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C3" w:rsidRDefault="009E777C">
      <w:pPr>
        <w:pStyle w:val="BodyA"/>
        <w:jc w:val="both"/>
      </w:pPr>
      <w:r>
        <w:rPr>
          <w:rStyle w:val="None"/>
          <w:rFonts w:cs="Times New Roman"/>
          <w:b/>
          <w:bCs/>
          <w:lang w:val="fr-FR"/>
        </w:rPr>
        <w:t xml:space="preserve">Anexa nr. 1 la </w:t>
      </w:r>
      <w:r>
        <w:rPr>
          <w:rFonts w:cs="Times New Roman"/>
          <w:b/>
          <w:lang w:val="fr-FR"/>
        </w:rPr>
        <w:t>Metodologia pentru Concursul național/local de proiecte de tineret și pentru Concursul național de proiecte studențești</w:t>
      </w:r>
    </w:p>
    <w:p w:rsidR="007D5EC3" w:rsidRDefault="007D5EC3">
      <w:pPr>
        <w:pStyle w:val="ListParagraph"/>
        <w:ind w:left="0"/>
        <w:jc w:val="both"/>
      </w:pPr>
    </w:p>
    <w:p w:rsidR="007D5EC3" w:rsidRDefault="009E777C">
      <w:pPr>
        <w:pStyle w:val="ListParagraph"/>
        <w:ind w:left="0"/>
        <w:jc w:val="center"/>
      </w:pPr>
      <w:r>
        <w:rPr>
          <w:rStyle w:val="None"/>
          <w:rFonts w:cs="Times New Roman"/>
          <w:b/>
          <w:bCs/>
          <w:lang w:val="fr-FR"/>
        </w:rPr>
        <w:t>FORMULAR DE FINANȚARE PENTRU</w:t>
      </w:r>
    </w:p>
    <w:p w:rsidR="007D5EC3" w:rsidRDefault="009E777C">
      <w:pPr>
        <w:pStyle w:val="ListParagraph"/>
        <w:ind w:left="0"/>
        <w:jc w:val="center"/>
      </w:pPr>
      <w:r>
        <w:rPr>
          <w:rStyle w:val="None"/>
          <w:rFonts w:cs="Times New Roman"/>
          <w:b/>
          <w:bCs/>
          <w:lang w:val="fr-FR"/>
        </w:rPr>
        <w:t xml:space="preserve">CONCURSUL </w:t>
      </w:r>
      <w:r>
        <w:rPr>
          <w:rStyle w:val="None"/>
          <w:rFonts w:cs="Times New Roman"/>
          <w:b/>
          <w:bCs/>
          <w:lang w:val="fr-FR"/>
        </w:rPr>
        <w:t>NAȚIONAL/LOCAL DE PROIECTE DE TINERET ȘI CONCURSUL NAȚIONAL DE PROIECTE STUDENȚEȘTI</w:t>
      </w:r>
    </w:p>
    <w:p w:rsidR="007D5EC3" w:rsidRDefault="007D5EC3">
      <w:pPr>
        <w:pStyle w:val="ListParagraph"/>
        <w:ind w:left="0"/>
        <w:jc w:val="center"/>
      </w:pPr>
    </w:p>
    <w:p w:rsidR="007D5EC3" w:rsidRDefault="009E777C">
      <w:pPr>
        <w:pStyle w:val="ListParagraph"/>
        <w:ind w:left="0"/>
        <w:jc w:val="both"/>
      </w:pPr>
      <w:r>
        <w:rPr>
          <w:rStyle w:val="ln2tarticol"/>
          <w:rFonts w:cs="Times New Roman"/>
          <w:b/>
          <w:bCs/>
        </w:rPr>
        <w:t>1.TITLUL PROIECTULUI</w:t>
      </w:r>
    </w:p>
    <w:tbl>
      <w:tblPr>
        <w:tblW w:w="9602" w:type="dxa"/>
        <w:tblInd w:w="108" w:type="dxa"/>
        <w:tblLayout w:type="fixed"/>
        <w:tblCellMar>
          <w:left w:w="10" w:type="dxa"/>
          <w:right w:w="10" w:type="dxa"/>
        </w:tblCellMar>
        <w:tblLook w:val="04A0"/>
      </w:tblPr>
      <w:tblGrid>
        <w:gridCol w:w="9602"/>
      </w:tblGrid>
      <w:tr w:rsidR="007D5EC3" w:rsidTr="007D5EC3">
        <w:tblPrEx>
          <w:tblCellMar>
            <w:top w:w="0" w:type="dxa"/>
            <w:bottom w:w="0" w:type="dxa"/>
          </w:tblCellMar>
        </w:tblPrEx>
        <w:trPr>
          <w:trHeight w:val="352"/>
        </w:trPr>
        <w:tc>
          <w:tcPr>
            <w:tcW w:w="9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bl>
    <w:p w:rsidR="007D5EC3" w:rsidRDefault="009E777C">
      <w:pPr>
        <w:pStyle w:val="ListParagraph"/>
        <w:ind w:left="0"/>
        <w:jc w:val="both"/>
      </w:pPr>
      <w:r>
        <w:rPr>
          <w:rStyle w:val="ln2tarticol"/>
          <w:rFonts w:cs="Times New Roman"/>
          <w:b/>
          <w:bCs/>
        </w:rPr>
        <w:t>2.DATELE DE CONTACT ALE SOLICITANTULUI</w:t>
      </w:r>
    </w:p>
    <w:tbl>
      <w:tblPr>
        <w:tblW w:w="9602" w:type="dxa"/>
        <w:tblInd w:w="108" w:type="dxa"/>
        <w:tblLayout w:type="fixed"/>
        <w:tblCellMar>
          <w:left w:w="10" w:type="dxa"/>
          <w:right w:w="10" w:type="dxa"/>
        </w:tblCellMar>
        <w:tblLook w:val="04A0"/>
      </w:tblPr>
      <w:tblGrid>
        <w:gridCol w:w="3085"/>
        <w:gridCol w:w="6517"/>
      </w:tblGrid>
      <w:tr w:rsidR="007D5EC3" w:rsidTr="007D5EC3">
        <w:tblPrEx>
          <w:tblCellMar>
            <w:top w:w="0" w:type="dxa"/>
            <w:bottom w:w="0" w:type="dxa"/>
          </w:tblCellMar>
        </w:tblPrEx>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lang w:val="it-IT"/>
              </w:rPr>
              <w:t>Denumire solicitant</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rPr>
              <w:t>Adresa poștală</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rPr>
              <w:t>Telefon</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rPr>
              <w:t>E-mail</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6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rPr>
              <w:t>Site / Blog / profil rețele sociale</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6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rPr>
              <w:t xml:space="preserve">Nume și </w:t>
            </w:r>
            <w:r>
              <w:rPr>
                <w:rStyle w:val="None"/>
                <w:rFonts w:cs="Times New Roman"/>
              </w:rPr>
              <w:t xml:space="preserve">prenume reprezentant legal </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rPr>
              <w:t>Telefon reprezentant legal</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rPr>
              <w:t>E-mail reprezentant legal</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rPr>
              <w:t xml:space="preserve">Persoană de contact </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rPr>
              <w:t>Telefon persoană de contact</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lang w:val="fr-FR"/>
              </w:rPr>
              <w:t>E-mail persoană de contact</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lang w:val="fr-FR"/>
              </w:rPr>
            </w:pPr>
          </w:p>
        </w:tc>
      </w:tr>
    </w:tbl>
    <w:p w:rsidR="007D5EC3" w:rsidRDefault="009E777C">
      <w:pPr>
        <w:pStyle w:val="ListParagraph"/>
        <w:ind w:left="0"/>
        <w:jc w:val="both"/>
      </w:pPr>
      <w:r>
        <w:rPr>
          <w:rStyle w:val="ln2tarticol"/>
          <w:rFonts w:cs="Times New Roman"/>
          <w:b/>
          <w:bCs/>
        </w:rPr>
        <w:t xml:space="preserve"> 3. DESCRIEREA SOLICITANTULUI ȘI CAPACITATEA OPERAŢIONALĂ DE A IMPLEMENTA PROIECTUL </w:t>
      </w:r>
    </w:p>
    <w:p w:rsidR="007D5EC3" w:rsidRDefault="009E777C">
      <w:pPr>
        <w:pStyle w:val="Body"/>
        <w:jc w:val="both"/>
      </w:pPr>
      <w:r>
        <w:rPr>
          <w:rStyle w:val="None"/>
          <w:rFonts w:cs="Times New Roman"/>
          <w:i/>
          <w:iCs/>
          <w:lang w:val="it-IT"/>
        </w:rPr>
        <w:t>Misiune, activități principale, experiența în implementarea de proiecte/activități similare, resursele de care dispune solicitantul și pe care le poate mobiliza în cadrul proiectului, rolul solicitantului în cadrul proiectului, descrierea echipei de proiec</w:t>
      </w:r>
      <w:r>
        <w:rPr>
          <w:rStyle w:val="None"/>
          <w:rFonts w:cs="Times New Roman"/>
          <w:i/>
          <w:iCs/>
          <w:lang w:val="it-IT"/>
        </w:rPr>
        <w:t>t,  motivația implicării în acest proiect, principalele proiecte derulate în ultimii 2 ani (mai ales proiecte similare cu acesta). Maximum 3000 de caractere, incluzând spații.</w:t>
      </w:r>
    </w:p>
    <w:tbl>
      <w:tblPr>
        <w:tblW w:w="9602" w:type="dxa"/>
        <w:tblInd w:w="108" w:type="dxa"/>
        <w:tblLayout w:type="fixed"/>
        <w:tblCellMar>
          <w:left w:w="10" w:type="dxa"/>
          <w:right w:w="10" w:type="dxa"/>
        </w:tblCellMar>
        <w:tblLook w:val="04A0"/>
      </w:tblPr>
      <w:tblGrid>
        <w:gridCol w:w="9602"/>
      </w:tblGrid>
      <w:tr w:rsidR="007D5EC3" w:rsidTr="007D5EC3">
        <w:tblPrEx>
          <w:tblCellMar>
            <w:top w:w="0" w:type="dxa"/>
            <w:bottom w:w="0" w:type="dxa"/>
          </w:tblCellMar>
        </w:tblPrEx>
        <w:trPr>
          <w:trHeight w:val="600"/>
        </w:trPr>
        <w:tc>
          <w:tcPr>
            <w:tcW w:w="9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
              <w:jc w:val="both"/>
              <w:rPr>
                <w:rFonts w:cs="Times New Roman"/>
              </w:rPr>
            </w:pPr>
          </w:p>
        </w:tc>
      </w:tr>
    </w:tbl>
    <w:p w:rsidR="007D5EC3" w:rsidRDefault="009E777C">
      <w:pPr>
        <w:pStyle w:val="ListParagraph"/>
        <w:ind w:left="0"/>
        <w:jc w:val="both"/>
      </w:pPr>
      <w:r>
        <w:rPr>
          <w:rStyle w:val="ln2tarticol"/>
          <w:rFonts w:cs="Times New Roman"/>
          <w:b/>
          <w:bCs/>
        </w:rPr>
        <w:t>4.PARTENERI ÎN PROIECT (DACĂ E CAZUL)</w:t>
      </w:r>
    </w:p>
    <w:tbl>
      <w:tblPr>
        <w:tblW w:w="9602" w:type="dxa"/>
        <w:tblInd w:w="108" w:type="dxa"/>
        <w:tblLayout w:type="fixed"/>
        <w:tblCellMar>
          <w:left w:w="10" w:type="dxa"/>
          <w:right w:w="10" w:type="dxa"/>
        </w:tblCellMar>
        <w:tblLook w:val="04A0"/>
      </w:tblPr>
      <w:tblGrid>
        <w:gridCol w:w="3035"/>
        <w:gridCol w:w="3011"/>
        <w:gridCol w:w="3556"/>
      </w:tblGrid>
      <w:tr w:rsidR="007D5EC3" w:rsidTr="007D5EC3">
        <w:tblPrEx>
          <w:tblCellMar>
            <w:top w:w="0" w:type="dxa"/>
            <w:bottom w:w="0" w:type="dxa"/>
          </w:tblCellMar>
        </w:tblPrEx>
        <w:trPr>
          <w:trHeight w:val="60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rPr>
              <w:t>Denumirea partenerului</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ln2tarticol"/>
                <w:rFonts w:cs="Times New Roman"/>
              </w:rPr>
              <w:t>Adresa poștală, e</w:t>
            </w:r>
            <w:r>
              <w:rPr>
                <w:rStyle w:val="ln2tarticol"/>
                <w:rFonts w:cs="Times New Roman"/>
              </w:rPr>
              <w:t>-mail, telefon</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r>
              <w:rPr>
                <w:rStyle w:val="None"/>
                <w:rFonts w:cs="Times New Roman"/>
              </w:rPr>
              <w:t>Persoana care reprezintă partenerul în proiect</w:t>
            </w:r>
          </w:p>
        </w:tc>
      </w:tr>
      <w:tr w:rsidR="007D5EC3" w:rsidTr="007D5EC3">
        <w:tblPrEx>
          <w:tblCellMar>
            <w:top w:w="0" w:type="dxa"/>
            <w:bottom w:w="0" w:type="dxa"/>
          </w:tblCellMar>
        </w:tblPrEx>
        <w:trPr>
          <w:trHeight w:val="30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proofErr w:type="gramStart"/>
            <w:r>
              <w:rPr>
                <w:rStyle w:val="None"/>
                <w:rFonts w:cs="Times New Roman"/>
              </w:rPr>
              <w:t>1. ...</w:t>
            </w:r>
            <w:proofErr w:type="gramEnd"/>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0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jc w:val="both"/>
            </w:pPr>
            <w:proofErr w:type="gramStart"/>
            <w:r>
              <w:rPr>
                <w:rStyle w:val="None"/>
                <w:rFonts w:cs="Times New Roman"/>
              </w:rPr>
              <w:t>2. ...</w:t>
            </w:r>
            <w:proofErr w:type="gramEnd"/>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bl>
    <w:p w:rsidR="007D5EC3" w:rsidRDefault="009E777C">
      <w:pPr>
        <w:pStyle w:val="ListParagraph"/>
        <w:ind w:left="0"/>
        <w:jc w:val="both"/>
      </w:pPr>
      <w:r>
        <w:rPr>
          <w:rStyle w:val="ln2tarticol"/>
          <w:rFonts w:cs="Times New Roman"/>
          <w:b/>
          <w:bCs/>
        </w:rPr>
        <w:t xml:space="preserve">5.DESCRIERE PARTENERIAT ȘI </w:t>
      </w:r>
      <w:r>
        <w:rPr>
          <w:rStyle w:val="ln2tarticol"/>
          <w:rFonts w:cs="Times New Roman"/>
          <w:b/>
          <w:bCs/>
          <w:lang w:val="ro-RO"/>
        </w:rPr>
        <w:t>CAPACITATEA OPERAŢIONALĂ DE A IMPLEMENTA PROIECTUL</w:t>
      </w:r>
      <w:r>
        <w:rPr>
          <w:rStyle w:val="None"/>
          <w:rFonts w:cs="Times New Roman"/>
          <w:i/>
          <w:iCs/>
          <w:lang w:val="it-IT"/>
        </w:rPr>
        <w:t xml:space="preserve"> </w:t>
      </w:r>
      <w:r>
        <w:rPr>
          <w:rStyle w:val="ln2tarticol"/>
          <w:rFonts w:cs="Times New Roman"/>
          <w:b/>
          <w:bCs/>
        </w:rPr>
        <w:t xml:space="preserve"> </w:t>
      </w:r>
    </w:p>
    <w:p w:rsidR="007D5EC3" w:rsidRDefault="009E777C">
      <w:pPr>
        <w:pStyle w:val="Body"/>
        <w:jc w:val="both"/>
      </w:pPr>
      <w:r>
        <w:rPr>
          <w:rStyle w:val="None"/>
          <w:rFonts w:cs="Times New Roman"/>
          <w:i/>
          <w:iCs/>
          <w:lang w:val="it-IT"/>
        </w:rPr>
        <w:t xml:space="preserve">Rolul partenerului, experiența în implementarea de proiecte/activități similare, nivelul de </w:t>
      </w:r>
      <w:r>
        <w:rPr>
          <w:rStyle w:val="None"/>
          <w:rFonts w:cs="Times New Roman"/>
          <w:i/>
          <w:iCs/>
          <w:lang w:val="it-IT"/>
        </w:rPr>
        <w:t>implicare în proiect, modalitatea de coordonare a activităților. Maximum 2500 de caractere, incluzând spații.</w:t>
      </w:r>
    </w:p>
    <w:p w:rsidR="007D5EC3" w:rsidRDefault="009E777C">
      <w:pPr>
        <w:pStyle w:val="ListParagraph"/>
        <w:ind w:left="0"/>
        <w:jc w:val="both"/>
      </w:pPr>
      <w:r>
        <w:rPr>
          <w:rStyle w:val="ln2tarticol"/>
          <w:rFonts w:cs="Times New Roman"/>
          <w:b/>
          <w:bCs/>
        </w:rPr>
        <w:t>6.LOCUL ȘI PERIOADA DE DESFĂȘURARE ALE PROIECTULUI</w:t>
      </w:r>
    </w:p>
    <w:tbl>
      <w:tblPr>
        <w:tblW w:w="9602" w:type="dxa"/>
        <w:tblInd w:w="108" w:type="dxa"/>
        <w:tblLayout w:type="fixed"/>
        <w:tblCellMar>
          <w:left w:w="10" w:type="dxa"/>
          <w:right w:w="10" w:type="dxa"/>
        </w:tblCellMar>
        <w:tblLook w:val="04A0"/>
      </w:tblPr>
      <w:tblGrid>
        <w:gridCol w:w="9602"/>
      </w:tblGrid>
      <w:tr w:rsidR="007D5EC3" w:rsidTr="007D5EC3">
        <w:tblPrEx>
          <w:tblCellMar>
            <w:top w:w="0" w:type="dxa"/>
            <w:bottom w:w="0" w:type="dxa"/>
          </w:tblCellMar>
        </w:tblPrEx>
        <w:trPr>
          <w:trHeight w:val="290"/>
        </w:trPr>
        <w:tc>
          <w:tcPr>
            <w:tcW w:w="9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lang w:val="it-IT"/>
              </w:rPr>
            </w:pPr>
          </w:p>
        </w:tc>
      </w:tr>
    </w:tbl>
    <w:p w:rsidR="007D5EC3" w:rsidRDefault="009E777C">
      <w:pPr>
        <w:pStyle w:val="ListParagraph"/>
        <w:ind w:left="0"/>
        <w:jc w:val="both"/>
      </w:pPr>
      <w:proofErr w:type="gramStart"/>
      <w:r>
        <w:rPr>
          <w:rStyle w:val="None"/>
          <w:rFonts w:cs="Times New Roman"/>
          <w:b/>
          <w:bCs/>
        </w:rPr>
        <w:t>7.REZUMATUL</w:t>
      </w:r>
      <w:proofErr w:type="gramEnd"/>
      <w:r>
        <w:rPr>
          <w:rStyle w:val="None"/>
          <w:rFonts w:cs="Times New Roman"/>
          <w:b/>
          <w:bCs/>
        </w:rPr>
        <w:t xml:space="preserve"> PROIECTULUI</w:t>
      </w:r>
    </w:p>
    <w:p w:rsidR="007D5EC3" w:rsidRDefault="009E777C">
      <w:pPr>
        <w:pStyle w:val="Body"/>
        <w:jc w:val="both"/>
        <w:rPr>
          <w:rFonts w:cs="Times New Roman"/>
        </w:rPr>
      </w:pPr>
      <w:r>
        <w:rPr>
          <w:rFonts w:cs="Times New Roman"/>
        </w:rPr>
        <w:t xml:space="preserve">Scurtă descriere a contextului, a scopului proiectului și a </w:t>
      </w:r>
      <w:r>
        <w:rPr>
          <w:rFonts w:cs="Times New Roman"/>
        </w:rPr>
        <w:t>principalelor activități. Maximum 3000 de caractere, incluzând spații.</w:t>
      </w:r>
    </w:p>
    <w:p w:rsidR="007D5EC3" w:rsidRDefault="009E777C">
      <w:pPr>
        <w:pStyle w:val="Body"/>
        <w:jc w:val="both"/>
      </w:pPr>
      <w:r>
        <w:rPr>
          <w:rStyle w:val="None"/>
          <w:rFonts w:cs="Times New Roman"/>
          <w:i/>
          <w:iCs/>
        </w:rPr>
        <w:t>(Includeți aici scopul, rezultatele, importanța și beneficiul social sau economic -impact, pe care proiectul îl generează)</w:t>
      </w:r>
    </w:p>
    <w:tbl>
      <w:tblPr>
        <w:tblW w:w="9692" w:type="dxa"/>
        <w:tblInd w:w="108" w:type="dxa"/>
        <w:tblLayout w:type="fixed"/>
        <w:tblCellMar>
          <w:left w:w="10" w:type="dxa"/>
          <w:right w:w="10" w:type="dxa"/>
        </w:tblCellMar>
        <w:tblLook w:val="04A0"/>
      </w:tblPr>
      <w:tblGrid>
        <w:gridCol w:w="9692"/>
      </w:tblGrid>
      <w:tr w:rsidR="007D5EC3" w:rsidTr="007D5EC3">
        <w:tblPrEx>
          <w:tblCellMar>
            <w:top w:w="0" w:type="dxa"/>
            <w:bottom w:w="0" w:type="dxa"/>
          </w:tblCellMar>
        </w:tblPrEx>
        <w:trPr>
          <w:trHeight w:val="372"/>
        </w:trPr>
        <w:tc>
          <w:tcPr>
            <w:tcW w:w="9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bl>
    <w:p w:rsidR="007D5EC3" w:rsidRDefault="009E777C">
      <w:pPr>
        <w:pStyle w:val="ListParagraph"/>
        <w:ind w:left="0"/>
        <w:jc w:val="both"/>
      </w:pPr>
      <w:proofErr w:type="gramStart"/>
      <w:r>
        <w:rPr>
          <w:rStyle w:val="None"/>
          <w:rFonts w:cs="Times New Roman"/>
          <w:b/>
          <w:bCs/>
        </w:rPr>
        <w:t>8.PROBLEMA</w:t>
      </w:r>
      <w:proofErr w:type="gramEnd"/>
      <w:r>
        <w:rPr>
          <w:rStyle w:val="None"/>
          <w:rFonts w:cs="Times New Roman"/>
          <w:b/>
          <w:bCs/>
        </w:rPr>
        <w:t xml:space="preserve"> IDENTIFICATĂ</w:t>
      </w:r>
    </w:p>
    <w:p w:rsidR="007D5EC3" w:rsidRDefault="009E777C">
      <w:pPr>
        <w:pStyle w:val="Body"/>
        <w:jc w:val="both"/>
        <w:rPr>
          <w:rFonts w:cs="Times New Roman"/>
        </w:rPr>
      </w:pPr>
      <w:r>
        <w:rPr>
          <w:rFonts w:cs="Times New Roman"/>
        </w:rPr>
        <w:t>Descrieți problema abordată de proie</w:t>
      </w:r>
      <w:r>
        <w:rPr>
          <w:rFonts w:cs="Times New Roman"/>
        </w:rPr>
        <w:t xml:space="preserve">ct, modul în care a fost identificată și în </w:t>
      </w:r>
      <w:proofErr w:type="gramStart"/>
      <w:r>
        <w:rPr>
          <w:rFonts w:cs="Times New Roman"/>
        </w:rPr>
        <w:t>ce</w:t>
      </w:r>
      <w:proofErr w:type="gramEnd"/>
      <w:r>
        <w:rPr>
          <w:rFonts w:cs="Times New Roman"/>
        </w:rPr>
        <w:t xml:space="preserve"> fel tinerii sunt afectați de aceasta. </w:t>
      </w:r>
      <w:proofErr w:type="gramStart"/>
      <w:r>
        <w:rPr>
          <w:rFonts w:cs="Times New Roman"/>
        </w:rPr>
        <w:t>Maximum 3000 de caractere, incluzând spații.</w:t>
      </w:r>
      <w:proofErr w:type="gramEnd"/>
    </w:p>
    <w:p w:rsidR="007D5EC3" w:rsidRDefault="009E777C">
      <w:pPr>
        <w:pStyle w:val="Body"/>
        <w:jc w:val="both"/>
      </w:pPr>
      <w:r>
        <w:rPr>
          <w:rStyle w:val="None"/>
          <w:rFonts w:cs="Times New Roman"/>
          <w:i/>
          <w:iCs/>
        </w:rPr>
        <w:t xml:space="preserve">(Descrieți contextul în care se derulează proiectul și problema abordată în proiect. </w:t>
      </w:r>
      <w:r>
        <w:rPr>
          <w:rStyle w:val="None"/>
          <w:rFonts w:cs="Times New Roman"/>
          <w:i/>
          <w:iCs/>
          <w:lang w:val="it-IT"/>
        </w:rPr>
        <w:t>Folosiți paragrafe secundare și subtitlur</w:t>
      </w:r>
      <w:r>
        <w:rPr>
          <w:rStyle w:val="None"/>
          <w:rFonts w:cs="Times New Roman"/>
          <w:i/>
          <w:iCs/>
          <w:lang w:val="it-IT"/>
        </w:rPr>
        <w:t>i pentru identificarea temelor și a problemelor. Cum tratează oamenii/ comunitatea problema respectivă acum?  Cum credeți că proiectul soluționează problema?)</w:t>
      </w:r>
    </w:p>
    <w:tbl>
      <w:tblPr>
        <w:tblW w:w="9692" w:type="dxa"/>
        <w:tblInd w:w="108" w:type="dxa"/>
        <w:tblLayout w:type="fixed"/>
        <w:tblCellMar>
          <w:left w:w="10" w:type="dxa"/>
          <w:right w:w="10" w:type="dxa"/>
        </w:tblCellMar>
        <w:tblLook w:val="04A0"/>
      </w:tblPr>
      <w:tblGrid>
        <w:gridCol w:w="9692"/>
      </w:tblGrid>
      <w:tr w:rsidR="007D5EC3" w:rsidTr="007D5EC3">
        <w:tblPrEx>
          <w:tblCellMar>
            <w:top w:w="0" w:type="dxa"/>
            <w:bottom w:w="0" w:type="dxa"/>
          </w:tblCellMar>
        </w:tblPrEx>
        <w:trPr>
          <w:trHeight w:val="600"/>
        </w:trPr>
        <w:tc>
          <w:tcPr>
            <w:tcW w:w="9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
              <w:jc w:val="both"/>
              <w:rPr>
                <w:rFonts w:cs="Times New Roman"/>
                <w:lang w:val="it-IT"/>
              </w:rPr>
            </w:pPr>
          </w:p>
        </w:tc>
      </w:tr>
    </w:tbl>
    <w:p w:rsidR="007D5EC3" w:rsidRDefault="009E777C">
      <w:pPr>
        <w:pStyle w:val="ListParagraph"/>
        <w:ind w:left="0"/>
        <w:jc w:val="both"/>
      </w:pPr>
      <w:r>
        <w:rPr>
          <w:rStyle w:val="ln2tarticol"/>
          <w:rFonts w:cs="Times New Roman"/>
          <w:b/>
          <w:bCs/>
        </w:rPr>
        <w:t>9.SCOPUL ȘI OBIECTIVELE PROIECTULUI. ÎNCADRAREA ÎN POLITICILE PUBLICE ÎN DOMENIUL TINERETULUI</w:t>
      </w:r>
    </w:p>
    <w:p w:rsidR="007D5EC3" w:rsidRDefault="009E777C">
      <w:pPr>
        <w:pStyle w:val="Body"/>
        <w:jc w:val="both"/>
      </w:pPr>
      <w:r>
        <w:rPr>
          <w:rStyle w:val="ln2tarticol"/>
          <w:rFonts w:cs="Times New Roman"/>
        </w:rPr>
        <w:t xml:space="preserve">Formulați scopul și obiectivele proiectului și modul în care răspundeți la atingerea obiectivelor publice în domeniul tineretului. </w:t>
      </w:r>
      <w:r>
        <w:rPr>
          <w:rStyle w:val="None"/>
          <w:rFonts w:cs="Times New Roman"/>
          <w:lang w:val="fr-FR"/>
        </w:rPr>
        <w:t>Maximum 5000 de caractere, incluzând spații.</w:t>
      </w:r>
    </w:p>
    <w:p w:rsidR="007D5EC3" w:rsidRDefault="009E777C">
      <w:pPr>
        <w:pStyle w:val="Body"/>
        <w:jc w:val="both"/>
      </w:pPr>
      <w:r>
        <w:rPr>
          <w:rStyle w:val="None"/>
          <w:rFonts w:cs="Times New Roman"/>
          <w:i/>
          <w:iCs/>
          <w:lang w:val="fr-FR"/>
        </w:rPr>
        <w:t>(În ce domeniu (de exemplu, social, artistic etc.) se desfășoară proiectul vostr</w:t>
      </w:r>
      <w:r>
        <w:rPr>
          <w:rStyle w:val="None"/>
          <w:rFonts w:cs="Times New Roman"/>
          <w:i/>
          <w:iCs/>
          <w:lang w:val="fr-FR"/>
        </w:rPr>
        <w:t xml:space="preserve">u ? Care este scopul/ schimbarea generată prin intermediul proiectului ? Formulați obiectivele clar, succint și cuantificabil, păstrând elementele SMART (specifice, măsurabile, abordabile, realiste și încadrabile în timp). Precizați tipul </w:t>
      </w:r>
      <w:proofErr w:type="gramStart"/>
      <w:r>
        <w:rPr>
          <w:rStyle w:val="None"/>
          <w:rFonts w:cs="Times New Roman"/>
          <w:i/>
          <w:iCs/>
          <w:lang w:val="fr-FR"/>
        </w:rPr>
        <w:t>de activitate</w:t>
      </w:r>
      <w:proofErr w:type="gramEnd"/>
      <w:r>
        <w:rPr>
          <w:rStyle w:val="None"/>
          <w:rFonts w:cs="Times New Roman"/>
          <w:i/>
          <w:iCs/>
          <w:lang w:val="fr-FR"/>
        </w:rPr>
        <w:t xml:space="preserve"> eli</w:t>
      </w:r>
      <w:r>
        <w:rPr>
          <w:rStyle w:val="None"/>
          <w:rFonts w:cs="Times New Roman"/>
          <w:i/>
          <w:iCs/>
          <w:lang w:val="fr-FR"/>
        </w:rPr>
        <w:t>gibilă principală a proiectului. Precizați prioritatea concursului în care se înscrie proiectul și modul în care contribuie la atingerea obiectivelor Strategiei naționale în domeniul politicii de tineret pentru perioada 2015- 2020? Dar la atingerea obiecti</w:t>
      </w:r>
      <w:r>
        <w:rPr>
          <w:rStyle w:val="None"/>
          <w:rFonts w:cs="Times New Roman"/>
          <w:i/>
          <w:iCs/>
          <w:lang w:val="fr-FR"/>
        </w:rPr>
        <w:t>velor altor strategii de tineret locale sau regionale ?)</w:t>
      </w:r>
    </w:p>
    <w:tbl>
      <w:tblPr>
        <w:tblW w:w="9602" w:type="dxa"/>
        <w:tblInd w:w="108" w:type="dxa"/>
        <w:tblLayout w:type="fixed"/>
        <w:tblCellMar>
          <w:left w:w="10" w:type="dxa"/>
          <w:right w:w="10" w:type="dxa"/>
        </w:tblCellMar>
        <w:tblLook w:val="04A0"/>
      </w:tblPr>
      <w:tblGrid>
        <w:gridCol w:w="9602"/>
      </w:tblGrid>
      <w:tr w:rsidR="007D5EC3" w:rsidTr="007D5EC3">
        <w:tblPrEx>
          <w:tblCellMar>
            <w:top w:w="0" w:type="dxa"/>
            <w:bottom w:w="0" w:type="dxa"/>
          </w:tblCellMar>
        </w:tblPrEx>
        <w:trPr>
          <w:trHeight w:val="460"/>
        </w:trPr>
        <w:tc>
          <w:tcPr>
            <w:tcW w:w="9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bl>
    <w:p w:rsidR="007D5EC3" w:rsidRDefault="009E777C">
      <w:pPr>
        <w:pStyle w:val="ListParagraph"/>
        <w:ind w:left="0"/>
        <w:jc w:val="both"/>
      </w:pPr>
      <w:r>
        <w:rPr>
          <w:rStyle w:val="ln2tarticol"/>
          <w:rFonts w:cs="Times New Roman"/>
          <w:b/>
          <w:bCs/>
        </w:rPr>
        <w:t>10.INDICATORII PROIECTULUI</w:t>
      </w:r>
    </w:p>
    <w:p w:rsidR="007D5EC3" w:rsidRDefault="009E777C">
      <w:pPr>
        <w:pStyle w:val="Body"/>
        <w:tabs>
          <w:tab w:val="center" w:pos="4536"/>
          <w:tab w:val="right" w:pos="9046"/>
        </w:tabs>
        <w:jc w:val="both"/>
      </w:pPr>
      <w:r>
        <w:rPr>
          <w:rStyle w:val="None"/>
          <w:rFonts w:cs="Times New Roman"/>
          <w:i/>
          <w:iCs/>
          <w:lang w:val="it-IT"/>
        </w:rPr>
        <w:t>Solicitantul va completa lista cu indicatori suplimentari, dacă este cazul.</w:t>
      </w:r>
    </w:p>
    <w:tbl>
      <w:tblPr>
        <w:tblW w:w="9602" w:type="dxa"/>
        <w:tblInd w:w="108" w:type="dxa"/>
        <w:tblLayout w:type="fixed"/>
        <w:tblCellMar>
          <w:left w:w="10" w:type="dxa"/>
          <w:right w:w="10" w:type="dxa"/>
        </w:tblCellMar>
        <w:tblLook w:val="04A0"/>
      </w:tblPr>
      <w:tblGrid>
        <w:gridCol w:w="6997"/>
        <w:gridCol w:w="2605"/>
      </w:tblGrid>
      <w:tr w:rsidR="007D5EC3" w:rsidTr="007D5EC3">
        <w:tblPrEx>
          <w:tblCellMar>
            <w:top w:w="0" w:type="dxa"/>
            <w:bottom w:w="0" w:type="dxa"/>
          </w:tblCellMar>
        </w:tblPrEx>
        <w:trPr>
          <w:trHeight w:val="239"/>
          <w:tblHeader/>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Indicatori standard</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Valoare preconizată</w:t>
            </w:r>
          </w:p>
        </w:tc>
      </w:tr>
      <w:tr w:rsidR="007D5EC3" w:rsidTr="007D5EC3">
        <w:tblPrEx>
          <w:tblCellMar>
            <w:top w:w="0" w:type="dxa"/>
            <w:bottom w:w="0" w:type="dxa"/>
          </w:tblCellMar>
        </w:tblPrEx>
        <w:trPr>
          <w:trHeight w:val="239"/>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rPr>
              <w:t xml:space="preserve">Număr de tineri care beneficiază de implementarea </w:t>
            </w:r>
            <w:r>
              <w:rPr>
                <w:rStyle w:val="None"/>
                <w:rFonts w:cs="Times New Roman"/>
              </w:rPr>
              <w:t>proiectului</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518"/>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rPr>
              <w:t>Număr de lucrători de tineret/persoane care lucrează direct cu tinerii care beneficiază de implementarea proiectului</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65"/>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rPr>
              <w:t>Număr de studenți care beneficiază de implementarea proiectului</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275"/>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rPr>
              <w:t>Număr de voluntari implicați în implementarea proiectului</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00"/>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lang w:val="fr-FR"/>
              </w:rPr>
              <w:t xml:space="preserve">Număr de activități </w:t>
            </w:r>
            <w:proofErr w:type="gramStart"/>
            <w:r>
              <w:rPr>
                <w:rStyle w:val="None"/>
                <w:rFonts w:cs="Times New Roman"/>
                <w:lang w:val="fr-FR"/>
              </w:rPr>
              <w:t>de educație/formare</w:t>
            </w:r>
            <w:proofErr w:type="gramEnd"/>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lang w:val="fr-FR"/>
              </w:rPr>
            </w:pPr>
          </w:p>
        </w:tc>
      </w:tr>
      <w:tr w:rsidR="007D5EC3" w:rsidTr="007D5EC3">
        <w:tblPrEx>
          <w:tblCellMar>
            <w:top w:w="0" w:type="dxa"/>
            <w:bottom w:w="0" w:type="dxa"/>
          </w:tblCellMar>
        </w:tblPrEx>
        <w:trPr>
          <w:trHeight w:val="167"/>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lang w:val="fr-FR"/>
              </w:rPr>
              <w:t xml:space="preserve">Număr </w:t>
            </w:r>
            <w:proofErr w:type="gramStart"/>
            <w:r>
              <w:rPr>
                <w:rStyle w:val="None"/>
                <w:rFonts w:cs="Times New Roman"/>
                <w:lang w:val="fr-FR"/>
              </w:rPr>
              <w:t>de activități</w:t>
            </w:r>
            <w:proofErr w:type="gramEnd"/>
            <w:r>
              <w:rPr>
                <w:rStyle w:val="None"/>
                <w:rFonts w:cs="Times New Roman"/>
                <w:lang w:val="fr-FR"/>
              </w:rPr>
              <w:t xml:space="preserve"> cultural-artistice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lang w:val="fr-FR"/>
              </w:rPr>
            </w:pPr>
          </w:p>
        </w:tc>
      </w:tr>
      <w:tr w:rsidR="007D5EC3" w:rsidTr="007D5EC3">
        <w:tblPrEx>
          <w:tblCellMar>
            <w:top w:w="0" w:type="dxa"/>
            <w:bottom w:w="0" w:type="dxa"/>
          </w:tblCellMar>
        </w:tblPrEx>
        <w:trPr>
          <w:trHeight w:val="300"/>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lang w:val="fr-FR"/>
              </w:rPr>
              <w:t xml:space="preserve">Număr </w:t>
            </w:r>
            <w:proofErr w:type="gramStart"/>
            <w:r>
              <w:rPr>
                <w:rStyle w:val="None"/>
                <w:rFonts w:cs="Times New Roman"/>
                <w:lang w:val="fr-FR"/>
              </w:rPr>
              <w:t>de activități</w:t>
            </w:r>
            <w:proofErr w:type="gramEnd"/>
            <w:r>
              <w:rPr>
                <w:rStyle w:val="None"/>
                <w:rFonts w:cs="Times New Roman"/>
                <w:lang w:val="fr-FR"/>
              </w:rPr>
              <w:t xml:space="preserve"> de comunicare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lang w:val="fr-FR"/>
              </w:rPr>
            </w:pPr>
          </w:p>
        </w:tc>
      </w:tr>
      <w:tr w:rsidR="007D5EC3" w:rsidTr="007D5EC3">
        <w:tblPrEx>
          <w:tblCellMar>
            <w:top w:w="0" w:type="dxa"/>
            <w:bottom w:w="0" w:type="dxa"/>
          </w:tblCellMar>
        </w:tblPrEx>
        <w:trPr>
          <w:trHeight w:val="131"/>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lang w:val="it-IT"/>
              </w:rPr>
              <w:t xml:space="preserve">Număr de parteneriate realizate pentru desfășurarea activităților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lang w:val="it-IT"/>
              </w:rPr>
            </w:pPr>
          </w:p>
        </w:tc>
      </w:tr>
      <w:tr w:rsidR="007D5EC3" w:rsidTr="007D5EC3">
        <w:tblPrEx>
          <w:tblCellMar>
            <w:top w:w="0" w:type="dxa"/>
            <w:bottom w:w="0" w:type="dxa"/>
          </w:tblCellMar>
        </w:tblPrEx>
        <w:trPr>
          <w:trHeight w:val="300"/>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Indicatori suplimentari</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158"/>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
              <w:tabs>
                <w:tab w:val="center" w:pos="4536"/>
                <w:tab w:val="right" w:pos="9046"/>
              </w:tabs>
              <w:jc w:val="both"/>
              <w:rPr>
                <w:rFonts w:cs="Times New Roman"/>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77"/>
        </w:trPr>
        <w:tc>
          <w:tcPr>
            <w:tcW w:w="6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bl>
    <w:p w:rsidR="007D5EC3" w:rsidRDefault="009E777C">
      <w:pPr>
        <w:pStyle w:val="ListParagraph"/>
        <w:ind w:left="0"/>
        <w:jc w:val="both"/>
      </w:pPr>
      <w:r>
        <w:rPr>
          <w:rStyle w:val="ln2tarticol"/>
          <w:rFonts w:cs="Times New Roman"/>
          <w:b/>
          <w:bCs/>
        </w:rPr>
        <w:t>11.PARTICIPANȚII ȘI GRUPUL ȚINTĂ</w:t>
      </w:r>
      <w:r>
        <w:rPr>
          <w:rStyle w:val="ln2tarticol"/>
          <w:rFonts w:cs="Times New Roman"/>
          <w:b/>
          <w:bCs/>
        </w:rPr>
        <w:t xml:space="preserve"> AL PROIECTULUI /BENEFICIARII PROIECTULUI </w:t>
      </w:r>
    </w:p>
    <w:p w:rsidR="007D5EC3" w:rsidRDefault="009E777C">
      <w:pPr>
        <w:pStyle w:val="Body"/>
        <w:jc w:val="both"/>
      </w:pPr>
      <w:r>
        <w:rPr>
          <w:rStyle w:val="None"/>
          <w:rFonts w:cs="Times New Roman"/>
          <w:i/>
          <w:iCs/>
          <w:lang w:val="it-IT"/>
        </w:rPr>
        <w:t>Menționați categoriile de persoane/ tineri care vor fi implicate în proiect și care vor beneficia de activitățile și rezultatele proiectului. Dacă proiectul prevede implicarea tinerilor în situații de vulnerabilit</w:t>
      </w:r>
      <w:r>
        <w:rPr>
          <w:rStyle w:val="None"/>
          <w:rFonts w:cs="Times New Roman"/>
          <w:i/>
          <w:iCs/>
          <w:lang w:val="it-IT"/>
        </w:rPr>
        <w:t>ate, detaliați situațiile de oportunitate redusă cu care aceștia se confruntă. Se va respecta principiul egalității de șanse și de gen și al nediscriminării. Maximum 3000 de caractere, incluzând spații.</w:t>
      </w:r>
    </w:p>
    <w:tbl>
      <w:tblPr>
        <w:tblW w:w="9630" w:type="dxa"/>
        <w:tblInd w:w="80" w:type="dxa"/>
        <w:tblLayout w:type="fixed"/>
        <w:tblCellMar>
          <w:left w:w="10" w:type="dxa"/>
          <w:right w:w="10" w:type="dxa"/>
        </w:tblCellMar>
        <w:tblLook w:val="04A0"/>
      </w:tblPr>
      <w:tblGrid>
        <w:gridCol w:w="9630"/>
      </w:tblGrid>
      <w:tr w:rsidR="007D5EC3" w:rsidTr="007D5EC3">
        <w:tblPrEx>
          <w:tblCellMar>
            <w:top w:w="0" w:type="dxa"/>
            <w:bottom w:w="0" w:type="dxa"/>
          </w:tblCellMar>
        </w:tblPrEx>
        <w:trPr>
          <w:trHeight w:val="225"/>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p w:rsidR="007D5EC3" w:rsidRDefault="007D5EC3">
            <w:pPr>
              <w:jc w:val="both"/>
              <w:rPr>
                <w:color w:val="000000"/>
              </w:rPr>
            </w:pPr>
          </w:p>
        </w:tc>
      </w:tr>
    </w:tbl>
    <w:p w:rsidR="007D5EC3" w:rsidRDefault="009E777C">
      <w:pPr>
        <w:pStyle w:val="ListParagraph"/>
        <w:ind w:left="0"/>
        <w:jc w:val="both"/>
      </w:pPr>
      <w:r>
        <w:rPr>
          <w:rStyle w:val="None"/>
          <w:rFonts w:cs="Times New Roman"/>
          <w:b/>
          <w:bCs/>
        </w:rPr>
        <w:t>12</w:t>
      </w:r>
      <w:proofErr w:type="gramStart"/>
      <w:r>
        <w:rPr>
          <w:rStyle w:val="None"/>
          <w:rFonts w:cs="Times New Roman"/>
          <w:b/>
          <w:bCs/>
        </w:rPr>
        <w:t>.ACTIVITĂ</w:t>
      </w:r>
      <w:proofErr w:type="gramEnd"/>
      <w:r>
        <w:rPr>
          <w:rStyle w:val="None"/>
          <w:rFonts w:cs="Times New Roman"/>
          <w:b/>
          <w:bCs/>
        </w:rPr>
        <w:t>ȚILE PROIECTULUI</w:t>
      </w:r>
    </w:p>
    <w:tbl>
      <w:tblPr>
        <w:tblW w:w="9602" w:type="dxa"/>
        <w:tblInd w:w="108" w:type="dxa"/>
        <w:tblLayout w:type="fixed"/>
        <w:tblCellMar>
          <w:left w:w="10" w:type="dxa"/>
          <w:right w:w="10" w:type="dxa"/>
        </w:tblCellMar>
        <w:tblLook w:val="04A0"/>
      </w:tblPr>
      <w:tblGrid>
        <w:gridCol w:w="2103"/>
        <w:gridCol w:w="2554"/>
        <w:gridCol w:w="652"/>
        <w:gridCol w:w="653"/>
        <w:gridCol w:w="652"/>
        <w:gridCol w:w="668"/>
        <w:gridCol w:w="2320"/>
      </w:tblGrid>
      <w:tr w:rsidR="007D5EC3" w:rsidTr="007D5EC3">
        <w:tblPrEx>
          <w:tblCellMar>
            <w:top w:w="0" w:type="dxa"/>
            <w:bottom w:w="0" w:type="dxa"/>
          </w:tblCellMar>
        </w:tblPrEx>
        <w:trPr>
          <w:trHeight w:val="747"/>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ACTIVITATEA</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 xml:space="preserve">Săptămâna </w:t>
            </w:r>
            <w:r>
              <w:rPr>
                <w:rStyle w:val="None"/>
                <w:rFonts w:cs="Times New Roman"/>
                <w:b/>
                <w:bCs/>
              </w:rPr>
              <w:t>1</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S2</w:t>
            </w: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S3</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S4</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S5</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ln2tarticol"/>
                <w:rFonts w:cs="Times New Roman"/>
                <w:i/>
                <w:iCs/>
              </w:rPr>
              <w:t>....... (se va completa cu numărul de coloane necesar)</w:t>
            </w:r>
          </w:p>
        </w:tc>
      </w:tr>
      <w:tr w:rsidR="007D5EC3" w:rsidTr="007D5EC3">
        <w:tblPrEx>
          <w:tblCellMar>
            <w:top w:w="0" w:type="dxa"/>
            <w:bottom w:w="0" w:type="dxa"/>
          </w:tblCellMar>
        </w:tblPrEx>
        <w:trPr>
          <w:trHeight w:val="1409"/>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Activitatea 1</w:t>
            </w:r>
          </w:p>
          <w:p w:rsidR="007D5EC3" w:rsidRDefault="009E777C">
            <w:pPr>
              <w:pStyle w:val="Body"/>
              <w:tabs>
                <w:tab w:val="center" w:pos="4536"/>
                <w:tab w:val="right" w:pos="9046"/>
              </w:tabs>
              <w:jc w:val="both"/>
            </w:pPr>
            <w:r>
              <w:rPr>
                <w:rStyle w:val="None"/>
                <w:rFonts w:cs="Times New Roman"/>
                <w:b/>
                <w:bCs/>
              </w:rPr>
              <w:t>(se va descrie activitatea și se vor preciza resursele alocate)</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i/>
                <w:iCs/>
              </w:rPr>
              <w:t>(se va/vor bifa ziua/zilele din săptămână/săptămâna/săptămânile de desfășurare a activității)</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300"/>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Activitatea 2</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r w:rsidR="007D5EC3" w:rsidTr="007D5EC3">
        <w:tblPrEx>
          <w:tblCellMar>
            <w:top w:w="0" w:type="dxa"/>
            <w:bottom w:w="0" w:type="dxa"/>
          </w:tblCellMar>
        </w:tblPrEx>
        <w:trPr>
          <w:trHeight w:val="185"/>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
              <w:tabs>
                <w:tab w:val="center" w:pos="4536"/>
                <w:tab w:val="right" w:pos="9046"/>
              </w:tabs>
              <w:jc w:val="both"/>
            </w:pPr>
            <w:r>
              <w:rPr>
                <w:rStyle w:val="None"/>
                <w:rFonts w:cs="Times New Roman"/>
                <w:b/>
                <w:bCs/>
              </w:rPr>
              <w:t>.......</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bl>
    <w:p w:rsidR="007D5EC3" w:rsidRDefault="009E777C">
      <w:pPr>
        <w:pStyle w:val="ListParagraph"/>
        <w:ind w:left="0"/>
        <w:jc w:val="both"/>
      </w:pPr>
      <w:r>
        <w:rPr>
          <w:rStyle w:val="ln2tarticol"/>
          <w:rFonts w:cs="Times New Roman"/>
          <w:b/>
          <w:bCs/>
        </w:rPr>
        <w:t>13.PROMOVAREA ȘI VIZIBILITATEA PROIECTULUI. DISEMINAREA ȘI EXPLOATAREA REZULTATELOR.</w:t>
      </w:r>
    </w:p>
    <w:p w:rsidR="007D5EC3" w:rsidRDefault="009E777C">
      <w:pPr>
        <w:jc w:val="both"/>
      </w:pPr>
      <w:r>
        <w:rPr>
          <w:rStyle w:val="ln2tarticol"/>
          <w:color w:val="000000"/>
        </w:rPr>
        <w:t xml:space="preserve">Cum vă propuneți să promovați proiectul și finanțatorul? Cum veți asigura diseminarea și exploatarea rezultatelor proiectului? </w:t>
      </w:r>
    </w:p>
    <w:p w:rsidR="007D5EC3" w:rsidRDefault="009E777C">
      <w:pPr>
        <w:pStyle w:val="Body"/>
        <w:jc w:val="both"/>
      </w:pPr>
      <w:r>
        <w:rPr>
          <w:rFonts w:cs="Times New Roman"/>
          <w:lang w:val="ro-RO"/>
        </w:rPr>
        <w:t xml:space="preserve">Cum </w:t>
      </w:r>
      <w:r>
        <w:rPr>
          <w:rFonts w:cs="Times New Roman"/>
          <w:lang w:val="ro-RO"/>
        </w:rPr>
        <w:t xml:space="preserve">asigurați măsuri minime privind principiul egalității de șanse, care să facă referire inclusiv la tinerii în situații de vulnerabilitate sau precaritate (NEET”s, romi, proveniți din mediul rural, etc), în cadrul evenimentelor de promovare? </w:t>
      </w:r>
      <w:proofErr w:type="gramStart"/>
      <w:r>
        <w:rPr>
          <w:rFonts w:cs="Times New Roman"/>
        </w:rPr>
        <w:t xml:space="preserve">Maximum 5000 de </w:t>
      </w:r>
      <w:r>
        <w:rPr>
          <w:rFonts w:cs="Times New Roman"/>
        </w:rPr>
        <w:t>caractere, incluzând spații.</w:t>
      </w:r>
      <w:proofErr w:type="gramEnd"/>
    </w:p>
    <w:tbl>
      <w:tblPr>
        <w:tblW w:w="9630" w:type="dxa"/>
        <w:tblInd w:w="80" w:type="dxa"/>
        <w:tblLayout w:type="fixed"/>
        <w:tblCellMar>
          <w:left w:w="10" w:type="dxa"/>
          <w:right w:w="10" w:type="dxa"/>
        </w:tblCellMar>
        <w:tblLook w:val="04A0"/>
      </w:tblPr>
      <w:tblGrid>
        <w:gridCol w:w="9630"/>
      </w:tblGrid>
      <w:tr w:rsidR="007D5EC3" w:rsidTr="007D5EC3">
        <w:tblPrEx>
          <w:tblCellMar>
            <w:top w:w="0" w:type="dxa"/>
            <w:bottom w:w="0" w:type="dxa"/>
          </w:tblCellMar>
        </w:tblPrEx>
        <w:trPr>
          <w:trHeight w:val="3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p w:rsidR="007D5EC3" w:rsidRDefault="007D5EC3">
            <w:pPr>
              <w:jc w:val="both"/>
              <w:rPr>
                <w:color w:val="000000"/>
              </w:rPr>
            </w:pPr>
          </w:p>
        </w:tc>
      </w:tr>
    </w:tbl>
    <w:p w:rsidR="007D5EC3" w:rsidRDefault="009E777C">
      <w:pPr>
        <w:pStyle w:val="ListParagraph"/>
        <w:ind w:left="0"/>
        <w:jc w:val="both"/>
      </w:pPr>
      <w:r>
        <w:rPr>
          <w:rStyle w:val="None"/>
          <w:rFonts w:cs="Times New Roman"/>
          <w:b/>
          <w:bCs/>
          <w:lang w:val="it-IT"/>
        </w:rPr>
        <w:t>14.REZULTATELE</w:t>
      </w:r>
      <w:r>
        <w:rPr>
          <w:rStyle w:val="ln2tarticol"/>
          <w:rFonts w:cs="Times New Roman"/>
          <w:b/>
          <w:bCs/>
        </w:rPr>
        <w:t xml:space="preserve"> PROIECTULUI </w:t>
      </w:r>
    </w:p>
    <w:p w:rsidR="007D5EC3" w:rsidRDefault="009E777C">
      <w:pPr>
        <w:pStyle w:val="Body"/>
        <w:jc w:val="both"/>
      </w:pPr>
      <w:r>
        <w:rPr>
          <w:rStyle w:val="ln2tarticol"/>
          <w:rFonts w:cs="Times New Roman"/>
        </w:rPr>
        <w:t xml:space="preserve">Descrieți </w:t>
      </w:r>
      <w:r>
        <w:rPr>
          <w:rStyle w:val="None"/>
          <w:rFonts w:cs="Times New Roman"/>
          <w:lang w:val="it-IT"/>
        </w:rPr>
        <w:t>rezultatele preconizate ale proiectului</w:t>
      </w:r>
      <w:r>
        <w:rPr>
          <w:rStyle w:val="ln2tarticol"/>
          <w:rFonts w:cs="Times New Roman"/>
        </w:rPr>
        <w:t xml:space="preserve">, impactul la nivelul solicitantului, beneficiarilor, la nivelul comunității și la nivel regional / național. Maximum 5000 de caractere, incluzând </w:t>
      </w:r>
      <w:r>
        <w:rPr>
          <w:rStyle w:val="ln2tarticol"/>
          <w:rFonts w:cs="Times New Roman"/>
        </w:rPr>
        <w:t>spații.</w:t>
      </w:r>
    </w:p>
    <w:tbl>
      <w:tblPr>
        <w:tblW w:w="9602" w:type="dxa"/>
        <w:tblInd w:w="108" w:type="dxa"/>
        <w:tblLayout w:type="fixed"/>
        <w:tblCellMar>
          <w:left w:w="10" w:type="dxa"/>
          <w:right w:w="10" w:type="dxa"/>
        </w:tblCellMar>
        <w:tblLook w:val="04A0"/>
      </w:tblPr>
      <w:tblGrid>
        <w:gridCol w:w="9602"/>
      </w:tblGrid>
      <w:tr w:rsidR="007D5EC3" w:rsidTr="007D5EC3">
        <w:tblPrEx>
          <w:tblCellMar>
            <w:top w:w="0" w:type="dxa"/>
            <w:bottom w:w="0" w:type="dxa"/>
          </w:tblCellMar>
        </w:tblPrEx>
        <w:trPr>
          <w:trHeight w:val="300"/>
        </w:trPr>
        <w:tc>
          <w:tcPr>
            <w:tcW w:w="9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color w:val="000000"/>
              </w:rPr>
            </w:pPr>
          </w:p>
        </w:tc>
      </w:tr>
    </w:tbl>
    <w:p w:rsidR="007D5EC3" w:rsidRDefault="009E777C">
      <w:pPr>
        <w:pStyle w:val="Body"/>
        <w:jc w:val="both"/>
      </w:pPr>
      <w:r>
        <w:rPr>
          <w:rStyle w:val="ln2tarticol"/>
          <w:rFonts w:cs="Times New Roman"/>
          <w:b/>
        </w:rPr>
        <w:t xml:space="preserve">15.BUGETUL PROIECTULUI </w:t>
      </w:r>
    </w:p>
    <w:tbl>
      <w:tblPr>
        <w:tblW w:w="10106" w:type="dxa"/>
        <w:tblCellMar>
          <w:left w:w="10" w:type="dxa"/>
          <w:right w:w="10" w:type="dxa"/>
        </w:tblCellMar>
        <w:tblLook w:val="04A0"/>
      </w:tblPr>
      <w:tblGrid>
        <w:gridCol w:w="570"/>
        <w:gridCol w:w="2595"/>
        <w:gridCol w:w="3621"/>
        <w:gridCol w:w="8"/>
        <w:gridCol w:w="706"/>
        <w:gridCol w:w="8"/>
        <w:gridCol w:w="1133"/>
        <w:gridCol w:w="8"/>
        <w:gridCol w:w="1431"/>
        <w:gridCol w:w="26"/>
      </w:tblGrid>
      <w:tr w:rsidR="007D5EC3">
        <w:tblPrEx>
          <w:tblCellMar>
            <w:top w:w="0" w:type="dxa"/>
            <w:bottom w:w="0" w:type="dxa"/>
          </w:tblCellMar>
        </w:tblPrEx>
        <w:trPr>
          <w:tblHeader/>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jc w:val="both"/>
            </w:pPr>
            <w:r>
              <w:rPr>
                <w:rFonts w:eastAsia="Times New Roman" w:cs="Times New Roman"/>
                <w:b/>
              </w:rPr>
              <w:t>Nr. crt.</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jc w:val="center"/>
            </w:pPr>
            <w:r>
              <w:rPr>
                <w:rFonts w:cs="Times New Roman"/>
                <w:b/>
                <w:lang w:val="it-IT"/>
              </w:rPr>
              <w:t>Tip de cheltuieli conform HG nr. 259/2006 cu modificările ulterioare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jc w:val="center"/>
            </w:pPr>
            <w:r>
              <w:rPr>
                <w:rFonts w:eastAsia="Times New Roman" w:cs="Times New Roman"/>
                <w:b/>
              </w:rPr>
              <w:t>Detaliere cheltuieli</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jc w:val="center"/>
              <w:rPr>
                <w:rFonts w:eastAsia="Times New Roman"/>
                <w:b/>
                <w:color w:val="000000"/>
              </w:rPr>
            </w:pPr>
            <w:r>
              <w:rPr>
                <w:rFonts w:eastAsia="Times New Roman"/>
                <w:b/>
                <w:color w:val="000000"/>
              </w:rPr>
              <w:t>Cost total</w:t>
            </w:r>
          </w:p>
          <w:p w:rsidR="007D5EC3" w:rsidRDefault="009E777C">
            <w:pPr>
              <w:pStyle w:val="Body"/>
              <w:jc w:val="center"/>
            </w:pPr>
            <w:r>
              <w:rPr>
                <w:rFonts w:eastAsia="Times New Roman" w:cs="Times New Roman"/>
                <w:b/>
              </w:rPr>
              <w:t>-lei-</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jc w:val="center"/>
              <w:rPr>
                <w:rFonts w:eastAsia="Times New Roman"/>
                <w:b/>
                <w:color w:val="000000"/>
                <w:lang w:val="fr-FR"/>
              </w:rPr>
            </w:pPr>
            <w:r>
              <w:rPr>
                <w:rFonts w:eastAsia="Times New Roman"/>
                <w:b/>
                <w:color w:val="000000"/>
                <w:lang w:val="fr-FR"/>
              </w:rPr>
              <w:t>Din care solicitat de la MTS</w:t>
            </w:r>
          </w:p>
          <w:p w:rsidR="007D5EC3" w:rsidRDefault="009E777C">
            <w:pPr>
              <w:pStyle w:val="Body"/>
              <w:jc w:val="center"/>
            </w:pPr>
            <w:r>
              <w:rPr>
                <w:rFonts w:eastAsia="Times New Roman" w:cs="Times New Roman"/>
                <w:b/>
              </w:rPr>
              <w:t>-lei-</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jc w:val="center"/>
              <w:rPr>
                <w:rFonts w:eastAsia="Times New Roman"/>
                <w:b/>
                <w:color w:val="000000"/>
                <w:lang w:val="it-IT"/>
              </w:rPr>
            </w:pPr>
            <w:r>
              <w:rPr>
                <w:rFonts w:eastAsia="Times New Roman"/>
                <w:b/>
                <w:color w:val="000000"/>
                <w:lang w:val="it-IT"/>
              </w:rPr>
              <w:t>Din care contribuție solicitant/ partener</w:t>
            </w:r>
          </w:p>
          <w:p w:rsidR="007D5EC3" w:rsidRDefault="009E777C">
            <w:pPr>
              <w:pStyle w:val="Body"/>
              <w:jc w:val="center"/>
            </w:pPr>
            <w:r>
              <w:rPr>
                <w:rFonts w:eastAsia="Times New Roman" w:cs="Times New Roman"/>
                <w:b/>
                <w:lang w:val="it-IT"/>
              </w:rPr>
              <w:t>-lei-</w:t>
            </w:r>
          </w:p>
        </w:tc>
        <w:tc>
          <w:tcPr>
            <w:tcW w:w="8" w:type="dxa"/>
          </w:tcPr>
          <w:p w:rsidR="007D5EC3" w:rsidRDefault="007D5EC3">
            <w:pPr>
              <w:pStyle w:val="Body"/>
              <w:jc w:val="center"/>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pPr>
            <w:r>
              <w:rPr>
                <w:rFonts w:eastAsia="Times New Roman" w:cs="Times New Roman"/>
                <w:b/>
              </w:rPr>
              <w:t>1.</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pPr>
            <w:r>
              <w:rPr>
                <w:rFonts w:eastAsia="Times New Roman" w:cs="Times New Roman"/>
                <w:b/>
              </w:rPr>
              <w:t>Cheltuieli privind</w:t>
            </w:r>
            <w:r>
              <w:rPr>
                <w:rFonts w:eastAsia="Times New Roman" w:cs="Times New Roman"/>
                <w:b/>
              </w:rPr>
              <w:t xml:space="preserve"> </w:t>
            </w:r>
            <w:r>
              <w:rPr>
                <w:rFonts w:cs="Times New Roman"/>
                <w:b/>
              </w:rPr>
              <w:t>alocația de masă*</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jc w:val="both"/>
            </w:pPr>
            <w:r>
              <w:rPr>
                <w:rFonts w:eastAsia="Times New Roman" w:cs="Times New Roman"/>
                <w:lang w:val="it-IT"/>
              </w:rPr>
              <w:t>nr. pers. x nr. zile x .. lei /zi/pers.</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pPr>
            <w:r>
              <w:rPr>
                <w:rFonts w:eastAsia="Times New Roman" w:cs="Times New Roman"/>
                <w:b/>
              </w:rPr>
              <w:t>2.</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pPr>
            <w:r>
              <w:rPr>
                <w:rFonts w:eastAsia="Times New Roman" w:cs="Times New Roman"/>
                <w:b/>
              </w:rPr>
              <w:t>Cheltuieli privind cazarea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jc w:val="both"/>
            </w:pPr>
            <w:proofErr w:type="gramStart"/>
            <w:r>
              <w:rPr>
                <w:rFonts w:eastAsia="Times New Roman" w:cs="Times New Roman"/>
              </w:rPr>
              <w:t>nr</w:t>
            </w:r>
            <w:proofErr w:type="gramEnd"/>
            <w:r>
              <w:rPr>
                <w:rFonts w:eastAsia="Times New Roman" w:cs="Times New Roman"/>
              </w:rPr>
              <w:t xml:space="preserve">. </w:t>
            </w:r>
            <w:proofErr w:type="gramStart"/>
            <w:r>
              <w:rPr>
                <w:rFonts w:eastAsia="Times New Roman" w:cs="Times New Roman"/>
              </w:rPr>
              <w:t>pers</w:t>
            </w:r>
            <w:proofErr w:type="gramEnd"/>
            <w:r>
              <w:rPr>
                <w:rFonts w:eastAsia="Times New Roman" w:cs="Times New Roman"/>
              </w:rPr>
              <w:t>. x nr. nopți x lei/ noapte/pers</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rPr>
                <w:rFonts w:eastAsia="Times New Roman" w:cs="Times New Roman"/>
                <w:b/>
              </w:rPr>
            </w:pPr>
            <w:r>
              <w:rPr>
                <w:rFonts w:eastAsia="Times New Roman" w:cs="Times New Roman"/>
                <w:b/>
              </w:rPr>
              <w:t>3.</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rPr>
                <w:rFonts w:eastAsia="Times New Roman" w:cs="Times New Roman"/>
                <w:b/>
              </w:rPr>
            </w:pPr>
            <w:r>
              <w:rPr>
                <w:rFonts w:eastAsia="Times New Roman" w:cs="Times New Roman"/>
                <w:b/>
              </w:rPr>
              <w:t>Cheltuieli privind transportul**</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jc w:val="both"/>
              <w:rPr>
                <w:rFonts w:eastAsia="Times New Roman"/>
                <w:b/>
                <w:color w:val="000000"/>
              </w:rPr>
            </w:pPr>
            <w:r>
              <w:rPr>
                <w:rFonts w:eastAsia="Times New Roman"/>
                <w:b/>
                <w:color w:val="000000"/>
              </w:rPr>
              <w:t>Mijloace auto închiriate</w:t>
            </w:r>
          </w:p>
          <w:p w:rsidR="007D5EC3" w:rsidRDefault="009E777C">
            <w:pPr>
              <w:pStyle w:val="Body"/>
              <w:jc w:val="both"/>
              <w:rPr>
                <w:rFonts w:eastAsia="Times New Roman" w:cs="Times New Roman"/>
              </w:rPr>
            </w:pPr>
            <w:proofErr w:type="gramStart"/>
            <w:r>
              <w:rPr>
                <w:rFonts w:eastAsia="Times New Roman" w:cs="Times New Roman"/>
              </w:rPr>
              <w:t>nr</w:t>
            </w:r>
            <w:proofErr w:type="gramEnd"/>
            <w:r>
              <w:rPr>
                <w:rFonts w:eastAsia="Times New Roman" w:cs="Times New Roman"/>
              </w:rPr>
              <w:t xml:space="preserve">. km parcurși x ...lei/km </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7D5EC3">
            <w:pPr>
              <w:pStyle w:val="Body"/>
              <w:jc w:val="both"/>
              <w:rPr>
                <w:rFonts w:eastAsia="Times New Roman" w:cs="Times New Roman"/>
                <w:b/>
              </w:rP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rPr>
                <w:rFonts w:eastAsia="Times New Roman" w:cs="Times New Roman"/>
                <w:b/>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jc w:val="both"/>
              <w:rPr>
                <w:rFonts w:eastAsia="Times New Roman"/>
                <w:b/>
                <w:color w:val="000000"/>
                <w:lang w:val="it-IT"/>
              </w:rPr>
            </w:pPr>
            <w:r>
              <w:rPr>
                <w:rFonts w:eastAsia="Times New Roman"/>
                <w:b/>
                <w:color w:val="000000"/>
                <w:lang w:val="it-IT"/>
              </w:rPr>
              <w:t>Auto personal</w:t>
            </w:r>
          </w:p>
          <w:p w:rsidR="007D5EC3" w:rsidRDefault="009E777C">
            <w:pPr>
              <w:pStyle w:val="Body"/>
              <w:jc w:val="both"/>
              <w:rPr>
                <w:rFonts w:eastAsia="Times New Roman" w:cs="Times New Roman"/>
                <w:lang w:val="it-IT"/>
              </w:rPr>
            </w:pPr>
            <w:r>
              <w:rPr>
                <w:rFonts w:eastAsia="Times New Roman" w:cs="Times New Roman"/>
                <w:lang w:val="it-IT"/>
              </w:rPr>
              <w:lastRenderedPageBreak/>
              <w:t xml:space="preserve">nr. </w:t>
            </w:r>
            <w:r>
              <w:rPr>
                <w:rFonts w:eastAsia="Times New Roman" w:cs="Times New Roman"/>
                <w:lang w:val="it-IT"/>
              </w:rPr>
              <w:t xml:space="preserve">km parcurși  x 7,5% consum x ....lei/ litru combustibil  </w:t>
            </w:r>
          </w:p>
          <w:p w:rsidR="007D5EC3" w:rsidRDefault="007D5EC3">
            <w:pPr>
              <w:pStyle w:val="Body"/>
              <w:jc w:val="both"/>
              <w:rPr>
                <w:rFonts w:eastAsia="Times New Roman" w:cs="Times New Roman"/>
                <w:lang w:val="it-IT"/>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7D5EC3">
            <w:pPr>
              <w:pStyle w:val="Body"/>
              <w:jc w:val="both"/>
              <w:rPr>
                <w:rFonts w:eastAsia="Times New Roman" w:cs="Times New Roman"/>
                <w:b/>
                <w:lang w:val="it-IT"/>
              </w:rP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rPr>
                <w:rFonts w:eastAsia="Times New Roman" w:cs="Times New Roman"/>
                <w:b/>
                <w:lang w:val="it-IT"/>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jc w:val="both"/>
            </w:pPr>
            <w:r>
              <w:rPr>
                <w:b/>
                <w:color w:val="000000"/>
                <w:lang w:val="fr-FR"/>
              </w:rPr>
              <w:t>Bilete (tren/ microbuz/ autocar/ navigație fluvială/avion etc)</w:t>
            </w:r>
          </w:p>
          <w:p w:rsidR="007D5EC3" w:rsidRDefault="009E777C">
            <w:pPr>
              <w:pStyle w:val="Body"/>
              <w:jc w:val="both"/>
              <w:rPr>
                <w:rFonts w:eastAsia="Times New Roman" w:cs="Times New Roman"/>
              </w:rPr>
            </w:pPr>
            <w:proofErr w:type="gramStart"/>
            <w:r>
              <w:rPr>
                <w:rFonts w:eastAsia="Times New Roman" w:cs="Times New Roman"/>
              </w:rPr>
              <w:t>nr</w:t>
            </w:r>
            <w:proofErr w:type="gramEnd"/>
            <w:r>
              <w:rPr>
                <w:rFonts w:eastAsia="Times New Roman" w:cs="Times New Roman"/>
              </w:rPr>
              <w:t>. pers. x ....lei/bilet/pers. ( se va specifica mijlocul de transport)</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rPr>
                <w:rFonts w:eastAsia="Times New Roman" w:cs="Times New Roman"/>
                <w:b/>
              </w:rPr>
            </w:pPr>
            <w:r>
              <w:rPr>
                <w:rFonts w:eastAsia="Times New Roman" w:cs="Times New Roman"/>
                <w:b/>
              </w:rPr>
              <w:t>4.</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pPr>
            <w:r>
              <w:rPr>
                <w:rFonts w:cs="Times New Roman"/>
                <w:b/>
              </w:rPr>
              <w:t xml:space="preserve">Cheltuieli privind închirierea de bunuri şi </w:t>
            </w:r>
            <w:r>
              <w:rPr>
                <w:rFonts w:cs="Times New Roman"/>
                <w:b/>
              </w:rPr>
              <w:t>servicii (săli, instalaţii, aparatură de birotică, echipamente sportive, electronice etc.)</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r>
              <w:rPr>
                <w:color w:val="000000"/>
                <w:lang w:val="it-IT"/>
              </w:rPr>
              <w:t>nr. unități x nr. zile x ...lei / zi/unitate</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rPr>
                <w:rFonts w:eastAsia="Times New Roman" w:cs="Times New Roman"/>
                <w:b/>
              </w:rPr>
            </w:pPr>
            <w:r>
              <w:rPr>
                <w:rFonts w:eastAsia="Times New Roman" w:cs="Times New Roman"/>
                <w:b/>
              </w:rPr>
              <w:t>5.</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pPr>
            <w:r>
              <w:rPr>
                <w:rFonts w:cs="Times New Roman"/>
                <w:b/>
              </w:rPr>
              <w:t>Cheltuieli pentru achiziţii publice de servicii, lucrări şi produse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r>
              <w:rPr>
                <w:color w:val="000000"/>
                <w:lang w:val="it-IT"/>
              </w:rPr>
              <w:t>nr. unități x nr. zile x ...lei/ zi/unitate</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rPr>
                <w:rFonts w:eastAsia="Times New Roman" w:cs="Times New Roman"/>
                <w:b/>
              </w:rPr>
            </w:pPr>
            <w:r>
              <w:rPr>
                <w:rFonts w:eastAsia="Times New Roman" w:cs="Times New Roman"/>
                <w:b/>
              </w:rPr>
              <w:t>6.</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pPr>
            <w:r>
              <w:rPr>
                <w:rFonts w:cs="Times New Roman"/>
                <w:b/>
                <w:lang w:val="it-IT"/>
              </w:rPr>
              <w:t>Cheltuieli pentru achiziţii de materiale consumabile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rPr>
                <w:rFonts w:eastAsia="Times New Roman"/>
                <w:color w:val="000000"/>
                <w:lang w:val="it-IT"/>
              </w:rPr>
            </w:pPr>
            <w:r>
              <w:rPr>
                <w:rFonts w:eastAsia="Times New Roman"/>
                <w:color w:val="000000"/>
                <w:lang w:val="it-IT"/>
              </w:rPr>
              <w:t>se va defalca pe categorii de produse astfel:</w:t>
            </w:r>
          </w:p>
          <w:p w:rsidR="007D5EC3" w:rsidRDefault="009E777C">
            <w:proofErr w:type="gramStart"/>
            <w:r>
              <w:rPr>
                <w:color w:val="000000"/>
              </w:rPr>
              <w:t>nr</w:t>
            </w:r>
            <w:proofErr w:type="gramEnd"/>
            <w:r>
              <w:rPr>
                <w:color w:val="000000"/>
              </w:rPr>
              <w:t xml:space="preserve">. unități (buc/top/set etc.)  </w:t>
            </w:r>
            <w:proofErr w:type="gramStart"/>
            <w:r>
              <w:rPr>
                <w:color w:val="000000"/>
              </w:rPr>
              <w:t>x .....</w:t>
            </w:r>
            <w:proofErr w:type="gramEnd"/>
            <w:r>
              <w:rPr>
                <w:color w:val="000000"/>
              </w:rPr>
              <w:t xml:space="preserve"> lei/unitate</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rPr>
                <w:rFonts w:eastAsia="Times New Roman" w:cs="Times New Roman"/>
                <w:b/>
              </w:rPr>
            </w:pPr>
            <w:r>
              <w:rPr>
                <w:rFonts w:eastAsia="Times New Roman" w:cs="Times New Roman"/>
                <w:b/>
              </w:rPr>
              <w:t>7.</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pPr>
            <w:r>
              <w:rPr>
                <w:rFonts w:cs="Times New Roman"/>
                <w:b/>
                <w:lang w:val="it-IT"/>
              </w:rPr>
              <w:t>Cheltuieli privind poşta, telecomunicaţiile, internetul</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rPr>
                <w:rFonts w:eastAsia="Times New Roman"/>
                <w:color w:val="000000"/>
                <w:lang w:val="it-IT"/>
              </w:rPr>
            </w:pPr>
            <w:r>
              <w:rPr>
                <w:rFonts w:eastAsia="Times New Roman"/>
                <w:color w:val="000000"/>
                <w:lang w:val="it-IT"/>
              </w:rPr>
              <w:t>se va preciza tipul de cheltuieli</w:t>
            </w:r>
            <w:r>
              <w:rPr>
                <w:rFonts w:eastAsia="Times New Roman"/>
                <w:color w:val="000000"/>
                <w:lang w:val="it-IT"/>
              </w:rPr>
              <w:t xml:space="preserve"> și costul unitar</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rPr>
                <w:rFonts w:eastAsia="Times New Roman" w:cs="Times New Roman"/>
                <w:b/>
              </w:rPr>
            </w:pPr>
            <w:r>
              <w:rPr>
                <w:rFonts w:eastAsia="Times New Roman" w:cs="Times New Roman"/>
                <w:b/>
              </w:rPr>
              <w:t>8.</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pPr>
            <w:r>
              <w:rPr>
                <w:rFonts w:cs="Times New Roman"/>
                <w:b/>
              </w:rPr>
              <w:t>Cheltuieli pentru activităţi social-culturale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rPr>
                <w:rFonts w:eastAsia="Times New Roman"/>
                <w:color w:val="000000"/>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rPr>
                <w:rFonts w:eastAsia="Times New Roman" w:cs="Times New Roman"/>
                <w:b/>
              </w:rPr>
            </w:pPr>
            <w:r>
              <w:rPr>
                <w:rFonts w:eastAsia="Times New Roman" w:cs="Times New Roman"/>
                <w:b/>
              </w:rPr>
              <w:t>9.</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pPr>
            <w:r>
              <w:rPr>
                <w:rFonts w:cs="Times New Roman"/>
                <w:b/>
              </w:rPr>
              <w:t xml:space="preserve">Cheltuieli pentru realizarea de tipărituri, multiplicări, inscripţionări şi altele asemenea      </w:t>
            </w:r>
            <w:proofErr w:type="gramStart"/>
            <w:r>
              <w:rPr>
                <w:rFonts w:cs="Times New Roman"/>
                <w:b/>
              </w:rPr>
              <w:t>( afi</w:t>
            </w:r>
            <w:proofErr w:type="gramEnd"/>
            <w:r>
              <w:rPr>
                <w:rFonts w:cs="Times New Roman"/>
                <w:b/>
              </w:rPr>
              <w:t>șe, flyere etc.)</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rPr>
                <w:rFonts w:eastAsia="Times New Roman"/>
                <w:color w:val="000000"/>
                <w:lang w:val="it-IT"/>
              </w:rPr>
            </w:pPr>
            <w:r>
              <w:rPr>
                <w:rFonts w:eastAsia="Times New Roman"/>
                <w:color w:val="000000"/>
                <w:lang w:val="it-IT"/>
              </w:rPr>
              <w:t>se va defalca pe categorii de produse astfel:</w:t>
            </w:r>
          </w:p>
          <w:p w:rsidR="007D5EC3" w:rsidRDefault="009E777C">
            <w:r>
              <w:rPr>
                <w:color w:val="000000"/>
                <w:lang w:val="it-IT"/>
              </w:rPr>
              <w:t xml:space="preserve">nr. </w:t>
            </w:r>
            <w:r>
              <w:rPr>
                <w:color w:val="000000"/>
                <w:lang w:val="it-IT"/>
              </w:rPr>
              <w:t xml:space="preserve">unități (buc/ </w:t>
            </w:r>
            <w:r>
              <w:rPr>
                <w:rFonts w:eastAsia="Times New Roman"/>
                <w:color w:val="000000"/>
                <w:lang w:val="it-IT"/>
              </w:rPr>
              <w:t>top/ bax)  x ..... lei/unitate</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rPr>
                <w:rFonts w:eastAsia="Times New Roman" w:cs="Times New Roman"/>
                <w:b/>
              </w:rPr>
            </w:pPr>
            <w:r>
              <w:rPr>
                <w:rFonts w:eastAsia="Times New Roman" w:cs="Times New Roman"/>
                <w:b/>
              </w:rPr>
              <w:t>10.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pPr>
            <w:r>
              <w:rPr>
                <w:rFonts w:cs="Times New Roman"/>
                <w:b/>
                <w:lang w:val="it-IT"/>
              </w:rPr>
              <w:t>Cheltuieli pentru trataţii (cafea, apă minerală etc.)***</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rPr>
                <w:rFonts w:eastAsia="Times New Roman"/>
                <w:color w:val="000000"/>
                <w:lang w:val="it-IT"/>
              </w:rPr>
            </w:pPr>
            <w:r>
              <w:rPr>
                <w:rFonts w:eastAsia="Times New Roman"/>
                <w:color w:val="000000"/>
                <w:lang w:val="it-IT"/>
              </w:rPr>
              <w:t>nr. pers x nr zile x ... lei /zi/pers</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pPr>
            <w:r>
              <w:rPr>
                <w:rFonts w:eastAsia="Times New Roman" w:cs="Times New Roman"/>
                <w:b/>
              </w:rPr>
              <w:t>11.</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pPr>
            <w:r>
              <w:rPr>
                <w:rFonts w:cs="Times New Roman"/>
                <w:b/>
                <w:lang w:val="it-IT"/>
              </w:rPr>
              <w:t>Cheltuieli pentru procurarea de cărţi, publicaţii şi materiale pe suport magnetic</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rPr>
                <w:rFonts w:eastAsia="Times New Roman"/>
                <w:color w:val="000000"/>
                <w:lang w:val="de-DE"/>
              </w:rPr>
            </w:pPr>
            <w:r>
              <w:rPr>
                <w:rFonts w:eastAsia="Times New Roman"/>
                <w:color w:val="000000"/>
                <w:lang w:val="de-DE"/>
              </w:rPr>
              <w:t xml:space="preserve">nr. buc. </w:t>
            </w:r>
            <w:r>
              <w:rPr>
                <w:rFonts w:eastAsia="Times New Roman"/>
                <w:color w:val="000000"/>
                <w:lang w:val="de-DE"/>
              </w:rPr>
              <w:t>x...lei/buc</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pPr>
            <w:r>
              <w:rPr>
                <w:rFonts w:eastAsia="Times New Roman" w:cs="Times New Roman"/>
                <w:b/>
              </w:rPr>
              <w:t>12.</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r>
              <w:rPr>
                <w:rStyle w:val="ln2tlitera"/>
                <w:rFonts w:eastAsia="Times New Roman"/>
                <w:b/>
                <w:color w:val="000000"/>
              </w:rPr>
              <w:t>C</w:t>
            </w:r>
            <w:r>
              <w:rPr>
                <w:rStyle w:val="ln2tlitera"/>
                <w:b/>
                <w:color w:val="000000"/>
                <w:lang w:val="ro-RO"/>
              </w:rPr>
              <w:t>heltuieli pentru promovarea activităţii de tineret</w:t>
            </w:r>
            <w:r>
              <w:rPr>
                <w:rStyle w:val="ln2tlitera"/>
                <w:b/>
                <w:color w:val="000000"/>
              </w:rPr>
              <w:t xml:space="preserve"> (tricouri, pixuri, căni, șepci, trofee etc. – </w:t>
            </w:r>
            <w:r>
              <w:rPr>
                <w:rStyle w:val="ln2tlitera"/>
                <w:rFonts w:eastAsia="Times New Roman"/>
                <w:b/>
                <w:color w:val="000000"/>
                <w:u w:val="single"/>
              </w:rPr>
              <w:t>inscripționate,</w:t>
            </w:r>
            <w:r>
              <w:rPr>
                <w:rStyle w:val="ln2tlitera"/>
                <w:rFonts w:eastAsia="Times New Roman"/>
                <w:b/>
                <w:color w:val="000000"/>
              </w:rPr>
              <w:t xml:space="preserve"> bannere, roll-up)</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rPr>
                <w:rFonts w:eastAsia="Times New Roman"/>
                <w:color w:val="000000"/>
                <w:lang w:val="it-IT"/>
              </w:rPr>
            </w:pPr>
            <w:r>
              <w:rPr>
                <w:rFonts w:eastAsia="Times New Roman"/>
                <w:color w:val="000000"/>
                <w:lang w:val="it-IT"/>
              </w:rPr>
              <w:t>se va defalca pe categorii de produse astfel:</w:t>
            </w:r>
          </w:p>
          <w:p w:rsidR="007D5EC3" w:rsidRDefault="009E777C">
            <w:r>
              <w:rPr>
                <w:rFonts w:eastAsia="Times New Roman"/>
                <w:color w:val="000000"/>
                <w:lang w:val="it-IT"/>
              </w:rPr>
              <w:t>nr. buc.  x ..... lei/buc.</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both"/>
            </w:pPr>
            <w:r>
              <w:rPr>
                <w:rFonts w:eastAsia="Times New Roman" w:cs="Times New Roman"/>
                <w:b/>
              </w:rPr>
              <w:lastRenderedPageBreak/>
              <w:t>13.</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pStyle w:val="Body"/>
            </w:pPr>
            <w:r>
              <w:rPr>
                <w:rStyle w:val="None"/>
                <w:rFonts w:cs="Times New Roman"/>
                <w:b/>
                <w:bCs/>
              </w:rPr>
              <w:t>Prestări servicii-PFA</w:t>
            </w:r>
            <w:r>
              <w:rPr>
                <w:rStyle w:val="None"/>
                <w:rFonts w:cs="Times New Roman"/>
                <w:b/>
                <w:bCs/>
              </w:rPr>
              <w:t xml:space="preserve"> sau întreprinderi </w:t>
            </w:r>
            <w:r>
              <w:rPr>
                <w:rStyle w:val="None"/>
                <w:rFonts w:eastAsia="Times New Roman" w:cs="Times New Roman"/>
                <w:b/>
                <w:bCs/>
              </w:rPr>
              <w:t>individuale și contracte de cesiune de drepturi de autor (traineri, facilitatori, animatori de tineret etc.)</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rPr>
                <w:rFonts w:eastAsia="Times New Roman"/>
                <w:color w:val="000000"/>
                <w:lang w:val="it-IT"/>
              </w:rPr>
            </w:pPr>
            <w:r>
              <w:rPr>
                <w:rFonts w:eastAsia="Times New Roman"/>
                <w:color w:val="000000"/>
                <w:lang w:val="it-IT"/>
              </w:rPr>
              <w:t>se va preciza</w:t>
            </w:r>
          </w:p>
          <w:p w:rsidR="007D5EC3" w:rsidRDefault="009E777C">
            <w:pPr>
              <w:rPr>
                <w:rFonts w:eastAsia="Times New Roman"/>
                <w:color w:val="000000"/>
                <w:lang w:val="it-IT"/>
              </w:rPr>
            </w:pPr>
            <w:r>
              <w:rPr>
                <w:rFonts w:eastAsia="Times New Roman"/>
                <w:color w:val="000000"/>
                <w:lang w:val="it-IT"/>
              </w:rPr>
              <w:t>nr. pers x ...lei/ pers/zi x nr. zile</w:t>
            </w:r>
          </w:p>
          <w:p w:rsidR="007D5EC3" w:rsidRDefault="009E777C">
            <w:pPr>
              <w:rPr>
                <w:rFonts w:eastAsia="Times New Roman"/>
                <w:color w:val="000000"/>
              </w:rPr>
            </w:pPr>
            <w:r>
              <w:rPr>
                <w:rFonts w:eastAsia="Times New Roman"/>
                <w:color w:val="000000"/>
              </w:rPr>
              <w:t>sau</w:t>
            </w:r>
          </w:p>
          <w:p w:rsidR="007D5EC3" w:rsidRDefault="009E777C">
            <w:proofErr w:type="gramStart"/>
            <w:r>
              <w:rPr>
                <w:rFonts w:eastAsia="Times New Roman"/>
                <w:color w:val="000000"/>
              </w:rPr>
              <w:t>nr</w:t>
            </w:r>
            <w:proofErr w:type="gramEnd"/>
            <w:r>
              <w:rPr>
                <w:rFonts w:eastAsia="Times New Roman"/>
                <w:color w:val="000000"/>
              </w:rPr>
              <w:t>. pers. x cost total /pers/stagiu (cu menșionarea nr de zile/stagiu)</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8" w:type="dxa"/>
          </w:tcPr>
          <w:p w:rsidR="007D5EC3" w:rsidRDefault="007D5EC3">
            <w:pPr>
              <w:pStyle w:val="Body"/>
              <w:jc w:val="both"/>
            </w:pPr>
          </w:p>
        </w:tc>
      </w:tr>
      <w:tr w:rsidR="007D5EC3">
        <w:tblPrEx>
          <w:tblCellMar>
            <w:top w:w="0" w:type="dxa"/>
            <w:bottom w:w="0" w:type="dxa"/>
          </w:tblCellMar>
        </w:tblPrEx>
        <w:tc>
          <w:tcPr>
            <w:tcW w:w="6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9E777C">
            <w:pPr>
              <w:jc w:val="both"/>
              <w:rPr>
                <w:rFonts w:eastAsia="Times New Roman"/>
                <w:b/>
                <w:color w:val="000000"/>
              </w:rPr>
            </w:pPr>
            <w:r>
              <w:rPr>
                <w:rFonts w:eastAsia="Times New Roman"/>
                <w:b/>
                <w:color w:val="000000"/>
              </w:rPr>
              <w:t>TOTAL</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both"/>
            </w:pPr>
          </w:p>
        </w:tc>
      </w:tr>
    </w:tbl>
    <w:p w:rsidR="007D5EC3" w:rsidRDefault="009E777C">
      <w:pPr>
        <w:jc w:val="both"/>
        <w:rPr>
          <w:b/>
          <w:color w:val="000000"/>
        </w:rPr>
      </w:pPr>
      <w:r>
        <w:rPr>
          <w:b/>
          <w:color w:val="000000"/>
        </w:rPr>
        <w:br/>
      </w:r>
      <w:r>
        <w:rPr>
          <w:b/>
          <w:color w:val="000000"/>
        </w:rPr>
        <w:t>Notă</w:t>
      </w:r>
    </w:p>
    <w:p w:rsidR="007D5EC3" w:rsidRDefault="009E777C">
      <w:pPr>
        <w:jc w:val="both"/>
      </w:pPr>
      <w:r>
        <w:rPr>
          <w:color w:val="000000"/>
        </w:rPr>
        <w:t xml:space="preserve">*baremul pentru masă </w:t>
      </w:r>
      <w:proofErr w:type="gramStart"/>
      <w:r>
        <w:rPr>
          <w:color w:val="000000"/>
        </w:rPr>
        <w:t>este</w:t>
      </w:r>
      <w:proofErr w:type="gramEnd"/>
      <w:r>
        <w:rPr>
          <w:color w:val="000000"/>
        </w:rPr>
        <w:t xml:space="preserve"> de 40 lei/zi/pers, repartizat astfel: </w:t>
      </w:r>
      <w:r>
        <w:t xml:space="preserve">mic dejun - 15%, dejun - 50%, cină - 35% din valoarea totală a acesteia. </w:t>
      </w:r>
    </w:p>
    <w:p w:rsidR="007D5EC3" w:rsidRDefault="009E777C">
      <w:pPr>
        <w:jc w:val="both"/>
        <w:rPr>
          <w:color w:val="000000"/>
        </w:rPr>
      </w:pPr>
      <w:r>
        <w:rPr>
          <w:color w:val="000000"/>
        </w:rPr>
        <w:t>**cheltuielile pentru avion vizează destinațiile interne, în situația în care acestea se justifică</w:t>
      </w:r>
      <w:r>
        <w:rPr>
          <w:color w:val="000000"/>
        </w:rPr>
        <w:t xml:space="preserve"> </w:t>
      </w:r>
    </w:p>
    <w:p w:rsidR="007D5EC3" w:rsidRDefault="009E777C">
      <w:pPr>
        <w:jc w:val="both"/>
        <w:rPr>
          <w:color w:val="000000"/>
          <w:lang w:val="it-IT"/>
        </w:rPr>
      </w:pPr>
      <w:r>
        <w:rPr>
          <w:color w:val="000000"/>
          <w:lang w:val="it-IT"/>
        </w:rPr>
        <w:t>*** tratațiile se acordă în limita a 6,5 lei/persoană/zi.</w:t>
      </w:r>
    </w:p>
    <w:p w:rsidR="007D5EC3" w:rsidRDefault="009E777C">
      <w:pPr>
        <w:pStyle w:val="ListParagraph"/>
        <w:keepNext/>
        <w:keepLines/>
        <w:ind w:left="0"/>
        <w:jc w:val="both"/>
      </w:pPr>
      <w:r>
        <w:rPr>
          <w:rStyle w:val="None"/>
          <w:rFonts w:cs="Times New Roman"/>
          <w:b/>
          <w:bCs/>
        </w:rPr>
        <w:t>16</w:t>
      </w:r>
      <w:proofErr w:type="gramStart"/>
      <w:r>
        <w:rPr>
          <w:rStyle w:val="None"/>
          <w:rFonts w:cs="Times New Roman"/>
          <w:b/>
          <w:bCs/>
        </w:rPr>
        <w:t>.DETALII</w:t>
      </w:r>
      <w:proofErr w:type="gramEnd"/>
      <w:r>
        <w:rPr>
          <w:rStyle w:val="None"/>
          <w:rFonts w:cs="Times New Roman"/>
          <w:b/>
          <w:bCs/>
        </w:rPr>
        <w:t xml:space="preserve"> BANCARE</w:t>
      </w:r>
    </w:p>
    <w:p w:rsidR="007D5EC3" w:rsidRDefault="009E777C">
      <w:pPr>
        <w:pStyle w:val="Body"/>
        <w:jc w:val="both"/>
        <w:rPr>
          <w:rFonts w:cs="Times New Roman"/>
        </w:rPr>
      </w:pPr>
      <w:r>
        <w:rPr>
          <w:rFonts w:cs="Times New Roman"/>
        </w:rPr>
        <w:t>Cod fiscal al solicitantului:</w:t>
      </w:r>
    </w:p>
    <w:p w:rsidR="007D5EC3" w:rsidRDefault="009E777C">
      <w:pPr>
        <w:pStyle w:val="Body"/>
        <w:jc w:val="both"/>
        <w:rPr>
          <w:rFonts w:cs="Times New Roman"/>
        </w:rPr>
      </w:pPr>
      <w:r>
        <w:rPr>
          <w:rFonts w:cs="Times New Roman"/>
        </w:rPr>
        <w:t>Denumirea și adresa băncii:</w:t>
      </w:r>
    </w:p>
    <w:p w:rsidR="007D5EC3" w:rsidRDefault="009E777C">
      <w:pPr>
        <w:pStyle w:val="Body"/>
        <w:jc w:val="both"/>
        <w:rPr>
          <w:rFonts w:cs="Times New Roman"/>
        </w:rPr>
      </w:pPr>
      <w:r>
        <w:rPr>
          <w:rFonts w:cs="Times New Roman"/>
        </w:rPr>
        <w:t>Titularul contului:</w:t>
      </w:r>
    </w:p>
    <w:p w:rsidR="007D5EC3" w:rsidRDefault="009E777C">
      <w:pPr>
        <w:pStyle w:val="Body"/>
        <w:jc w:val="both"/>
      </w:pPr>
      <w:r>
        <w:rPr>
          <w:rFonts w:cs="Times New Roman"/>
          <w:lang w:val="de-DE"/>
        </w:rPr>
        <w:t>Num</w:t>
      </w:r>
      <w:r>
        <w:rPr>
          <w:rFonts w:cs="Times New Roman"/>
        </w:rPr>
        <w:t>ăr cont:</w:t>
      </w:r>
    </w:p>
    <w:p w:rsidR="007D5EC3" w:rsidRDefault="009E777C">
      <w:pPr>
        <w:pStyle w:val="Body"/>
        <w:jc w:val="both"/>
      </w:pPr>
      <w:r>
        <w:rPr>
          <w:rFonts w:cs="Times New Roman"/>
        </w:rPr>
        <w:t xml:space="preserve">Numele și funcția persoanei (persoanelor) cu drept de semnătură </w:t>
      </w:r>
      <w:r>
        <w:rPr>
          <w:rFonts w:cs="Times New Roman"/>
          <w:lang w:val="pt-PT"/>
        </w:rPr>
        <w:t>la banc</w:t>
      </w:r>
      <w:r>
        <w:rPr>
          <w:rFonts w:cs="Times New Roman"/>
        </w:rPr>
        <w:t>ă:</w:t>
      </w:r>
    </w:p>
    <w:p w:rsidR="007D5EC3" w:rsidRDefault="009E777C">
      <w:pPr>
        <w:pStyle w:val="Body"/>
        <w:jc w:val="both"/>
        <w:rPr>
          <w:rFonts w:cs="Times New Roman"/>
          <w:lang w:val="it-IT"/>
        </w:rPr>
      </w:pPr>
      <w:r>
        <w:rPr>
          <w:rFonts w:cs="Times New Roman"/>
          <w:lang w:val="it-IT"/>
        </w:rPr>
        <w:t>1. …………………………</w:t>
      </w:r>
      <w:r>
        <w:rPr>
          <w:rFonts w:cs="Times New Roman"/>
          <w:lang w:val="it-IT"/>
        </w:rPr>
        <w:t>……………………………………/…………………………</w:t>
      </w:r>
    </w:p>
    <w:p w:rsidR="007D5EC3" w:rsidRDefault="009E777C">
      <w:pPr>
        <w:pStyle w:val="Body"/>
        <w:jc w:val="both"/>
        <w:rPr>
          <w:rFonts w:cs="Times New Roman"/>
          <w:lang w:val="it-IT"/>
        </w:rPr>
      </w:pPr>
      <w:r>
        <w:rPr>
          <w:rFonts w:cs="Times New Roman"/>
          <w:lang w:val="it-IT"/>
        </w:rPr>
        <w:t>2. ………………………………………………………………/…………………………</w:t>
      </w:r>
    </w:p>
    <w:p w:rsidR="007D5EC3" w:rsidRDefault="009E777C">
      <w:pPr>
        <w:jc w:val="both"/>
        <w:rPr>
          <w:b/>
          <w:i/>
          <w:color w:val="000000"/>
          <w:lang w:val="it-IT"/>
        </w:rPr>
      </w:pPr>
      <w:r>
        <w:rPr>
          <w:b/>
          <w:i/>
          <w:color w:val="000000"/>
          <w:lang w:val="it-IT"/>
        </w:rPr>
        <w:t>Reprezentant legal:</w:t>
      </w:r>
    </w:p>
    <w:p w:rsidR="007D5EC3" w:rsidRDefault="009E777C">
      <w:pPr>
        <w:jc w:val="both"/>
        <w:rPr>
          <w:b/>
          <w:i/>
          <w:color w:val="000000"/>
          <w:lang w:val="it-IT"/>
        </w:rPr>
      </w:pPr>
      <w:r>
        <w:rPr>
          <w:b/>
          <w:i/>
          <w:color w:val="000000"/>
          <w:lang w:val="it-IT"/>
        </w:rPr>
        <w:t>Numele şi prenumele: ______</w:t>
      </w:r>
    </w:p>
    <w:p w:rsidR="007D5EC3" w:rsidRDefault="009E777C">
      <w:pPr>
        <w:jc w:val="both"/>
        <w:rPr>
          <w:b/>
          <w:i/>
          <w:color w:val="000000"/>
          <w:lang w:val="it-IT"/>
        </w:rPr>
      </w:pPr>
      <w:r>
        <w:rPr>
          <w:b/>
          <w:i/>
          <w:color w:val="000000"/>
          <w:lang w:val="it-IT"/>
        </w:rPr>
        <w:t>Semnătura: _______________</w:t>
      </w:r>
    </w:p>
    <w:p w:rsidR="007D5EC3" w:rsidRDefault="009E777C">
      <w:pPr>
        <w:jc w:val="both"/>
        <w:rPr>
          <w:b/>
          <w:i/>
          <w:color w:val="000000"/>
          <w:lang w:val="it-IT"/>
        </w:rPr>
      </w:pPr>
      <w:r>
        <w:rPr>
          <w:b/>
          <w:i/>
          <w:color w:val="000000"/>
          <w:lang w:val="it-IT"/>
        </w:rPr>
        <w:t>Ştampila:__________________</w:t>
      </w:r>
    </w:p>
    <w:p w:rsidR="007D5EC3" w:rsidRDefault="009E777C">
      <w:pPr>
        <w:pStyle w:val="BodyB"/>
        <w:jc w:val="right"/>
      </w:pPr>
      <w:r>
        <w:rPr>
          <w:rFonts w:cs="Times New Roman"/>
          <w:b/>
          <w:i/>
          <w:lang w:val="it-IT"/>
        </w:rPr>
        <w:t xml:space="preserve">                                                              Data:</w:t>
      </w:r>
      <w:r>
        <w:rPr>
          <w:rFonts w:cs="Times New Roman"/>
          <w:lang w:val="it-IT"/>
        </w:rPr>
        <w:t xml:space="preserve"> __________       </w:t>
      </w:r>
      <w:r>
        <w:rPr>
          <w:rStyle w:val="None"/>
          <w:rFonts w:cs="Times New Roman"/>
          <w:lang w:val="it-IT"/>
        </w:rPr>
        <w:t xml:space="preserve">      </w:t>
      </w:r>
    </w:p>
    <w:p w:rsidR="007D5EC3" w:rsidRDefault="007D5EC3">
      <w:pPr>
        <w:pStyle w:val="BodyB"/>
        <w:jc w:val="right"/>
      </w:pPr>
    </w:p>
    <w:p w:rsidR="007D5EC3" w:rsidRDefault="007D5EC3">
      <w:pPr>
        <w:pStyle w:val="BodyB"/>
        <w:jc w:val="right"/>
      </w:pPr>
    </w:p>
    <w:p w:rsidR="007D5EC3" w:rsidRDefault="009E777C">
      <w:pPr>
        <w:pStyle w:val="BodyB"/>
      </w:pPr>
      <w:r>
        <w:rPr>
          <w:rStyle w:val="None"/>
          <w:rFonts w:cs="Times New Roman"/>
          <w:b/>
          <w:bCs/>
          <w:lang w:val="it-IT"/>
        </w:rPr>
        <w:t xml:space="preserve">Anexa nr. 2 la </w:t>
      </w:r>
      <w:r>
        <w:rPr>
          <w:rFonts w:cs="Times New Roman"/>
          <w:b/>
          <w:lang w:val="it-IT"/>
        </w:rPr>
        <w:t>Metodologia pentru Concursul național/local de proiecte de tineret și pentru Concursul național de proiecte studențești</w:t>
      </w:r>
      <w:r>
        <w:rPr>
          <w:rStyle w:val="None"/>
          <w:rFonts w:cs="Times New Roman"/>
          <w:b/>
          <w:bCs/>
          <w:lang w:val="it-IT"/>
        </w:rPr>
        <w:t xml:space="preserve"> </w:t>
      </w:r>
    </w:p>
    <w:p w:rsidR="007D5EC3" w:rsidRDefault="007D5EC3">
      <w:pPr>
        <w:pStyle w:val="BodyB"/>
        <w:jc w:val="both"/>
      </w:pPr>
    </w:p>
    <w:p w:rsidR="007D5EC3" w:rsidRDefault="009E777C">
      <w:pPr>
        <w:pStyle w:val="BodyB"/>
        <w:jc w:val="both"/>
      </w:pPr>
      <w:r>
        <w:rPr>
          <w:rStyle w:val="None"/>
          <w:rFonts w:cs="Times New Roman"/>
          <w:b/>
          <w:bCs/>
          <w:lang w:val="it-IT"/>
        </w:rPr>
        <w:t>TITLUL PROIECTULUI ………………</w:t>
      </w:r>
    </w:p>
    <w:p w:rsidR="007D5EC3" w:rsidRDefault="007D5EC3">
      <w:pPr>
        <w:pStyle w:val="BodyB"/>
        <w:jc w:val="both"/>
        <w:rPr>
          <w:rFonts w:cs="Times New Roman"/>
          <w:b/>
          <w:bCs/>
          <w:lang w:val="it-IT"/>
        </w:rPr>
      </w:pPr>
    </w:p>
    <w:p w:rsidR="007D5EC3" w:rsidRDefault="009E777C">
      <w:pPr>
        <w:pStyle w:val="BodyB"/>
        <w:jc w:val="both"/>
      </w:pPr>
      <w:r>
        <w:rPr>
          <w:rStyle w:val="None"/>
          <w:rFonts w:cs="Times New Roman"/>
          <w:b/>
          <w:bCs/>
          <w:lang w:val="it-IT"/>
        </w:rPr>
        <w:t>DECLARAȚIE DE INTEGRITATE</w:t>
      </w:r>
    </w:p>
    <w:p w:rsidR="007D5EC3" w:rsidRDefault="007D5EC3">
      <w:pPr>
        <w:pStyle w:val="BodyB"/>
        <w:jc w:val="both"/>
        <w:rPr>
          <w:rFonts w:cs="Times New Roman"/>
          <w:b/>
          <w:bCs/>
          <w:lang w:val="it-IT"/>
        </w:rPr>
      </w:pPr>
    </w:p>
    <w:p w:rsidR="007D5EC3" w:rsidRDefault="009E777C">
      <w:pPr>
        <w:pStyle w:val="BodyB"/>
        <w:jc w:val="both"/>
      </w:pPr>
      <w:r>
        <w:rPr>
          <w:rStyle w:val="ln2tarticol"/>
          <w:rFonts w:cs="Times New Roman"/>
        </w:rPr>
        <w:t xml:space="preserve">Subsemnata/Subsemnatul,……………………………………, domiciliat în </w:t>
      </w:r>
      <w:r>
        <w:rPr>
          <w:rStyle w:val="ln2tarticol"/>
          <w:rFonts w:cs="Times New Roman"/>
        </w:rPr>
        <w:t>localitatea……………………,județul/sectorul………………..…, strada…..., nr. ….., bloc…., apartament……, identificată/identificat prin CI/ BI seria……,nr. …………, eliberat de.............................., CNP…………………….., în calitate de președinte al ………………………….………, cunoscân</w:t>
      </w:r>
      <w:r>
        <w:rPr>
          <w:rStyle w:val="ln2tarticol"/>
          <w:rFonts w:cs="Times New Roman"/>
        </w:rPr>
        <w:t>d dispozitiile articolului 326 din Codul penal cu privire la falsul în declarații, declar pe proprie raspundere urmatoarele:</w:t>
      </w:r>
    </w:p>
    <w:p w:rsidR="007D5EC3" w:rsidRDefault="009E777C">
      <w:pPr>
        <w:pStyle w:val="BodyB"/>
        <w:jc w:val="both"/>
      </w:pPr>
      <w:r>
        <w:rPr>
          <w:rStyle w:val="ln2tarticol"/>
          <w:rFonts w:cs="Times New Roman"/>
        </w:rPr>
        <w:t xml:space="preserve">(1) </w:t>
      </w:r>
      <w:r>
        <w:rPr>
          <w:rStyle w:val="ln2tarticol"/>
          <w:rFonts w:cs="Times New Roman"/>
          <w:i/>
        </w:rPr>
        <w:t>Denumirea solicitantului</w:t>
      </w:r>
      <w:r>
        <w:rPr>
          <w:rStyle w:val="ln2tarticol"/>
          <w:rFonts w:cs="Times New Roman"/>
        </w:rPr>
        <w:t>................. si-a indeplinit obligațiile de plată exigibile a impozitelor si taxelor către stat, p</w:t>
      </w:r>
      <w:r>
        <w:rPr>
          <w:rStyle w:val="ln2tarticol"/>
          <w:rFonts w:cs="Times New Roman"/>
        </w:rPr>
        <w:t>recum și a contributiei pentru asigurările sociale de stat;</w:t>
      </w:r>
    </w:p>
    <w:p w:rsidR="007D5EC3" w:rsidRDefault="009E777C">
      <w:pPr>
        <w:pStyle w:val="BodyB"/>
        <w:jc w:val="both"/>
      </w:pPr>
      <w:r>
        <w:rPr>
          <w:rStyle w:val="ln2tarticol"/>
          <w:rFonts w:cs="Times New Roman"/>
        </w:rPr>
        <w:t>(2)</w:t>
      </w:r>
      <w:r>
        <w:rPr>
          <w:rStyle w:val="ln2tarticol"/>
          <w:rFonts w:cs="Times New Roman"/>
          <w:i/>
        </w:rPr>
        <w:t xml:space="preserve"> Denumirea solicitantului..........</w:t>
      </w:r>
      <w:r>
        <w:rPr>
          <w:rStyle w:val="ln2tarticol"/>
          <w:rFonts w:cs="Times New Roman"/>
        </w:rPr>
        <w:t xml:space="preserve"> nu face obiectul unei proceduri de dizolvare sau de lichidare și nici nu se află deja în stare de dizolvare sau de lichidare, în conformitate cu prevederile </w:t>
      </w:r>
      <w:r>
        <w:rPr>
          <w:rStyle w:val="ln2tarticol"/>
          <w:rFonts w:cs="Times New Roman"/>
        </w:rPr>
        <w:t>legale în vigoare;</w:t>
      </w:r>
    </w:p>
    <w:p w:rsidR="007D5EC3" w:rsidRDefault="009E777C">
      <w:pPr>
        <w:pStyle w:val="BodyB"/>
        <w:jc w:val="both"/>
      </w:pPr>
      <w:r>
        <w:rPr>
          <w:rStyle w:val="ln2tarticol"/>
          <w:rFonts w:cs="Times New Roman"/>
        </w:rPr>
        <w:lastRenderedPageBreak/>
        <w:t>(3) În situația aprobării finanțării proiectului..............., cu privire la implementarea acestuia, mă oblig să iau toate măsurile preventive necesare pentru a evita orice situație care m-ar împiedica în orice moment să acționez în co</w:t>
      </w:r>
      <w:r>
        <w:rPr>
          <w:rStyle w:val="ln2tarticol"/>
          <w:rFonts w:cs="Times New Roman"/>
        </w:rPr>
        <w:t xml:space="preserve">nformitate cu obiectivele MTS/DJST/DSTMB. </w:t>
      </w:r>
    </w:p>
    <w:p w:rsidR="007D5EC3" w:rsidRDefault="009E777C">
      <w:pPr>
        <w:pStyle w:val="BodyB"/>
        <w:jc w:val="both"/>
      </w:pPr>
      <w:r>
        <w:rPr>
          <w:rStyle w:val="ln2tarticol"/>
          <w:rFonts w:cs="Times New Roman"/>
        </w:rPr>
        <w:t>(4) Declar că toate informațiile din formularul de finanțare și toate celelalte informații atașate acestuia sunt în conformitate cu realitatea.</w:t>
      </w:r>
    </w:p>
    <w:p w:rsidR="007D5EC3" w:rsidRDefault="009E777C">
      <w:pPr>
        <w:pStyle w:val="BodyB"/>
        <w:jc w:val="both"/>
      </w:pPr>
      <w:r>
        <w:rPr>
          <w:rStyle w:val="ln2tarticol"/>
          <w:rFonts w:cs="Times New Roman"/>
        </w:rPr>
        <w:t xml:space="preserve">(5) Declar că pentru cheltuielile pentru care solicitam co-finanțare </w:t>
      </w:r>
      <w:r>
        <w:rPr>
          <w:rStyle w:val="ln2tarticol"/>
          <w:rFonts w:cs="Times New Roman"/>
        </w:rPr>
        <w:t xml:space="preserve">din partea MTS, nu beneficiem de o altă finanțare nerambursabilă care să acopere mai mult decât procentul de co-finanțare care revine </w:t>
      </w:r>
      <w:r>
        <w:rPr>
          <w:rStyle w:val="ln2tarticol"/>
          <w:rFonts w:cs="Times New Roman"/>
          <w:i/>
        </w:rPr>
        <w:t>denumirea solicitantului</w:t>
      </w:r>
      <w:r>
        <w:rPr>
          <w:rStyle w:val="ln2tarticol"/>
          <w:rFonts w:cs="Times New Roman"/>
        </w:rPr>
        <w:t xml:space="preserve">. </w:t>
      </w:r>
    </w:p>
    <w:p w:rsidR="007D5EC3" w:rsidRDefault="009E777C">
      <w:pPr>
        <w:pStyle w:val="BodyB"/>
        <w:jc w:val="both"/>
      </w:pPr>
      <w:r>
        <w:rPr>
          <w:rStyle w:val="ln2tarticol"/>
          <w:rFonts w:cs="Times New Roman"/>
        </w:rPr>
        <w:t>(6) Solicitantul va asigura contribuția proprie și atrasă așa cum sunt acestea prevăzute în cap</w:t>
      </w:r>
      <w:r>
        <w:rPr>
          <w:rStyle w:val="ln2tarticol"/>
          <w:rFonts w:cs="Times New Roman"/>
        </w:rPr>
        <w:t>itolul Buget din formularul de finanțare.</w:t>
      </w:r>
    </w:p>
    <w:p w:rsidR="007D5EC3" w:rsidRDefault="009E777C">
      <w:pPr>
        <w:pStyle w:val="BodyB"/>
        <w:jc w:val="both"/>
      </w:pPr>
      <w:r>
        <w:rPr>
          <w:rStyle w:val="ln2tarticol"/>
          <w:rFonts w:cs="Times New Roman"/>
        </w:rPr>
        <w:t>(7) Reprezintă conflict de interese orice situație care îl împiedică pe beneficiar în orice moment să acționeze în conformitate cu obiectivele autorității finanțatoare, precum și situația în care executarea obiecti</w:t>
      </w:r>
      <w:r>
        <w:rPr>
          <w:rStyle w:val="ln2tarticol"/>
          <w:rFonts w:cs="Times New Roman"/>
        </w:rPr>
        <w:t>vă și imparțială a funcțiilor oricărei persoane implicate în implementarea proiectului poate fi compromisă din motive familiale, politice, economice sau orice alte interese comune cu o altă persoană.</w:t>
      </w:r>
    </w:p>
    <w:p w:rsidR="007D5EC3" w:rsidRDefault="009E777C">
      <w:pPr>
        <w:pStyle w:val="BodyB"/>
        <w:jc w:val="both"/>
      </w:pPr>
      <w:r>
        <w:rPr>
          <w:rStyle w:val="ln2tarticol"/>
          <w:rFonts w:cs="Times New Roman"/>
        </w:rPr>
        <w:t>Subsemnata/ Subsemnatul ........................ în cali</w:t>
      </w:r>
      <w:r>
        <w:rPr>
          <w:rStyle w:val="ln2tarticol"/>
          <w:rFonts w:cs="Times New Roman"/>
        </w:rPr>
        <w:t xml:space="preserve">tate de reprezentant legal al </w:t>
      </w:r>
      <w:r>
        <w:rPr>
          <w:rStyle w:val="None"/>
          <w:rFonts w:cs="Times New Roman"/>
          <w:b/>
          <w:bCs/>
          <w:lang w:val="it-IT"/>
        </w:rPr>
        <w:t xml:space="preserve"> </w:t>
      </w:r>
      <w:r>
        <w:rPr>
          <w:rStyle w:val="ln2tarticol"/>
          <w:rFonts w:cs="Times New Roman"/>
        </w:rPr>
        <w:t>solicitantului, mă oblig să iau toate măsurile preventive necesare pentru a evita orice conflict de interese, așa cum este acesta definit mai sus, și mă oblig să informez autoritatea finanțatoare despre orice situație ce gene</w:t>
      </w:r>
      <w:r>
        <w:rPr>
          <w:rStyle w:val="ln2tarticol"/>
          <w:rFonts w:cs="Times New Roman"/>
        </w:rPr>
        <w:t>rează sau ar putea genera un asemenea conflict.</w:t>
      </w:r>
    </w:p>
    <w:p w:rsidR="007D5EC3" w:rsidRDefault="007D5EC3">
      <w:pPr>
        <w:pStyle w:val="BodyB"/>
        <w:jc w:val="both"/>
        <w:rPr>
          <w:rFonts w:cs="Times New Roman"/>
          <w:i/>
          <w:iCs/>
          <w:lang w:val="it-IT"/>
        </w:rPr>
      </w:pPr>
    </w:p>
    <w:p w:rsidR="007D5EC3" w:rsidRDefault="009E777C">
      <w:pPr>
        <w:pStyle w:val="BodyB"/>
        <w:jc w:val="both"/>
      </w:pPr>
      <w:r>
        <w:rPr>
          <w:rStyle w:val="None"/>
          <w:rFonts w:cs="Times New Roman"/>
          <w:b/>
          <w:i/>
          <w:iCs/>
          <w:lang w:val="it-IT"/>
        </w:rPr>
        <w:t xml:space="preserve">Data și semnătura </w:t>
      </w:r>
    </w:p>
    <w:p w:rsidR="007D5EC3" w:rsidRDefault="009E777C">
      <w:pPr>
        <w:pStyle w:val="BodyB"/>
        <w:jc w:val="both"/>
      </w:pPr>
      <w:r>
        <w:rPr>
          <w:rStyle w:val="None"/>
          <w:rFonts w:cs="Times New Roman"/>
          <w:b/>
          <w:i/>
          <w:iCs/>
          <w:lang w:val="it-IT"/>
        </w:rPr>
        <w:t>reprezentantului legal</w:t>
      </w:r>
    </w:p>
    <w:p w:rsidR="007D5EC3" w:rsidRDefault="007D5EC3">
      <w:pPr>
        <w:pStyle w:val="BodyB"/>
        <w:jc w:val="both"/>
      </w:pPr>
    </w:p>
    <w:p w:rsidR="007D5EC3" w:rsidRDefault="009E777C">
      <w:pPr>
        <w:pStyle w:val="BodyB"/>
        <w:jc w:val="both"/>
      </w:pPr>
      <w:r>
        <w:rPr>
          <w:rStyle w:val="None"/>
          <w:rFonts w:cs="Times New Roman"/>
          <w:b/>
          <w:bCs/>
          <w:lang w:val="it-IT"/>
        </w:rPr>
        <w:t xml:space="preserve">Anexa nr. 2.1. la </w:t>
      </w:r>
      <w:r>
        <w:rPr>
          <w:rFonts w:cs="Times New Roman"/>
          <w:b/>
          <w:lang w:val="it-IT"/>
        </w:rPr>
        <w:t>Metodologia pentru Concursul național/local de proiecte de tineret și pentru Concursul național de proiecte studențești</w:t>
      </w:r>
      <w:r>
        <w:rPr>
          <w:rStyle w:val="None"/>
          <w:rFonts w:cs="Times New Roman"/>
          <w:b/>
          <w:bCs/>
          <w:lang w:val="it-IT"/>
        </w:rPr>
        <w:t xml:space="preserve"> </w:t>
      </w:r>
    </w:p>
    <w:p w:rsidR="007D5EC3" w:rsidRDefault="007D5EC3">
      <w:pPr>
        <w:pStyle w:val="BodyB"/>
        <w:jc w:val="both"/>
      </w:pPr>
    </w:p>
    <w:p w:rsidR="007D5EC3" w:rsidRDefault="009E777C">
      <w:pPr>
        <w:pStyle w:val="BodyB"/>
        <w:jc w:val="both"/>
      </w:pPr>
      <w:r>
        <w:rPr>
          <w:rStyle w:val="None"/>
          <w:rFonts w:cs="Times New Roman"/>
          <w:b/>
          <w:bCs/>
          <w:lang w:val="it-IT"/>
        </w:rPr>
        <w:t xml:space="preserve">TITLUL PROIECTULUI </w:t>
      </w:r>
      <w:r>
        <w:rPr>
          <w:rStyle w:val="None"/>
          <w:rFonts w:cs="Times New Roman"/>
          <w:b/>
          <w:bCs/>
          <w:lang w:val="it-IT"/>
        </w:rPr>
        <w:t>…………………….</w:t>
      </w:r>
    </w:p>
    <w:p w:rsidR="007D5EC3" w:rsidRDefault="007D5EC3">
      <w:pPr>
        <w:pStyle w:val="BodyB"/>
        <w:jc w:val="both"/>
      </w:pPr>
    </w:p>
    <w:p w:rsidR="007D5EC3" w:rsidRDefault="009E777C">
      <w:pPr>
        <w:pStyle w:val="BodyC"/>
        <w:jc w:val="both"/>
      </w:pPr>
      <w:r>
        <w:rPr>
          <w:rStyle w:val="None"/>
          <w:b/>
          <w:bCs/>
          <w:lang w:val="it-IT"/>
        </w:rPr>
        <w:t xml:space="preserve">Declaraţie pe propria răspundere cu privire la finanțarea nerambursabilă </w:t>
      </w:r>
    </w:p>
    <w:p w:rsidR="007D5EC3" w:rsidRDefault="009E777C">
      <w:pPr>
        <w:pStyle w:val="BodyC"/>
        <w:jc w:val="both"/>
      </w:pPr>
      <w:r>
        <w:rPr>
          <w:rStyle w:val="None"/>
          <w:b/>
          <w:bCs/>
          <w:lang w:val="it-IT"/>
        </w:rPr>
        <w:t>din fonduri publice a proiectului depus</w:t>
      </w:r>
    </w:p>
    <w:p w:rsidR="007D5EC3" w:rsidRDefault="009E777C">
      <w:pPr>
        <w:pStyle w:val="BodyA"/>
        <w:tabs>
          <w:tab w:val="left" w:pos="360"/>
          <w:tab w:val="left" w:pos="720"/>
        </w:tabs>
        <w:jc w:val="both"/>
      </w:pPr>
      <w:r>
        <w:rPr>
          <w:rStyle w:val="None"/>
          <w:rFonts w:cs="Times New Roman"/>
          <w:lang w:val="it-IT"/>
        </w:rPr>
        <w:t xml:space="preserve">Subsemnatul/a ……………………………..….……, CNP …………………………........ domiciliat/ă în ………………. Str. ………………………. Nr.…… ap. ……. tel. fix ……………… tel. </w:t>
      </w:r>
      <w:r>
        <w:rPr>
          <w:rStyle w:val="None"/>
          <w:rFonts w:cs="Times New Roman"/>
          <w:lang w:val="it-IT"/>
        </w:rPr>
        <w:t>mobil ……….............…. e-mail: ......................................………………… în calitate de .......................................... al solicitantului ..............................................................., cunoscând dispoziţiile articolului 3</w:t>
      </w:r>
      <w:r>
        <w:rPr>
          <w:rStyle w:val="None"/>
          <w:rFonts w:cs="Times New Roman"/>
          <w:lang w:val="it-IT"/>
        </w:rPr>
        <w:t>26 Noul Cod Penal cu privire la falsul în declaraţii, declar pe proprie răspundere că proiectul ........................................................................................... nu beneficiază/ nu a beneficiat de finanţare nerambursabilă de la MT</w:t>
      </w:r>
      <w:r>
        <w:rPr>
          <w:rStyle w:val="None"/>
          <w:rFonts w:cs="Times New Roman"/>
          <w:lang w:val="it-IT"/>
        </w:rPr>
        <w:t xml:space="preserve">S/DJST/DSTMB/ </w:t>
      </w:r>
      <w:r>
        <w:rPr>
          <w:rStyle w:val="ln2tarticol"/>
          <w:rFonts w:cs="Times New Roman"/>
        </w:rPr>
        <w:t>alte fonduri publice.</w:t>
      </w:r>
    </w:p>
    <w:p w:rsidR="007D5EC3" w:rsidRDefault="009E777C">
      <w:pPr>
        <w:pStyle w:val="BodyB"/>
        <w:jc w:val="both"/>
      </w:pPr>
      <w:r>
        <w:rPr>
          <w:rStyle w:val="None"/>
          <w:rFonts w:cs="Times New Roman"/>
          <w:b/>
          <w:i/>
          <w:iCs/>
          <w:lang w:val="it-IT"/>
        </w:rPr>
        <w:t xml:space="preserve">Data și semnătura </w:t>
      </w:r>
    </w:p>
    <w:p w:rsidR="007D5EC3" w:rsidRDefault="009E777C">
      <w:pPr>
        <w:pStyle w:val="BodyB"/>
        <w:jc w:val="both"/>
      </w:pPr>
      <w:r>
        <w:rPr>
          <w:rStyle w:val="None"/>
          <w:rFonts w:cs="Times New Roman"/>
          <w:b/>
          <w:i/>
          <w:iCs/>
          <w:lang w:val="it-IT"/>
        </w:rPr>
        <w:t>reprezentantului legal</w:t>
      </w:r>
    </w:p>
    <w:p w:rsidR="007D5EC3" w:rsidRDefault="007D5EC3">
      <w:pPr>
        <w:pStyle w:val="BodyB"/>
        <w:jc w:val="both"/>
        <w:rPr>
          <w:rFonts w:cs="Times New Roman"/>
          <w:i/>
          <w:iCs/>
          <w:lang w:val="it-IT"/>
        </w:rPr>
      </w:pPr>
    </w:p>
    <w:p w:rsidR="007D5EC3" w:rsidRDefault="009E777C">
      <w:pPr>
        <w:pStyle w:val="BodyB"/>
        <w:jc w:val="both"/>
      </w:pPr>
      <w:r>
        <w:rPr>
          <w:rStyle w:val="None"/>
          <w:rFonts w:cs="Times New Roman"/>
          <w:b/>
          <w:bCs/>
          <w:lang w:val="it-IT"/>
        </w:rPr>
        <w:t xml:space="preserve">Anexa nr. 2.2. la </w:t>
      </w:r>
      <w:r>
        <w:rPr>
          <w:rFonts w:cs="Times New Roman"/>
          <w:b/>
          <w:lang w:val="it-IT"/>
        </w:rPr>
        <w:t>Metodologia pentru Concursul național/local de proiecte de tineret și pentru Concursul național de proiecte studențești</w:t>
      </w:r>
      <w:r>
        <w:rPr>
          <w:rStyle w:val="None"/>
          <w:rFonts w:cs="Times New Roman"/>
          <w:b/>
          <w:bCs/>
          <w:lang w:val="it-IT"/>
        </w:rPr>
        <w:t xml:space="preserve"> </w:t>
      </w:r>
    </w:p>
    <w:p w:rsidR="007D5EC3" w:rsidRDefault="007D5EC3">
      <w:pPr>
        <w:pStyle w:val="BodyB"/>
        <w:jc w:val="both"/>
      </w:pPr>
    </w:p>
    <w:p w:rsidR="007D5EC3" w:rsidRDefault="009E777C">
      <w:pPr>
        <w:pStyle w:val="BodyB"/>
        <w:jc w:val="both"/>
      </w:pPr>
      <w:r>
        <w:rPr>
          <w:rStyle w:val="None"/>
          <w:rFonts w:cs="Times New Roman"/>
          <w:b/>
          <w:bCs/>
          <w:lang w:val="it-IT"/>
        </w:rPr>
        <w:t>TITLUL PROIECTULUI ……………………</w:t>
      </w:r>
    </w:p>
    <w:p w:rsidR="007D5EC3" w:rsidRDefault="007D5EC3">
      <w:pPr>
        <w:pStyle w:val="BodyB"/>
        <w:jc w:val="both"/>
      </w:pPr>
    </w:p>
    <w:p w:rsidR="007D5EC3" w:rsidRDefault="009E777C">
      <w:pPr>
        <w:pStyle w:val="BodyC"/>
        <w:jc w:val="both"/>
      </w:pPr>
      <w:r>
        <w:rPr>
          <w:rStyle w:val="None"/>
          <w:b/>
          <w:bCs/>
          <w:lang w:val="it-IT"/>
        </w:rPr>
        <w:t>Declaraţ</w:t>
      </w:r>
      <w:r>
        <w:rPr>
          <w:rStyle w:val="None"/>
          <w:b/>
          <w:bCs/>
          <w:lang w:val="it-IT"/>
        </w:rPr>
        <w:t xml:space="preserve">ie pe propria răspundere cu privire la finanțarea totală primită de la </w:t>
      </w:r>
      <w:r>
        <w:rPr>
          <w:rStyle w:val="None"/>
          <w:b/>
          <w:lang w:val="it-IT"/>
        </w:rPr>
        <w:t>MTS/DJST/DTSMB</w:t>
      </w:r>
    </w:p>
    <w:p w:rsidR="007D5EC3" w:rsidRDefault="007D5EC3">
      <w:pPr>
        <w:pStyle w:val="BodyC"/>
        <w:jc w:val="both"/>
      </w:pPr>
    </w:p>
    <w:p w:rsidR="007D5EC3" w:rsidRDefault="009E777C">
      <w:pPr>
        <w:pStyle w:val="BodyA"/>
        <w:tabs>
          <w:tab w:val="left" w:pos="360"/>
          <w:tab w:val="left" w:pos="720"/>
        </w:tabs>
        <w:jc w:val="both"/>
      </w:pPr>
      <w:r>
        <w:rPr>
          <w:rStyle w:val="None"/>
          <w:rFonts w:cs="Times New Roman"/>
          <w:lang w:val="it-IT"/>
        </w:rPr>
        <w:t>Subsemnatul/a ……………………………..….……, CNP …………………………........ domiciliat/ă în ………………. Str. ………………………. Nr.…… ap. ……. tel. fix ……………… tel. mobil ……….............…. e-mail: .....</w:t>
      </w:r>
      <w:r>
        <w:rPr>
          <w:rStyle w:val="None"/>
          <w:rFonts w:cs="Times New Roman"/>
          <w:lang w:val="it-IT"/>
        </w:rPr>
        <w:t xml:space="preserve">.................................………………… în calitate de .......................................... al Asociației/ Fundației ............................................................... cunoscând dispoziţiile articolului 326 Noul Cod Penal cu privire la </w:t>
      </w:r>
      <w:r>
        <w:rPr>
          <w:rStyle w:val="None"/>
          <w:rFonts w:cs="Times New Roman"/>
          <w:lang w:val="it-IT"/>
        </w:rPr>
        <w:t>falsul în declaraţii, declar pe proprie răspundere că  ....................................................</w:t>
      </w:r>
      <w:r>
        <w:rPr>
          <w:rStyle w:val="None"/>
          <w:rFonts w:cs="Times New Roman"/>
          <w:color w:val="5B9BD5"/>
          <w:lang w:val="it-IT"/>
        </w:rPr>
        <w:t xml:space="preserve">..................... </w:t>
      </w:r>
      <w:r>
        <w:rPr>
          <w:rStyle w:val="None"/>
          <w:rFonts w:cs="Times New Roman"/>
          <w:lang w:val="it-IT"/>
        </w:rPr>
        <w:t xml:space="preserve">nu a contractat în cursul anului </w:t>
      </w:r>
      <w:r>
        <w:rPr>
          <w:rStyle w:val="None"/>
          <w:rFonts w:cs="Times New Roman"/>
          <w:lang w:val="it-IT"/>
        </w:rPr>
        <w:lastRenderedPageBreak/>
        <w:t xml:space="preserve">calendaristic 2017 nicio finanţare nerambursabilă de la Ministerul Tineretului și </w:t>
      </w:r>
      <w:r>
        <w:rPr>
          <w:rStyle w:val="None"/>
          <w:rFonts w:cs="Times New Roman"/>
          <w:lang w:val="it-IT"/>
        </w:rPr>
        <w:t>Sportului/DJST/DTSMB/ a contractat finanţare nerambursabilă de la Ministerului Tineretului și Sportului/DJST/DTSMB, după cum urmează:</w:t>
      </w:r>
    </w:p>
    <w:tbl>
      <w:tblPr>
        <w:tblW w:w="9056" w:type="dxa"/>
        <w:tblInd w:w="216" w:type="dxa"/>
        <w:tblLayout w:type="fixed"/>
        <w:tblCellMar>
          <w:left w:w="10" w:type="dxa"/>
          <w:right w:w="10" w:type="dxa"/>
        </w:tblCellMar>
        <w:tblLook w:val="04A0"/>
      </w:tblPr>
      <w:tblGrid>
        <w:gridCol w:w="839"/>
        <w:gridCol w:w="3075"/>
        <w:gridCol w:w="2842"/>
        <w:gridCol w:w="2300"/>
      </w:tblGrid>
      <w:tr w:rsidR="007D5EC3" w:rsidTr="007D5EC3">
        <w:tblPrEx>
          <w:tblCellMar>
            <w:top w:w="0" w:type="dxa"/>
            <w:bottom w:w="0" w:type="dxa"/>
          </w:tblCellMar>
        </w:tblPrEx>
        <w:trPr>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A"/>
              <w:tabs>
                <w:tab w:val="left" w:pos="360"/>
                <w:tab w:val="left" w:pos="720"/>
              </w:tabs>
              <w:jc w:val="both"/>
            </w:pPr>
            <w:r>
              <w:rPr>
                <w:rStyle w:val="None"/>
                <w:rFonts w:cs="Times New Roman"/>
                <w:lang w:val="it-IT"/>
              </w:rPr>
              <w:t>Nr. Crt.</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A"/>
              <w:tabs>
                <w:tab w:val="left" w:pos="360"/>
                <w:tab w:val="left" w:pos="720"/>
              </w:tabs>
              <w:jc w:val="both"/>
            </w:pPr>
            <w:r>
              <w:rPr>
                <w:rStyle w:val="None"/>
                <w:rFonts w:cs="Times New Roman"/>
                <w:lang w:val="it-IT"/>
              </w:rPr>
              <w:t>Proiectul</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A"/>
              <w:tabs>
                <w:tab w:val="left" w:pos="360"/>
                <w:tab w:val="left" w:pos="720"/>
              </w:tabs>
              <w:jc w:val="both"/>
            </w:pPr>
            <w:r>
              <w:rPr>
                <w:rStyle w:val="None"/>
                <w:rFonts w:cs="Times New Roman"/>
                <w:lang w:val="it-IT"/>
              </w:rPr>
              <w:t>Suma primită de la MTS/DJST/DSTMB (lei)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A"/>
              <w:tabs>
                <w:tab w:val="left" w:pos="360"/>
                <w:tab w:val="left" w:pos="720"/>
              </w:tabs>
              <w:jc w:val="both"/>
            </w:pPr>
            <w:r>
              <w:rPr>
                <w:rStyle w:val="None"/>
                <w:rFonts w:cs="Times New Roman"/>
                <w:lang w:val="it-IT"/>
              </w:rPr>
              <w:t>Suma totală a proiectului (lei)</w:t>
            </w:r>
          </w:p>
        </w:tc>
      </w:tr>
      <w:tr w:rsidR="007D5EC3" w:rsidTr="007D5EC3">
        <w:tblPrEx>
          <w:tblCellMar>
            <w:top w:w="0" w:type="dxa"/>
            <w:bottom w:w="0" w:type="dxa"/>
          </w:tblCellMar>
        </w:tblPrEx>
        <w:trPr>
          <w:trHeight w:val="198"/>
        </w:trPr>
        <w:tc>
          <w:tcPr>
            <w:tcW w:w="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it-IT"/>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it-IT"/>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it-IT"/>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it-IT"/>
              </w:rPr>
            </w:pPr>
          </w:p>
        </w:tc>
      </w:tr>
      <w:tr w:rsidR="007D5EC3" w:rsidTr="007D5EC3">
        <w:tblPrEx>
          <w:tblCellMar>
            <w:top w:w="0" w:type="dxa"/>
            <w:bottom w:w="0" w:type="dxa"/>
          </w:tblCellMar>
        </w:tblPrEx>
        <w:trPr>
          <w:trHeight w:val="310"/>
        </w:trPr>
        <w:tc>
          <w:tcPr>
            <w:tcW w:w="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it-IT"/>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it-IT"/>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it-IT"/>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it-IT"/>
              </w:rPr>
            </w:pPr>
          </w:p>
        </w:tc>
      </w:tr>
    </w:tbl>
    <w:p w:rsidR="007D5EC3" w:rsidRDefault="009E777C">
      <w:pPr>
        <w:pStyle w:val="BodyB"/>
        <w:jc w:val="both"/>
      </w:pPr>
      <w:r>
        <w:rPr>
          <w:rStyle w:val="None"/>
          <w:rFonts w:cs="Times New Roman"/>
          <w:b/>
          <w:i/>
          <w:iCs/>
          <w:lang w:val="it-IT"/>
        </w:rPr>
        <w:t xml:space="preserve">Data și semnătura </w:t>
      </w:r>
      <w:r>
        <w:rPr>
          <w:rStyle w:val="None"/>
          <w:rFonts w:cs="Times New Roman"/>
          <w:b/>
          <w:i/>
          <w:iCs/>
          <w:lang w:val="it-IT"/>
        </w:rPr>
        <w:t>reprezentantului legal</w:t>
      </w:r>
    </w:p>
    <w:p w:rsidR="007D5EC3" w:rsidRDefault="007D5EC3">
      <w:pPr>
        <w:pStyle w:val="BodyB"/>
        <w:jc w:val="both"/>
        <w:rPr>
          <w:rFonts w:cs="Times New Roman"/>
          <w:b/>
          <w:i/>
          <w:iCs/>
          <w:lang w:val="it-IT"/>
        </w:rPr>
      </w:pPr>
    </w:p>
    <w:p w:rsidR="007D5EC3" w:rsidRDefault="009E777C">
      <w:pPr>
        <w:pStyle w:val="BodyB"/>
        <w:jc w:val="both"/>
      </w:pPr>
      <w:r>
        <w:rPr>
          <w:rStyle w:val="None"/>
          <w:rFonts w:cs="Times New Roman"/>
          <w:b/>
          <w:bCs/>
          <w:lang w:val="it-IT"/>
        </w:rPr>
        <w:t xml:space="preserve">Anexa nr. 3 la </w:t>
      </w:r>
      <w:r>
        <w:rPr>
          <w:rFonts w:cs="Times New Roman"/>
          <w:b/>
          <w:lang w:val="it-IT"/>
        </w:rPr>
        <w:t>Metodologia pentru Concursul național/local de proiecte de tineret și pentru Concursul național de proiecte studențești</w:t>
      </w:r>
      <w:r>
        <w:rPr>
          <w:rStyle w:val="None"/>
          <w:rFonts w:cs="Times New Roman"/>
          <w:b/>
          <w:bCs/>
          <w:lang w:val="it-IT"/>
        </w:rPr>
        <w:t xml:space="preserve"> </w:t>
      </w:r>
    </w:p>
    <w:p w:rsidR="007D5EC3" w:rsidRDefault="007D5EC3">
      <w:pPr>
        <w:pStyle w:val="BodyB"/>
        <w:jc w:val="both"/>
      </w:pPr>
    </w:p>
    <w:p w:rsidR="007D5EC3" w:rsidRDefault="009E777C">
      <w:pPr>
        <w:pStyle w:val="BodyB"/>
        <w:jc w:val="both"/>
      </w:pPr>
      <w:r>
        <w:rPr>
          <w:rStyle w:val="None"/>
          <w:rFonts w:cs="Times New Roman"/>
          <w:b/>
          <w:bCs/>
          <w:lang w:val="fr-FR"/>
        </w:rPr>
        <w:t xml:space="preserve">FORMULAR </w:t>
      </w:r>
      <w:proofErr w:type="gramStart"/>
      <w:r>
        <w:rPr>
          <w:rStyle w:val="None"/>
          <w:rFonts w:cs="Times New Roman"/>
          <w:b/>
          <w:bCs/>
          <w:lang w:val="fr-FR"/>
        </w:rPr>
        <w:t>DE EVALUARE</w:t>
      </w:r>
      <w:proofErr w:type="gramEnd"/>
      <w:r>
        <w:rPr>
          <w:rStyle w:val="None"/>
          <w:rFonts w:cs="Times New Roman"/>
          <w:b/>
          <w:bCs/>
          <w:lang w:val="fr-FR"/>
        </w:rPr>
        <w:t xml:space="preserve"> TEHNICĂ</w:t>
      </w:r>
    </w:p>
    <w:p w:rsidR="007D5EC3" w:rsidRDefault="007D5EC3">
      <w:pPr>
        <w:pStyle w:val="BodyB"/>
        <w:jc w:val="both"/>
      </w:pPr>
    </w:p>
    <w:p w:rsidR="007D5EC3" w:rsidRDefault="009E777C">
      <w:pPr>
        <w:pStyle w:val="BodyB"/>
        <w:jc w:val="both"/>
      </w:pPr>
      <w:r>
        <w:rPr>
          <w:rStyle w:val="None"/>
          <w:rFonts w:cs="Times New Roman"/>
          <w:lang w:val="fr-FR"/>
        </w:rPr>
        <w:t>Denumire proiect de tineret/ studenț</w:t>
      </w:r>
      <w:r>
        <w:rPr>
          <w:rStyle w:val="None"/>
          <w:rFonts w:cs="Times New Roman"/>
          <w:lang w:val="pt-PT"/>
        </w:rPr>
        <w:t>esc:</w:t>
      </w:r>
      <w:r>
        <w:rPr>
          <w:rStyle w:val="None"/>
          <w:rFonts w:cs="Times New Roman"/>
          <w:lang w:val="fr-FR"/>
        </w:rPr>
        <w:t>………………………………………..</w:t>
      </w:r>
    </w:p>
    <w:tbl>
      <w:tblPr>
        <w:tblW w:w="9985" w:type="dxa"/>
        <w:jc w:val="center"/>
        <w:tblLayout w:type="fixed"/>
        <w:tblCellMar>
          <w:left w:w="10" w:type="dxa"/>
          <w:right w:w="10" w:type="dxa"/>
        </w:tblCellMar>
        <w:tblLook w:val="04A0"/>
      </w:tblPr>
      <w:tblGrid>
        <w:gridCol w:w="933"/>
        <w:gridCol w:w="5272"/>
        <w:gridCol w:w="1260"/>
        <w:gridCol w:w="2520"/>
      </w:tblGrid>
      <w:tr w:rsidR="007D5EC3" w:rsidTr="007D5EC3">
        <w:tblPrEx>
          <w:tblCellMar>
            <w:top w:w="0" w:type="dxa"/>
            <w:bottom w:w="0" w:type="dxa"/>
          </w:tblCellMar>
        </w:tblPrEx>
        <w:trPr>
          <w:trHeight w:val="599"/>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jc w:val="center"/>
            </w:pPr>
            <w:r>
              <w:rPr>
                <w:rStyle w:val="None"/>
                <w:b/>
                <w:bCs/>
                <w:sz w:val="22"/>
                <w:szCs w:val="22"/>
              </w:rPr>
              <w:t>Nr. crt</w:t>
            </w:r>
            <w:r>
              <w:rPr>
                <w:rStyle w:val="None"/>
                <w:b/>
                <w:bCs/>
                <w:sz w:val="22"/>
                <w:szCs w:val="22"/>
              </w:rPr>
              <w:t>.</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jc w:val="center"/>
            </w:pPr>
            <w:r>
              <w:rPr>
                <w:rStyle w:val="ln2tarticol"/>
                <w:rFonts w:cs="Times New Roman"/>
                <w:b/>
                <w:bCs/>
                <w:sz w:val="22"/>
                <w:szCs w:val="22"/>
              </w:rPr>
              <w:t>Proiectul pentru tineri /studenți</w:t>
            </w:r>
          </w:p>
          <w:p w:rsidR="007D5EC3" w:rsidRDefault="009E777C">
            <w:pPr>
              <w:pStyle w:val="Body"/>
              <w:jc w:val="center"/>
            </w:pPr>
            <w:r>
              <w:rPr>
                <w:rStyle w:val="ln2tarticol"/>
                <w:rFonts w:cs="Times New Roman"/>
                <w:b/>
                <w:bCs/>
                <w:sz w:val="22"/>
                <w:szCs w:val="22"/>
              </w:rPr>
              <w:t>CRITERII DE APRECIERE/ SUBCRITERII DE APRECIERE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jc w:val="center"/>
            </w:pPr>
            <w:r>
              <w:rPr>
                <w:rStyle w:val="None"/>
                <w:b/>
                <w:bCs/>
                <w:sz w:val="22"/>
                <w:szCs w:val="22"/>
              </w:rPr>
              <w:t>Punctaj maxim</w:t>
            </w:r>
          </w:p>
          <w:p w:rsidR="007D5EC3" w:rsidRDefault="009E777C">
            <w:pPr>
              <w:pStyle w:val="Body"/>
              <w:jc w:val="center"/>
            </w:pPr>
            <w:r>
              <w:rPr>
                <w:rStyle w:val="None"/>
                <w:b/>
                <w:bCs/>
                <w:sz w:val="22"/>
                <w:szCs w:val="22"/>
              </w:rPr>
              <w:t>100 de puncte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center"/>
            </w:pPr>
            <w:r>
              <w:rPr>
                <w:rStyle w:val="None"/>
                <w:b/>
                <w:bCs/>
                <w:sz w:val="22"/>
                <w:szCs w:val="22"/>
              </w:rPr>
              <w:t>Observații evaluator</w:t>
            </w:r>
          </w:p>
        </w:tc>
      </w:tr>
      <w:tr w:rsidR="007D5EC3" w:rsidTr="007D5EC3">
        <w:tblPrEx>
          <w:tblCellMar>
            <w:top w:w="0" w:type="dxa"/>
            <w:bottom w:w="0" w:type="dxa"/>
          </w:tblCellMar>
        </w:tblPrEx>
        <w:trPr>
          <w:trHeight w:val="41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C1</w:t>
            </w:r>
          </w:p>
        </w:tc>
        <w:tc>
          <w:tcPr>
            <w:tcW w:w="527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Capacitate de implementare</w:t>
            </w:r>
          </w:p>
        </w:tc>
        <w:tc>
          <w:tcPr>
            <w:tcW w:w="126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3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w:t>
            </w:r>
            <w:r>
              <w:rPr>
                <w:color w:val="000000"/>
                <w:sz w:val="22"/>
                <w:szCs w:val="22"/>
                <w:rtl/>
                <w:lang w:val="ro-RO"/>
              </w:rPr>
              <w:t>٭ 1.1</w:t>
            </w:r>
            <w:r>
              <w:rPr>
                <w:color w:val="000000"/>
                <w:sz w:val="22"/>
                <w:szCs w:val="22"/>
                <w:lang w:val="ro-RO"/>
              </w:rPr>
              <w:t>.</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jc w:val="both"/>
              <w:rPr>
                <w:rFonts w:cs="Times New Roman"/>
                <w:sz w:val="22"/>
                <w:szCs w:val="22"/>
                <w:lang w:val="ro-RO"/>
              </w:rPr>
            </w:pPr>
            <w:r>
              <w:rPr>
                <w:rFonts w:cs="Times New Roman"/>
                <w:sz w:val="22"/>
                <w:szCs w:val="22"/>
                <w:lang w:val="ro-RO"/>
              </w:rPr>
              <w:t xml:space="preserve">Solicitantul/parteneriatul are capacitatea operațională de a implementa </w:t>
            </w:r>
            <w:r>
              <w:rPr>
                <w:rFonts w:cs="Times New Roman"/>
                <w:sz w:val="22"/>
                <w:szCs w:val="22"/>
                <w:lang w:val="ro-RO"/>
              </w:rPr>
              <w:t>proiectul ( resurse,experiență)</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131"/>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1.2.</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jc w:val="both"/>
              <w:rPr>
                <w:rFonts w:cs="Times New Roman"/>
                <w:sz w:val="22"/>
                <w:szCs w:val="22"/>
                <w:lang w:val="ro-RO"/>
              </w:rPr>
            </w:pPr>
            <w:r>
              <w:rPr>
                <w:rFonts w:cs="Times New Roman"/>
                <w:sz w:val="22"/>
                <w:szCs w:val="22"/>
                <w:lang w:val="ro-RO"/>
              </w:rPr>
              <w:t>Implicarea altor actori relevanți (organizații și/sau instituții) în proiect.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131"/>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C2</w:t>
            </w:r>
          </w:p>
        </w:tc>
        <w:tc>
          <w:tcPr>
            <w:tcW w:w="527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 xml:space="preserve">Concordanța între problema care afectează tinerii proiect, scop și obiective </w:t>
            </w:r>
          </w:p>
        </w:tc>
        <w:tc>
          <w:tcPr>
            <w:tcW w:w="126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275"/>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2.1.</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 xml:space="preserve">Problema identificată este </w:t>
            </w:r>
            <w:r>
              <w:rPr>
                <w:rFonts w:cs="Times New Roman"/>
                <w:sz w:val="22"/>
                <w:szCs w:val="22"/>
                <w:lang w:val="ro-RO"/>
              </w:rPr>
              <w:t>reală,concretă,clară și susținută de date statistice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14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2.2.</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Există concordanță între problema identificată,scop și obiective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7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2.3.</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pPr>
            <w:r>
              <w:rPr>
                <w:rFonts w:cs="Times New Roman"/>
                <w:sz w:val="22"/>
                <w:szCs w:val="22"/>
                <w:lang w:val="it-IT"/>
              </w:rPr>
              <w:t xml:space="preserve">Obiectivele sunt specifice, măsurabile ,abordabile,realiste şi încadrabile în timp </w:t>
            </w:r>
            <w:r>
              <w:rPr>
                <w:rFonts w:cs="Times New Roman"/>
                <w:sz w:val="22"/>
                <w:szCs w:val="22"/>
                <w:lang w:val="ro-RO"/>
              </w:rPr>
              <w:t xml:space="preserve"> (SMART)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C3</w:t>
            </w:r>
          </w:p>
        </w:tc>
        <w:tc>
          <w:tcPr>
            <w:tcW w:w="527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 xml:space="preserve"> Participanții și </w:t>
            </w:r>
            <w:r>
              <w:rPr>
                <w:rStyle w:val="None"/>
                <w:b/>
                <w:bCs/>
                <w:sz w:val="22"/>
                <w:szCs w:val="22"/>
                <w:lang w:val="ro-RO"/>
              </w:rPr>
              <w:t>grupul țintă al proiectului</w:t>
            </w:r>
          </w:p>
        </w:tc>
        <w:tc>
          <w:tcPr>
            <w:tcW w:w="126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401"/>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3.1.</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Descrierea participanților la proiect, identificarea și definirea clară a grupului țintă al proiectului/beneficiarii proiectului și explicitarea modalității de selecție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3.2.</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 xml:space="preserve">Propunerea de proiect susține </w:t>
            </w:r>
            <w:r>
              <w:rPr>
                <w:rFonts w:cs="Times New Roman"/>
                <w:sz w:val="22"/>
                <w:szCs w:val="22"/>
                <w:lang w:val="ro-RO"/>
              </w:rPr>
              <w:t>includerea tinerilor în situații de vulnerabilitate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both"/>
            </w:pPr>
            <w:r>
              <w:rPr>
                <w:rStyle w:val="None"/>
                <w:lang w:val="it-IT"/>
              </w:rPr>
              <w:t>SC 3.3</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pPr>
            <w:r>
              <w:rPr>
                <w:rStyle w:val="None"/>
                <w:sz w:val="22"/>
                <w:szCs w:val="22"/>
                <w:lang w:val="it-IT"/>
              </w:rPr>
              <w:t>Propunerea de proiect include beneficiari selecta</w:t>
            </w:r>
            <w:r>
              <w:rPr>
                <w:rStyle w:val="None"/>
                <w:sz w:val="22"/>
                <w:szCs w:val="22"/>
                <w:lang w:val="ro-RO"/>
              </w:rPr>
              <w:t>ț</w:t>
            </w:r>
            <w:r>
              <w:rPr>
                <w:rStyle w:val="None"/>
                <w:sz w:val="22"/>
                <w:szCs w:val="22"/>
                <w:lang w:val="ro-RO"/>
              </w:rPr>
              <w:t>i</w:t>
            </w:r>
            <w:r>
              <w:rPr>
                <w:rStyle w:val="None"/>
                <w:sz w:val="22"/>
                <w:szCs w:val="22"/>
                <w:lang w:val="it-IT"/>
              </w:rPr>
              <w:t xml:space="preserve"> din mai mult de 2 judete**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284"/>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C4</w:t>
            </w:r>
          </w:p>
        </w:tc>
        <w:tc>
          <w:tcPr>
            <w:tcW w:w="527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 xml:space="preserve">Activitățile propuse și strategia cu privire la vizibilitatea proiectului </w:t>
            </w:r>
          </w:p>
        </w:tc>
        <w:tc>
          <w:tcPr>
            <w:tcW w:w="126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4.1.</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 xml:space="preserve">Activitățile sunt clar </w:t>
            </w:r>
            <w:r>
              <w:rPr>
                <w:rFonts w:cs="Times New Roman"/>
                <w:sz w:val="22"/>
                <w:szCs w:val="22"/>
                <w:lang w:val="ro-RO"/>
              </w:rPr>
              <w:t>definite și coerente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14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4.2.</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 xml:space="preserve">Activitățile sunt în concordanță cu scopul și obiectivele </w:t>
            </w:r>
            <w:r>
              <w:rPr>
                <w:rFonts w:cs="Times New Roman"/>
                <w:sz w:val="22"/>
                <w:szCs w:val="22"/>
                <w:lang w:val="ro-RO"/>
              </w:rPr>
              <w:lastRenderedPageBreak/>
              <w:t>proiectului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158"/>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lastRenderedPageBreak/>
              <w:t>SC 4.3.</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Propunerea de proiect include activități de promovare a proiectului și a finanțatorului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392"/>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C5</w:t>
            </w:r>
          </w:p>
        </w:tc>
        <w:tc>
          <w:tcPr>
            <w:tcW w:w="527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 xml:space="preserve">Rezultatele și impactul proiectului </w:t>
            </w:r>
          </w:p>
        </w:tc>
        <w:tc>
          <w:tcPr>
            <w:tcW w:w="126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rPr>
              <w:t>SC 5.1.</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 xml:space="preserve">Rezultatele proiectului sunt cuantificate/măsurabile,corelate cu activitățile și denotă îmbunătățiri/beneficii reale care determină în mod direct realizarea obiectivelor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221"/>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rPr>
              <w:t>SC 5.2.</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pPr>
            <w:r>
              <w:rPr>
                <w:rFonts w:cs="Times New Roman"/>
                <w:sz w:val="22"/>
                <w:szCs w:val="22"/>
                <w:lang w:val="it-IT"/>
              </w:rPr>
              <w:t xml:space="preserve">Previzionarea impactului proiectului asupra </w:t>
            </w:r>
            <w:r>
              <w:rPr>
                <w:rFonts w:cs="Times New Roman"/>
                <w:sz w:val="22"/>
                <w:szCs w:val="22"/>
                <w:lang w:val="it-IT"/>
              </w:rPr>
              <w:t>beneficiarilor/comunității/solicitantului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34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C6</w:t>
            </w:r>
          </w:p>
        </w:tc>
        <w:tc>
          <w:tcPr>
            <w:tcW w:w="527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 xml:space="preserve">Bugetul este estimat realist și este în concordanță cu activitățile planificate </w:t>
            </w:r>
          </w:p>
        </w:tc>
        <w:tc>
          <w:tcPr>
            <w:tcW w:w="126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176"/>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6.1.</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Cheltuielile sunt corelate cu alocarea pe activități, sunt necesare pentru realizarea activităților și sunt estimate</w:t>
            </w:r>
            <w:r>
              <w:rPr>
                <w:rFonts w:cs="Times New Roman"/>
                <w:sz w:val="22"/>
                <w:szCs w:val="22"/>
                <w:lang w:val="ro-RO"/>
              </w:rPr>
              <w:t xml:space="preserve"> realist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r w:rsidR="007D5EC3" w:rsidTr="007D5EC3">
        <w:tblPrEx>
          <w:tblCellMar>
            <w:top w:w="0" w:type="dxa"/>
            <w:bottom w:w="0" w:type="dxa"/>
          </w:tblCellMar>
        </w:tblPrEx>
        <w:trPr>
          <w:trHeight w:val="203"/>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6.2.</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Bugetul asigură implementarea eficientă a activităților, rezultatele dorite sunt atinse cu costuri optime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
              <w:jc w:val="center"/>
              <w:rPr>
                <w:rFonts w:cs="Times New Roman"/>
                <w:sz w:val="22"/>
                <w:szCs w:val="22"/>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EC3" w:rsidRDefault="007D5EC3">
            <w:pPr>
              <w:pStyle w:val="Body"/>
              <w:jc w:val="center"/>
              <w:rPr>
                <w:rFonts w:cs="Times New Roman"/>
                <w:sz w:val="22"/>
                <w:szCs w:val="22"/>
                <w:lang w:val="ro-RO"/>
              </w:rPr>
            </w:pPr>
          </w:p>
        </w:tc>
      </w:tr>
    </w:tbl>
    <w:p w:rsidR="007D5EC3" w:rsidRDefault="009E777C">
      <w:pPr>
        <w:pStyle w:val="BodyB"/>
        <w:jc w:val="both"/>
      </w:pPr>
      <w:r>
        <w:rPr>
          <w:rStyle w:val="None"/>
          <w:rFonts w:cs="Times New Roman"/>
          <w:i/>
          <w:iCs/>
          <w:vertAlign w:val="superscript"/>
          <w:lang w:val="fr-FR"/>
        </w:rPr>
        <w:t>* SC- subcriteriu</w:t>
      </w:r>
    </w:p>
    <w:p w:rsidR="007D5EC3" w:rsidRDefault="009E777C">
      <w:pPr>
        <w:pStyle w:val="BodyB"/>
        <w:jc w:val="both"/>
      </w:pPr>
      <w:r>
        <w:rPr>
          <w:rStyle w:val="None"/>
          <w:rFonts w:cs="Times New Roman"/>
          <w:i/>
          <w:iCs/>
          <w:vertAlign w:val="superscript"/>
          <w:lang w:val="fr-FR"/>
        </w:rPr>
        <w:t>**Acest subcriteriu se aplică pentru Concursul național de proiecte de tineret. În cazul Concursului național</w:t>
      </w:r>
      <w:r>
        <w:rPr>
          <w:rStyle w:val="None"/>
          <w:rFonts w:cs="Times New Roman"/>
          <w:i/>
          <w:iCs/>
          <w:vertAlign w:val="superscript"/>
          <w:lang w:val="fr-FR"/>
        </w:rPr>
        <w:t xml:space="preserve"> de proiecte studențești și al  Concursurilor locale, se mențin doar subcriteriile de la 3.1. și 3.2.</w:t>
      </w:r>
    </w:p>
    <w:p w:rsidR="007D5EC3" w:rsidRDefault="009E777C">
      <w:pPr>
        <w:pStyle w:val="BodyB"/>
        <w:spacing w:line="360" w:lineRule="auto"/>
        <w:jc w:val="both"/>
      </w:pPr>
      <w:r>
        <w:rPr>
          <w:rStyle w:val="None"/>
          <w:rFonts w:cs="Times New Roman"/>
          <w:lang w:val="fr-FR"/>
        </w:rPr>
        <w:t xml:space="preserve">Nume/prenume evaluator ______________                  </w:t>
      </w:r>
    </w:p>
    <w:p w:rsidR="007D5EC3" w:rsidRDefault="009E777C">
      <w:pPr>
        <w:pStyle w:val="BodyB"/>
        <w:spacing w:line="360" w:lineRule="auto"/>
        <w:jc w:val="both"/>
        <w:rPr>
          <w:rFonts w:cs="Times New Roman"/>
          <w:lang w:val="fr-FR"/>
        </w:rPr>
      </w:pPr>
      <w:r>
        <w:rPr>
          <w:rFonts w:cs="Times New Roman"/>
          <w:lang w:val="fr-FR"/>
        </w:rPr>
        <w:t xml:space="preserve">Semnătura:_______________________ </w:t>
      </w:r>
    </w:p>
    <w:p w:rsidR="007D5EC3" w:rsidRDefault="009E777C">
      <w:pPr>
        <w:pStyle w:val="BodyB"/>
        <w:spacing w:line="360" w:lineRule="auto"/>
        <w:jc w:val="both"/>
        <w:rPr>
          <w:rFonts w:cs="Times New Roman"/>
          <w:lang w:val="fr-FR"/>
        </w:rPr>
      </w:pPr>
      <w:r>
        <w:rPr>
          <w:rFonts w:cs="Times New Roman"/>
          <w:lang w:val="fr-FR"/>
        </w:rPr>
        <w:t xml:space="preserve">Data evaluării:_____________________                   </w:t>
      </w:r>
    </w:p>
    <w:p w:rsidR="007D5EC3" w:rsidRDefault="007D5EC3">
      <w:pPr>
        <w:pStyle w:val="BodyB"/>
        <w:jc w:val="both"/>
      </w:pPr>
    </w:p>
    <w:p w:rsidR="007D5EC3" w:rsidRDefault="009E777C">
      <w:pPr>
        <w:pStyle w:val="BodyB"/>
      </w:pPr>
      <w:r>
        <w:rPr>
          <w:rStyle w:val="None"/>
          <w:rFonts w:cs="Times New Roman"/>
          <w:b/>
          <w:bCs/>
          <w:lang w:val="fr-FR"/>
        </w:rPr>
        <w:t xml:space="preserve">Anexa </w:t>
      </w:r>
      <w:r>
        <w:rPr>
          <w:rStyle w:val="None"/>
          <w:rFonts w:cs="Times New Roman"/>
          <w:b/>
          <w:bCs/>
          <w:lang w:val="fr-FR"/>
        </w:rPr>
        <w:t xml:space="preserve">nr. 4 la </w:t>
      </w:r>
      <w:r>
        <w:rPr>
          <w:rFonts w:cs="Times New Roman"/>
          <w:b/>
          <w:lang w:val="fr-FR"/>
        </w:rPr>
        <w:t>Metodologia pentru Concursul național/local de proiecte de tineret și pentru Concursul național de proiecte studențești</w:t>
      </w:r>
      <w:r>
        <w:rPr>
          <w:rStyle w:val="None"/>
          <w:rFonts w:cs="Times New Roman"/>
          <w:b/>
          <w:bCs/>
          <w:lang w:val="fr-FR"/>
        </w:rPr>
        <w:t xml:space="preserve"> </w:t>
      </w:r>
      <w:r>
        <w:rPr>
          <w:rStyle w:val="None"/>
          <w:rFonts w:cs="Times New Roman"/>
          <w:lang w:val="fr-FR"/>
        </w:rPr>
        <w:br/>
      </w:r>
    </w:p>
    <w:p w:rsidR="007D5EC3" w:rsidRDefault="009E777C">
      <w:pPr>
        <w:pStyle w:val="BodyB"/>
        <w:jc w:val="both"/>
      </w:pPr>
      <w:r>
        <w:rPr>
          <w:rStyle w:val="None"/>
          <w:rFonts w:cs="Times New Roman"/>
          <w:b/>
          <w:bCs/>
        </w:rPr>
        <w:t>GRILĂ DE EVALUARE TEHNICĂ</w:t>
      </w:r>
    </w:p>
    <w:p w:rsidR="007D5EC3" w:rsidRDefault="007D5EC3">
      <w:pPr>
        <w:pStyle w:val="BodyB"/>
        <w:jc w:val="both"/>
      </w:pPr>
    </w:p>
    <w:tbl>
      <w:tblPr>
        <w:tblW w:w="10178" w:type="dxa"/>
        <w:jc w:val="center"/>
        <w:tblLayout w:type="fixed"/>
        <w:tblCellMar>
          <w:left w:w="10" w:type="dxa"/>
          <w:right w:w="10" w:type="dxa"/>
        </w:tblCellMar>
        <w:tblLook w:val="04A0"/>
      </w:tblPr>
      <w:tblGrid>
        <w:gridCol w:w="1170"/>
        <w:gridCol w:w="7388"/>
        <w:gridCol w:w="1620"/>
      </w:tblGrid>
      <w:tr w:rsidR="007D5EC3" w:rsidTr="007D5EC3">
        <w:tblPrEx>
          <w:tblCellMar>
            <w:top w:w="0" w:type="dxa"/>
            <w:bottom w:w="0" w:type="dxa"/>
          </w:tblCellMar>
        </w:tblPrEx>
        <w:trPr>
          <w:trHeight w:val="599"/>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jc w:val="center"/>
            </w:pPr>
            <w:r>
              <w:rPr>
                <w:rStyle w:val="None"/>
                <w:b/>
                <w:bCs/>
                <w:sz w:val="22"/>
                <w:szCs w:val="22"/>
              </w:rPr>
              <w:t>Nr. crt.</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jc w:val="center"/>
            </w:pPr>
            <w:r>
              <w:rPr>
                <w:rStyle w:val="ln2tarticol"/>
                <w:rFonts w:cs="Times New Roman"/>
                <w:b/>
                <w:bCs/>
                <w:sz w:val="22"/>
                <w:szCs w:val="22"/>
              </w:rPr>
              <w:t>Proiectul pentru tineri /studenți</w:t>
            </w:r>
          </w:p>
          <w:p w:rsidR="007D5EC3" w:rsidRDefault="009E777C">
            <w:pPr>
              <w:pStyle w:val="Body"/>
              <w:jc w:val="center"/>
            </w:pPr>
            <w:r>
              <w:rPr>
                <w:rStyle w:val="ln2tarticol"/>
                <w:rFonts w:cs="Times New Roman"/>
                <w:b/>
                <w:bCs/>
                <w:sz w:val="22"/>
                <w:szCs w:val="22"/>
              </w:rPr>
              <w:t>CRITERII DE APRECIERE/ SUBCRITERII DE APRECIERE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
              <w:jc w:val="center"/>
            </w:pPr>
            <w:r>
              <w:rPr>
                <w:rStyle w:val="None"/>
                <w:b/>
                <w:bCs/>
                <w:sz w:val="22"/>
                <w:szCs w:val="22"/>
              </w:rPr>
              <w:t>Punctaj</w:t>
            </w:r>
            <w:r>
              <w:rPr>
                <w:rStyle w:val="None"/>
                <w:b/>
                <w:bCs/>
                <w:sz w:val="22"/>
                <w:szCs w:val="22"/>
              </w:rPr>
              <w:t xml:space="preserve"> maxim</w:t>
            </w:r>
          </w:p>
          <w:p w:rsidR="007D5EC3" w:rsidRDefault="009E777C">
            <w:pPr>
              <w:pStyle w:val="Body"/>
              <w:jc w:val="center"/>
            </w:pPr>
            <w:r>
              <w:rPr>
                <w:rStyle w:val="None"/>
                <w:b/>
                <w:bCs/>
                <w:sz w:val="22"/>
                <w:szCs w:val="22"/>
              </w:rPr>
              <w:t>100 de puncte</w:t>
            </w:r>
          </w:p>
        </w:tc>
      </w:tr>
      <w:tr w:rsidR="007D5EC3" w:rsidTr="007D5EC3">
        <w:tblPrEx>
          <w:tblCellMar>
            <w:top w:w="0" w:type="dxa"/>
            <w:bottom w:w="0" w:type="dxa"/>
          </w:tblCellMar>
        </w:tblPrEx>
        <w:trPr>
          <w:trHeight w:val="41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C1</w:t>
            </w:r>
          </w:p>
        </w:tc>
        <w:tc>
          <w:tcPr>
            <w:tcW w:w="738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Capacitate de implementare</w:t>
            </w:r>
          </w:p>
        </w:tc>
        <w:tc>
          <w:tcPr>
            <w:tcW w:w="16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vAlign w:val="center"/>
          </w:tcPr>
          <w:p w:rsidR="007D5EC3" w:rsidRDefault="009E777C">
            <w:pPr>
              <w:pStyle w:val="BodyB"/>
              <w:jc w:val="center"/>
            </w:pPr>
            <w:r>
              <w:rPr>
                <w:rStyle w:val="None"/>
                <w:rFonts w:cs="Times New Roman"/>
                <w:b/>
                <w:bCs/>
                <w:lang w:val="it-IT"/>
              </w:rPr>
              <w:t>10</w:t>
            </w:r>
          </w:p>
        </w:tc>
      </w:tr>
      <w:tr w:rsidR="007D5EC3" w:rsidTr="007D5EC3">
        <w:tblPrEx>
          <w:tblCellMar>
            <w:top w:w="0" w:type="dxa"/>
            <w:bottom w:w="0" w:type="dxa"/>
          </w:tblCellMar>
        </w:tblPrEx>
        <w:trPr>
          <w:trHeight w:val="32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1.1.</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jc w:val="both"/>
              <w:rPr>
                <w:rFonts w:cs="Times New Roman"/>
                <w:sz w:val="22"/>
                <w:szCs w:val="22"/>
                <w:lang w:val="ro-RO"/>
              </w:rPr>
            </w:pPr>
            <w:r>
              <w:rPr>
                <w:rFonts w:cs="Times New Roman"/>
                <w:sz w:val="22"/>
                <w:szCs w:val="22"/>
                <w:lang w:val="ro-RO"/>
              </w:rPr>
              <w:t>Solicitantul/parteneriatul are capacitatea operațională de a implementa proiectul   (resurse,experiență)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6</w:t>
            </w:r>
          </w:p>
        </w:tc>
      </w:tr>
      <w:tr w:rsidR="007D5EC3" w:rsidTr="007D5EC3">
        <w:tblPrEx>
          <w:tblCellMar>
            <w:top w:w="0" w:type="dxa"/>
            <w:bottom w:w="0" w:type="dxa"/>
          </w:tblCellMar>
        </w:tblPrEx>
        <w:trPr>
          <w:trHeight w:val="131"/>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1.2.</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jc w:val="both"/>
              <w:rPr>
                <w:rFonts w:cs="Times New Roman"/>
                <w:sz w:val="22"/>
                <w:szCs w:val="22"/>
                <w:lang w:val="ro-RO"/>
              </w:rPr>
            </w:pPr>
            <w:r>
              <w:rPr>
                <w:rFonts w:cs="Times New Roman"/>
                <w:sz w:val="22"/>
                <w:szCs w:val="22"/>
                <w:lang w:val="ro-RO"/>
              </w:rPr>
              <w:t xml:space="preserve">Implicarea altor actori relevanți (organizații și/sau instituții) în </w:t>
            </w:r>
            <w:r>
              <w:rPr>
                <w:rFonts w:cs="Times New Roman"/>
                <w:sz w:val="22"/>
                <w:szCs w:val="22"/>
                <w:lang w:val="ro-RO"/>
              </w:rPr>
              <w:t>proiect.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4</w:t>
            </w:r>
          </w:p>
        </w:tc>
      </w:tr>
      <w:tr w:rsidR="007D5EC3" w:rsidTr="007D5EC3">
        <w:tblPrEx>
          <w:tblCellMar>
            <w:top w:w="0" w:type="dxa"/>
            <w:bottom w:w="0" w:type="dxa"/>
          </w:tblCellMar>
        </w:tblPrEx>
        <w:trPr>
          <w:trHeight w:val="131"/>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C2</w:t>
            </w:r>
          </w:p>
        </w:tc>
        <w:tc>
          <w:tcPr>
            <w:tcW w:w="738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 xml:space="preserve">Concordanța între problema care afectează tinerii proiect, scop și obiective </w:t>
            </w:r>
          </w:p>
        </w:tc>
        <w:tc>
          <w:tcPr>
            <w:tcW w:w="16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vAlign w:val="center"/>
          </w:tcPr>
          <w:p w:rsidR="007D5EC3" w:rsidRDefault="009E777C">
            <w:pPr>
              <w:pStyle w:val="BodyB"/>
              <w:jc w:val="center"/>
            </w:pPr>
            <w:r>
              <w:rPr>
                <w:rStyle w:val="None"/>
                <w:rFonts w:cs="Times New Roman"/>
                <w:b/>
                <w:bCs/>
                <w:lang w:val="it-IT"/>
              </w:rPr>
              <w:t>20</w:t>
            </w:r>
          </w:p>
        </w:tc>
      </w:tr>
      <w:tr w:rsidR="007D5EC3" w:rsidTr="007D5EC3">
        <w:tblPrEx>
          <w:tblCellMar>
            <w:top w:w="0" w:type="dxa"/>
            <w:bottom w:w="0" w:type="dxa"/>
          </w:tblCellMar>
        </w:tblPrEx>
        <w:trPr>
          <w:trHeight w:val="275"/>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2.1.</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Problema identificată este reală,concretă,clară și susținută de date statistice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8</w:t>
            </w:r>
          </w:p>
        </w:tc>
      </w:tr>
      <w:tr w:rsidR="007D5EC3" w:rsidTr="007D5EC3">
        <w:tblPrEx>
          <w:tblCellMar>
            <w:top w:w="0" w:type="dxa"/>
            <w:bottom w:w="0" w:type="dxa"/>
          </w:tblCellMar>
        </w:tblPrEx>
        <w:trPr>
          <w:trHeight w:val="14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2.2.</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 xml:space="preserve">Există concordanță între problema identificată,scop și </w:t>
            </w:r>
            <w:r>
              <w:rPr>
                <w:rFonts w:cs="Times New Roman"/>
                <w:sz w:val="22"/>
                <w:szCs w:val="22"/>
                <w:lang w:val="ro-RO"/>
              </w:rPr>
              <w:t>obiective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6</w:t>
            </w:r>
          </w:p>
        </w:tc>
      </w:tr>
      <w:tr w:rsidR="007D5EC3" w:rsidTr="007D5EC3">
        <w:tblPrEx>
          <w:tblCellMar>
            <w:top w:w="0" w:type="dxa"/>
            <w:bottom w:w="0" w:type="dxa"/>
          </w:tblCellMar>
        </w:tblPrEx>
        <w:trPr>
          <w:trHeight w:val="77"/>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2.3.</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pPr>
            <w:r>
              <w:rPr>
                <w:rFonts w:cs="Times New Roman"/>
                <w:sz w:val="22"/>
                <w:szCs w:val="22"/>
                <w:lang w:val="it-IT"/>
              </w:rPr>
              <w:t xml:space="preserve">Obiectivele sunt specifice, măsurabile ,abordabile,realiste şi încadrabile în timp </w:t>
            </w:r>
            <w:r>
              <w:rPr>
                <w:rFonts w:cs="Times New Roman"/>
                <w:sz w:val="22"/>
                <w:szCs w:val="22"/>
                <w:lang w:val="ro-RO"/>
              </w:rPr>
              <w:t xml:space="preserve"> (SMART)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6</w:t>
            </w:r>
          </w:p>
        </w:tc>
      </w:tr>
      <w:tr w:rsidR="007D5EC3" w:rsidTr="007D5EC3">
        <w:tblPrEx>
          <w:tblCellMar>
            <w:top w:w="0" w:type="dxa"/>
            <w:bottom w:w="0" w:type="dxa"/>
          </w:tblCellMar>
        </w:tblPrEx>
        <w:trPr>
          <w:trHeight w:val="2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C3</w:t>
            </w:r>
          </w:p>
        </w:tc>
        <w:tc>
          <w:tcPr>
            <w:tcW w:w="738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 xml:space="preserve"> Participanții și grupul țintă al proiectului</w:t>
            </w:r>
          </w:p>
        </w:tc>
        <w:tc>
          <w:tcPr>
            <w:tcW w:w="16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vAlign w:val="center"/>
          </w:tcPr>
          <w:p w:rsidR="007D5EC3" w:rsidRDefault="009E777C">
            <w:pPr>
              <w:pStyle w:val="BodyB"/>
              <w:jc w:val="center"/>
            </w:pPr>
            <w:r>
              <w:rPr>
                <w:rStyle w:val="None"/>
                <w:rFonts w:cs="Times New Roman"/>
                <w:b/>
                <w:bCs/>
                <w:lang w:val="it-IT"/>
              </w:rPr>
              <w:t>18</w:t>
            </w:r>
          </w:p>
        </w:tc>
      </w:tr>
      <w:tr w:rsidR="007D5EC3" w:rsidTr="007D5EC3">
        <w:tblPrEx>
          <w:tblCellMar>
            <w:top w:w="0" w:type="dxa"/>
            <w:bottom w:w="0" w:type="dxa"/>
          </w:tblCellMar>
        </w:tblPrEx>
        <w:trPr>
          <w:trHeight w:val="401"/>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lastRenderedPageBreak/>
              <w:t>SC 3.1.</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 xml:space="preserve">Descrierea participanților la proiect, identificarea și definirea clară a </w:t>
            </w:r>
            <w:r>
              <w:rPr>
                <w:rFonts w:cs="Times New Roman"/>
                <w:sz w:val="22"/>
                <w:szCs w:val="22"/>
                <w:lang w:val="ro-RO"/>
              </w:rPr>
              <w:t>grupului țintă al proiectului/beneficiarii proiectului și explicitarea modalității de selecție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6</w:t>
            </w:r>
          </w:p>
        </w:tc>
      </w:tr>
      <w:tr w:rsidR="007D5EC3" w:rsidTr="007D5EC3">
        <w:tblPrEx>
          <w:tblCellMar>
            <w:top w:w="0" w:type="dxa"/>
            <w:bottom w:w="0" w:type="dxa"/>
          </w:tblCellMar>
        </w:tblPrEx>
        <w:trPr>
          <w:trHeight w:val="2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3.2.</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Propunerea de proiect susține includerea tinerilor în situații de vulnerabilitate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10</w:t>
            </w:r>
          </w:p>
        </w:tc>
      </w:tr>
      <w:tr w:rsidR="007D5EC3" w:rsidTr="007D5EC3">
        <w:tblPrEx>
          <w:tblCellMar>
            <w:top w:w="0" w:type="dxa"/>
            <w:bottom w:w="0" w:type="dxa"/>
          </w:tblCellMar>
        </w:tblPrEx>
        <w:trPr>
          <w:trHeight w:val="2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rStyle w:val="None"/>
                <w:lang w:val="it-IT"/>
              </w:rPr>
              <w:t>SC 3.3</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pPr>
            <w:r>
              <w:rPr>
                <w:rStyle w:val="None"/>
                <w:sz w:val="22"/>
                <w:szCs w:val="22"/>
                <w:lang w:val="it-IT"/>
              </w:rPr>
              <w:t>Propunerea de proiect include beneficiari selecta</w:t>
            </w:r>
            <w:r>
              <w:rPr>
                <w:rStyle w:val="None"/>
                <w:sz w:val="22"/>
                <w:szCs w:val="22"/>
                <w:lang w:val="ro-RO"/>
              </w:rPr>
              <w:t>ț</w:t>
            </w:r>
            <w:r>
              <w:rPr>
                <w:rStyle w:val="None"/>
                <w:sz w:val="22"/>
                <w:szCs w:val="22"/>
                <w:lang w:val="ro-RO"/>
              </w:rPr>
              <w:t>i</w:t>
            </w:r>
            <w:r>
              <w:rPr>
                <w:rStyle w:val="None"/>
                <w:sz w:val="22"/>
                <w:szCs w:val="22"/>
                <w:lang w:val="it-IT"/>
              </w:rPr>
              <w:t xml:space="preserve"> din </w:t>
            </w:r>
            <w:r>
              <w:rPr>
                <w:rStyle w:val="None"/>
                <w:sz w:val="22"/>
                <w:szCs w:val="22"/>
                <w:lang w:val="it-IT"/>
              </w:rPr>
              <w:t>mai mult de 2 judete**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2</w:t>
            </w:r>
          </w:p>
        </w:tc>
      </w:tr>
      <w:tr w:rsidR="007D5EC3" w:rsidTr="007D5EC3">
        <w:tblPrEx>
          <w:tblCellMar>
            <w:top w:w="0" w:type="dxa"/>
            <w:bottom w:w="0" w:type="dxa"/>
          </w:tblCellMar>
        </w:tblPrEx>
        <w:trPr>
          <w:trHeight w:val="284"/>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C4</w:t>
            </w:r>
          </w:p>
        </w:tc>
        <w:tc>
          <w:tcPr>
            <w:tcW w:w="738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 xml:space="preserve">Activitățile propuse și strategia cu privire la vizibilitatea proiectului </w:t>
            </w:r>
          </w:p>
        </w:tc>
        <w:tc>
          <w:tcPr>
            <w:tcW w:w="16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vAlign w:val="center"/>
          </w:tcPr>
          <w:p w:rsidR="007D5EC3" w:rsidRDefault="009E777C">
            <w:pPr>
              <w:pStyle w:val="BodyB"/>
              <w:jc w:val="center"/>
            </w:pPr>
            <w:r>
              <w:rPr>
                <w:rStyle w:val="None"/>
                <w:rFonts w:cs="Times New Roman"/>
                <w:b/>
                <w:bCs/>
                <w:lang w:val="it-IT"/>
              </w:rPr>
              <w:t>20</w:t>
            </w:r>
          </w:p>
        </w:tc>
      </w:tr>
      <w:tr w:rsidR="007D5EC3" w:rsidTr="007D5EC3">
        <w:tblPrEx>
          <w:tblCellMar>
            <w:top w:w="0" w:type="dxa"/>
            <w:bottom w:w="0" w:type="dxa"/>
          </w:tblCellMar>
        </w:tblPrEx>
        <w:trPr>
          <w:trHeight w:val="2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4.1.</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Activitățile sunt clar definite și coerente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8</w:t>
            </w:r>
          </w:p>
        </w:tc>
      </w:tr>
      <w:tr w:rsidR="007D5EC3" w:rsidTr="007D5EC3">
        <w:tblPrEx>
          <w:tblCellMar>
            <w:top w:w="0" w:type="dxa"/>
            <w:bottom w:w="0" w:type="dxa"/>
          </w:tblCellMar>
        </w:tblPrEx>
        <w:trPr>
          <w:trHeight w:val="14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4.2.</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Activitățile sunt în concordanță cu scopul și obiectivele proiectului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8</w:t>
            </w:r>
          </w:p>
        </w:tc>
      </w:tr>
      <w:tr w:rsidR="007D5EC3" w:rsidTr="007D5EC3">
        <w:tblPrEx>
          <w:tblCellMar>
            <w:top w:w="0" w:type="dxa"/>
            <w:bottom w:w="0" w:type="dxa"/>
          </w:tblCellMar>
        </w:tblPrEx>
        <w:trPr>
          <w:trHeight w:val="158"/>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4.3.</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Propunerea de proiect include activități de promovare a proiectului și a finanțatorului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4</w:t>
            </w:r>
          </w:p>
        </w:tc>
      </w:tr>
      <w:tr w:rsidR="007D5EC3" w:rsidTr="007D5EC3">
        <w:tblPrEx>
          <w:tblCellMar>
            <w:top w:w="0" w:type="dxa"/>
            <w:bottom w:w="0" w:type="dxa"/>
          </w:tblCellMar>
        </w:tblPrEx>
        <w:trPr>
          <w:trHeight w:val="392"/>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C5</w:t>
            </w:r>
          </w:p>
        </w:tc>
        <w:tc>
          <w:tcPr>
            <w:tcW w:w="738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 xml:space="preserve">Rezultatele și impactul proiectului </w:t>
            </w:r>
          </w:p>
        </w:tc>
        <w:tc>
          <w:tcPr>
            <w:tcW w:w="16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vAlign w:val="center"/>
          </w:tcPr>
          <w:p w:rsidR="007D5EC3" w:rsidRDefault="009E777C">
            <w:pPr>
              <w:pStyle w:val="BodyB"/>
              <w:jc w:val="center"/>
            </w:pPr>
            <w:r>
              <w:rPr>
                <w:rStyle w:val="None"/>
                <w:rFonts w:cs="Times New Roman"/>
                <w:b/>
                <w:bCs/>
                <w:lang w:val="it-IT"/>
              </w:rPr>
              <w:t>16</w:t>
            </w:r>
          </w:p>
        </w:tc>
      </w:tr>
      <w:tr w:rsidR="007D5EC3" w:rsidTr="007D5EC3">
        <w:tblPrEx>
          <w:tblCellMar>
            <w:top w:w="0" w:type="dxa"/>
            <w:bottom w:w="0" w:type="dxa"/>
          </w:tblCellMar>
        </w:tblPrEx>
        <w:trPr>
          <w:trHeight w:val="2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rPr>
              <w:t>SC 5.1.</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 xml:space="preserve">Rezultatele proiectului sunt cuantificate/măsurabile,corelate cu activitățile și denotă îmbunătățiri/beneficii </w:t>
            </w:r>
            <w:r>
              <w:rPr>
                <w:rFonts w:cs="Times New Roman"/>
                <w:sz w:val="22"/>
                <w:szCs w:val="22"/>
                <w:lang w:val="ro-RO"/>
              </w:rPr>
              <w:t xml:space="preserve">reale care determină în mod direct realizarea obiectivelor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10</w:t>
            </w:r>
          </w:p>
        </w:tc>
      </w:tr>
      <w:tr w:rsidR="007D5EC3" w:rsidTr="007D5EC3">
        <w:tblPrEx>
          <w:tblCellMar>
            <w:top w:w="0" w:type="dxa"/>
            <w:bottom w:w="0" w:type="dxa"/>
          </w:tblCellMar>
        </w:tblPrEx>
        <w:trPr>
          <w:trHeight w:val="221"/>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rPr>
              <w:t>SC 5.2.</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pPr>
            <w:r>
              <w:rPr>
                <w:rFonts w:cs="Times New Roman"/>
                <w:sz w:val="22"/>
                <w:szCs w:val="22"/>
                <w:lang w:val="it-IT"/>
              </w:rPr>
              <w:t>Previzionarea impactului proiectului asupra beneficiarilor/comunității/solicitantului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6</w:t>
            </w:r>
          </w:p>
        </w:tc>
      </w:tr>
      <w:tr w:rsidR="007D5EC3" w:rsidTr="007D5EC3">
        <w:tblPrEx>
          <w:tblCellMar>
            <w:top w:w="0" w:type="dxa"/>
            <w:bottom w:w="0" w:type="dxa"/>
          </w:tblCellMar>
        </w:tblPrEx>
        <w:trPr>
          <w:trHeight w:val="347"/>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jc w:val="center"/>
            </w:pPr>
            <w:r>
              <w:rPr>
                <w:rStyle w:val="None"/>
                <w:b/>
                <w:bCs/>
                <w:sz w:val="22"/>
                <w:szCs w:val="22"/>
                <w:lang w:val="ro-RO"/>
              </w:rPr>
              <w:t>C6</w:t>
            </w:r>
          </w:p>
        </w:tc>
        <w:tc>
          <w:tcPr>
            <w:tcW w:w="738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7D5EC3" w:rsidRDefault="009E777C">
            <w:pPr>
              <w:pStyle w:val="Body"/>
            </w:pPr>
            <w:r>
              <w:rPr>
                <w:rStyle w:val="None"/>
                <w:b/>
                <w:bCs/>
                <w:sz w:val="22"/>
                <w:szCs w:val="22"/>
                <w:lang w:val="ro-RO"/>
              </w:rPr>
              <w:t xml:space="preserve">Bugetul este estimat realist și este în concordanță cu activitățile planificate </w:t>
            </w:r>
          </w:p>
        </w:tc>
        <w:tc>
          <w:tcPr>
            <w:tcW w:w="1620" w:type="dxa"/>
            <w:tcBorders>
              <w:top w:val="single" w:sz="4" w:space="0" w:color="000000"/>
              <w:left w:val="single" w:sz="4" w:space="0" w:color="000000"/>
              <w:bottom w:val="single" w:sz="4" w:space="0" w:color="000000"/>
              <w:right w:val="single" w:sz="4" w:space="0" w:color="000000"/>
            </w:tcBorders>
            <w:shd w:val="clear" w:color="auto" w:fill="A7A7A7"/>
            <w:tcMar>
              <w:top w:w="0" w:type="dxa"/>
              <w:left w:w="108" w:type="dxa"/>
              <w:bottom w:w="0" w:type="dxa"/>
              <w:right w:w="108" w:type="dxa"/>
            </w:tcMar>
            <w:vAlign w:val="center"/>
          </w:tcPr>
          <w:p w:rsidR="007D5EC3" w:rsidRDefault="009E777C">
            <w:pPr>
              <w:pStyle w:val="BodyB"/>
              <w:jc w:val="center"/>
            </w:pPr>
            <w:r>
              <w:rPr>
                <w:rStyle w:val="None"/>
                <w:rFonts w:cs="Times New Roman"/>
                <w:b/>
                <w:bCs/>
                <w:lang w:val="it-IT"/>
              </w:rPr>
              <w:t>16</w:t>
            </w:r>
          </w:p>
        </w:tc>
      </w:tr>
      <w:tr w:rsidR="007D5EC3" w:rsidTr="007D5EC3">
        <w:tblPrEx>
          <w:tblCellMar>
            <w:top w:w="0" w:type="dxa"/>
            <w:bottom w:w="0" w:type="dxa"/>
          </w:tblCellMar>
        </w:tblPrEx>
        <w:trPr>
          <w:trHeight w:val="176"/>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6.1.</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Cheltuielile sunt corelate cu alocarea pe activități, sunt necesare pentru realizarea activităților și sunt estimate realist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8</w:t>
            </w:r>
          </w:p>
        </w:tc>
      </w:tr>
      <w:tr w:rsidR="007D5EC3" w:rsidTr="007D5EC3">
        <w:tblPrEx>
          <w:tblCellMar>
            <w:top w:w="0" w:type="dxa"/>
            <w:bottom w:w="0" w:type="dxa"/>
          </w:tblCellMar>
        </w:tblPrEx>
        <w:trPr>
          <w:trHeight w:val="203"/>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jc w:val="center"/>
            </w:pPr>
            <w:r>
              <w:rPr>
                <w:color w:val="000000"/>
                <w:sz w:val="22"/>
                <w:szCs w:val="22"/>
                <w:lang w:val="ro-RO"/>
              </w:rPr>
              <w:t>SC 6.2.</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
              <w:rPr>
                <w:rFonts w:cs="Times New Roman"/>
                <w:sz w:val="22"/>
                <w:szCs w:val="22"/>
                <w:lang w:val="ro-RO"/>
              </w:rPr>
            </w:pPr>
            <w:r>
              <w:rPr>
                <w:rFonts w:cs="Times New Roman"/>
                <w:sz w:val="22"/>
                <w:szCs w:val="22"/>
                <w:lang w:val="ro-RO"/>
              </w:rPr>
              <w:t>Bugetul asigură implementarea eficientă a activităților, rezultatele dorite sunt atinse cu costuri optime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EC3" w:rsidRDefault="009E777C">
            <w:pPr>
              <w:pStyle w:val="BodyB"/>
              <w:jc w:val="center"/>
            </w:pPr>
            <w:r>
              <w:rPr>
                <w:rStyle w:val="None"/>
                <w:rFonts w:cs="Times New Roman"/>
                <w:lang w:val="it-IT"/>
              </w:rPr>
              <w:t>8</w:t>
            </w:r>
          </w:p>
        </w:tc>
      </w:tr>
    </w:tbl>
    <w:p w:rsidR="007D5EC3" w:rsidRDefault="007D5EC3">
      <w:pPr>
        <w:pStyle w:val="BodyB"/>
        <w:jc w:val="both"/>
      </w:pPr>
    </w:p>
    <w:p w:rsidR="007D5EC3" w:rsidRDefault="009E777C">
      <w:pPr>
        <w:pStyle w:val="BodyB"/>
        <w:jc w:val="both"/>
      </w:pPr>
      <w:r>
        <w:rPr>
          <w:rStyle w:val="None"/>
          <w:rFonts w:cs="Times New Roman"/>
          <w:i/>
          <w:iCs/>
          <w:vertAlign w:val="superscript"/>
          <w:lang w:val="de-DE"/>
        </w:rPr>
        <w:t xml:space="preserve">* SC- </w:t>
      </w:r>
      <w:r>
        <w:rPr>
          <w:rStyle w:val="None"/>
          <w:rFonts w:cs="Times New Roman"/>
          <w:i/>
          <w:iCs/>
          <w:vertAlign w:val="superscript"/>
          <w:lang w:val="de-DE"/>
        </w:rPr>
        <w:t>subcriteriu</w:t>
      </w:r>
    </w:p>
    <w:p w:rsidR="007D5EC3" w:rsidRDefault="009E777C">
      <w:pPr>
        <w:pStyle w:val="BodyB"/>
        <w:jc w:val="both"/>
      </w:pPr>
      <w:r>
        <w:rPr>
          <w:rStyle w:val="None"/>
          <w:rFonts w:cs="Times New Roman"/>
          <w:i/>
          <w:iCs/>
          <w:lang w:val="fr-FR"/>
        </w:rPr>
        <w:t>**Acest subcriteriu se aplică pentru Concursul național de proiecte de tineret. În cazul Concursului național de proiecte studențești și al Concursurilor locale, se mențin doar subcriteriile de la 3.1. și 3.2., după cum urmează:</w:t>
      </w:r>
    </w:p>
    <w:p w:rsidR="007D5EC3" w:rsidRDefault="009E777C">
      <w:pPr>
        <w:pStyle w:val="BodyB"/>
        <w:jc w:val="both"/>
      </w:pPr>
      <w:r>
        <w:rPr>
          <w:rStyle w:val="None"/>
          <w:rFonts w:cs="Times New Roman"/>
          <w:i/>
          <w:iCs/>
          <w:lang w:val="fr-FR"/>
        </w:rPr>
        <w:t xml:space="preserve"> S.C. 3.1. Desc</w:t>
      </w:r>
      <w:r>
        <w:rPr>
          <w:rStyle w:val="None"/>
          <w:rFonts w:cs="Times New Roman"/>
          <w:i/>
          <w:iCs/>
          <w:lang w:val="fr-FR"/>
        </w:rPr>
        <w:t>rierea participanților la proiect, identificarera și definirea clară a grupului țintă al proiectului / beneficiarii proiectului și explicitarea modalității de selecție - 8 puncte</w:t>
      </w:r>
    </w:p>
    <w:p w:rsidR="007D5EC3" w:rsidRDefault="009E777C">
      <w:pPr>
        <w:pStyle w:val="BodyB"/>
        <w:jc w:val="both"/>
      </w:pPr>
      <w:r>
        <w:rPr>
          <w:rStyle w:val="None"/>
          <w:rFonts w:cs="Times New Roman"/>
          <w:i/>
          <w:iCs/>
          <w:lang w:val="it-IT"/>
        </w:rPr>
        <w:t>SC 3.2. Propunerea de proiect susține includerea tinerilor în situații de vul</w:t>
      </w:r>
      <w:r>
        <w:rPr>
          <w:rStyle w:val="None"/>
          <w:rFonts w:cs="Times New Roman"/>
          <w:i/>
          <w:iCs/>
          <w:lang w:val="it-IT"/>
        </w:rPr>
        <w:t>nerabilitate – 10  puncte</w:t>
      </w:r>
    </w:p>
    <w:p w:rsidR="007D5EC3" w:rsidRDefault="007D5EC3">
      <w:pPr>
        <w:pStyle w:val="BodyB"/>
        <w:jc w:val="both"/>
        <w:rPr>
          <w:rFonts w:cs="Times New Roman"/>
          <w:b/>
          <w:bCs/>
          <w:lang w:val="it-IT"/>
        </w:rPr>
      </w:pPr>
    </w:p>
    <w:p w:rsidR="007D5EC3" w:rsidRDefault="009E777C">
      <w:pPr>
        <w:pStyle w:val="BodyB"/>
        <w:jc w:val="both"/>
      </w:pPr>
      <w:r>
        <w:rPr>
          <w:rStyle w:val="None"/>
          <w:rFonts w:cs="Times New Roman"/>
          <w:b/>
          <w:bCs/>
          <w:lang w:val="it-IT"/>
        </w:rPr>
        <w:t>Modalitatea de acordare a punctajului:</w:t>
      </w:r>
    </w:p>
    <w:p w:rsidR="007D5EC3" w:rsidRDefault="009E777C">
      <w:pPr>
        <w:pStyle w:val="BodyB"/>
        <w:jc w:val="both"/>
      </w:pPr>
      <w:r>
        <w:rPr>
          <w:rStyle w:val="ln2tarticol"/>
          <w:rFonts w:cs="Times New Roman"/>
        </w:rPr>
        <w:t>În funcție de aprecierea evaluatorului, se punctează subcriteriile procentual față de punctajul total astfel:</w:t>
      </w:r>
    </w:p>
    <w:p w:rsidR="007D5EC3" w:rsidRDefault="009E777C">
      <w:pPr>
        <w:pStyle w:val="BodyB"/>
        <w:ind w:firstLine="720"/>
        <w:jc w:val="both"/>
      </w:pPr>
      <w:r>
        <w:rPr>
          <w:rStyle w:val="ln2tarticol"/>
          <w:rFonts w:cs="Times New Roman"/>
        </w:rPr>
        <w:t>- irelevant – 0%</w:t>
      </w:r>
    </w:p>
    <w:p w:rsidR="007D5EC3" w:rsidRDefault="009E777C">
      <w:pPr>
        <w:pStyle w:val="BodyB"/>
        <w:ind w:firstLine="720"/>
        <w:jc w:val="both"/>
      </w:pPr>
      <w:r>
        <w:rPr>
          <w:rStyle w:val="ln2tarticol"/>
          <w:rFonts w:cs="Times New Roman"/>
        </w:rPr>
        <w:t>- nesatisfăcător – 25%</w:t>
      </w:r>
    </w:p>
    <w:p w:rsidR="007D5EC3" w:rsidRDefault="009E777C">
      <w:pPr>
        <w:pStyle w:val="BodyB"/>
        <w:ind w:firstLine="720"/>
        <w:jc w:val="both"/>
      </w:pPr>
      <w:r>
        <w:rPr>
          <w:rStyle w:val="None"/>
          <w:rFonts w:cs="Times New Roman"/>
          <w:lang w:val="fr-FR"/>
        </w:rPr>
        <w:t>- satisf</w:t>
      </w:r>
      <w:r>
        <w:rPr>
          <w:rStyle w:val="None"/>
          <w:rFonts w:cs="Times New Roman"/>
        </w:rPr>
        <w:t>ăcător –50%</w:t>
      </w:r>
    </w:p>
    <w:p w:rsidR="007D5EC3" w:rsidRDefault="009E777C">
      <w:pPr>
        <w:pStyle w:val="BodyB"/>
        <w:ind w:firstLine="720"/>
        <w:jc w:val="both"/>
      </w:pPr>
      <w:r>
        <w:rPr>
          <w:rStyle w:val="None"/>
          <w:rFonts w:cs="Times New Roman"/>
        </w:rPr>
        <w:t xml:space="preserve">- </w:t>
      </w:r>
      <w:proofErr w:type="gramStart"/>
      <w:r>
        <w:rPr>
          <w:rStyle w:val="None"/>
          <w:rFonts w:cs="Times New Roman"/>
        </w:rPr>
        <w:t>bine</w:t>
      </w:r>
      <w:proofErr w:type="gramEnd"/>
      <w:r>
        <w:rPr>
          <w:rStyle w:val="None"/>
          <w:rFonts w:cs="Times New Roman"/>
        </w:rPr>
        <w:t xml:space="preserve"> – </w:t>
      </w:r>
      <w:r>
        <w:rPr>
          <w:rStyle w:val="ln2tarticol"/>
          <w:rFonts w:cs="Times New Roman"/>
        </w:rPr>
        <w:t>75%</w:t>
      </w:r>
    </w:p>
    <w:p w:rsidR="007D5EC3" w:rsidRDefault="009E777C">
      <w:pPr>
        <w:pStyle w:val="BodyB"/>
        <w:ind w:firstLine="720"/>
        <w:jc w:val="both"/>
        <w:rPr>
          <w:rFonts w:cs="Times New Roman"/>
        </w:rPr>
      </w:pPr>
      <w:r>
        <w:rPr>
          <w:rFonts w:cs="Times New Roman"/>
        </w:rPr>
        <w:t xml:space="preserve">- </w:t>
      </w:r>
      <w:proofErr w:type="gramStart"/>
      <w:r>
        <w:rPr>
          <w:rFonts w:cs="Times New Roman"/>
        </w:rPr>
        <w:t>foarte</w:t>
      </w:r>
      <w:proofErr w:type="gramEnd"/>
      <w:r>
        <w:rPr>
          <w:rFonts w:cs="Times New Roman"/>
        </w:rPr>
        <w:t xml:space="preserve"> bine –100%</w:t>
      </w:r>
    </w:p>
    <w:p w:rsidR="007D5EC3" w:rsidRDefault="007D5EC3">
      <w:pPr>
        <w:pStyle w:val="BodyB"/>
        <w:jc w:val="both"/>
        <w:rPr>
          <w:rFonts w:cs="Times New Roman"/>
        </w:rPr>
      </w:pPr>
    </w:p>
    <w:p w:rsidR="007D5EC3" w:rsidRDefault="009E777C">
      <w:pPr>
        <w:pStyle w:val="BodyB"/>
        <w:jc w:val="both"/>
      </w:pPr>
      <w:r>
        <w:rPr>
          <w:rStyle w:val="None"/>
          <w:rFonts w:cs="Times New Roman"/>
          <w:b/>
          <w:bCs/>
        </w:rPr>
        <w:t>Exemplu:</w:t>
      </w:r>
    </w:p>
    <w:p w:rsidR="007D5EC3" w:rsidRDefault="009E777C">
      <w:pPr>
        <w:pStyle w:val="ListParagraph"/>
        <w:numPr>
          <w:ilvl w:val="0"/>
          <w:numId w:val="9"/>
        </w:numPr>
        <w:ind w:left="0"/>
        <w:jc w:val="both"/>
      </w:pPr>
      <w:r>
        <w:rPr>
          <w:rStyle w:val="ln2tarticol"/>
          <w:rFonts w:cs="Times New Roman"/>
        </w:rPr>
        <w:t xml:space="preserve">pentru o apreciere cu calificativul </w:t>
      </w:r>
      <w:r>
        <w:rPr>
          <w:rStyle w:val="None"/>
          <w:rFonts w:cs="Times New Roman"/>
          <w:b/>
          <w:bCs/>
          <w:lang w:val="it-IT"/>
        </w:rPr>
        <w:t>bine</w:t>
      </w:r>
      <w:r>
        <w:rPr>
          <w:rStyle w:val="ln2tarticol"/>
          <w:rFonts w:cs="Times New Roman"/>
        </w:rPr>
        <w:t>, un subcriteriu punctat cu maxim 6 puncte va primi 4,5 puncte;</w:t>
      </w:r>
    </w:p>
    <w:p w:rsidR="007D5EC3" w:rsidRDefault="009E777C">
      <w:pPr>
        <w:pStyle w:val="ListParagraph"/>
        <w:numPr>
          <w:ilvl w:val="0"/>
          <w:numId w:val="9"/>
        </w:numPr>
        <w:ind w:left="0"/>
        <w:jc w:val="both"/>
      </w:pPr>
      <w:r>
        <w:rPr>
          <w:rStyle w:val="ln2tarticol"/>
          <w:rFonts w:cs="Times New Roman"/>
        </w:rPr>
        <w:t xml:space="preserve">pentru o apreciere cu </w:t>
      </w:r>
      <w:r>
        <w:rPr>
          <w:rStyle w:val="None"/>
          <w:rFonts w:cs="Times New Roman"/>
          <w:b/>
          <w:bCs/>
          <w:lang w:val="it-IT"/>
        </w:rPr>
        <w:t>nesatisfacator</w:t>
      </w:r>
      <w:r>
        <w:rPr>
          <w:rStyle w:val="ln2tarticol"/>
          <w:rFonts w:cs="Times New Roman"/>
        </w:rPr>
        <w:t>, un subcriteriu punctat cu maxim 2  puncte va primi 0,5 puncte;</w:t>
      </w:r>
    </w:p>
    <w:p w:rsidR="007D5EC3" w:rsidRDefault="007D5EC3">
      <w:pPr>
        <w:pStyle w:val="BodyB"/>
        <w:jc w:val="both"/>
      </w:pPr>
    </w:p>
    <w:p w:rsidR="007D5EC3" w:rsidRDefault="009E777C">
      <w:pPr>
        <w:pStyle w:val="BodyB"/>
      </w:pPr>
      <w:r>
        <w:rPr>
          <w:rStyle w:val="None"/>
          <w:rFonts w:cs="Times New Roman"/>
          <w:b/>
          <w:bCs/>
          <w:lang w:val="fr-FR"/>
        </w:rPr>
        <w:t xml:space="preserve">Anexa nr. 5 la </w:t>
      </w:r>
      <w:r>
        <w:rPr>
          <w:rFonts w:cs="Times New Roman"/>
          <w:b/>
          <w:lang w:val="fr-FR"/>
        </w:rPr>
        <w:t>Metodologia pentru Concursul național/local de proiecte de tineret și pentru Concursul național de proiecte studențești</w:t>
      </w:r>
      <w:r>
        <w:rPr>
          <w:rStyle w:val="None"/>
          <w:rFonts w:cs="Times New Roman"/>
          <w:b/>
          <w:bCs/>
          <w:lang w:val="fr-FR"/>
        </w:rPr>
        <w:t xml:space="preserve"> </w:t>
      </w:r>
      <w:r>
        <w:rPr>
          <w:rStyle w:val="None"/>
          <w:rFonts w:cs="Times New Roman"/>
          <w:lang w:val="fr-FR"/>
        </w:rPr>
        <w:br/>
      </w:r>
    </w:p>
    <w:tbl>
      <w:tblPr>
        <w:tblW w:w="8730" w:type="dxa"/>
        <w:jc w:val="right"/>
        <w:tblLayout w:type="fixed"/>
        <w:tblCellMar>
          <w:left w:w="10" w:type="dxa"/>
          <w:right w:w="10" w:type="dxa"/>
        </w:tblCellMar>
        <w:tblLook w:val="04A0"/>
      </w:tblPr>
      <w:tblGrid>
        <w:gridCol w:w="4302"/>
        <w:gridCol w:w="4428"/>
      </w:tblGrid>
      <w:tr w:rsidR="007D5EC3" w:rsidTr="007D5EC3">
        <w:tblPrEx>
          <w:tblCellMar>
            <w:top w:w="0" w:type="dxa"/>
            <w:bottom w:w="0" w:type="dxa"/>
          </w:tblCellMar>
        </w:tblPrEx>
        <w:trPr>
          <w:trHeight w:val="610"/>
          <w:jc w:val="right"/>
        </w:trPr>
        <w:tc>
          <w:tcPr>
            <w:tcW w:w="4302" w:type="dxa"/>
            <w:shd w:val="clear" w:color="auto" w:fill="auto"/>
            <w:tcMar>
              <w:top w:w="80" w:type="dxa"/>
              <w:left w:w="80" w:type="dxa"/>
              <w:bottom w:w="80" w:type="dxa"/>
              <w:right w:w="80" w:type="dxa"/>
            </w:tcMar>
          </w:tcPr>
          <w:p w:rsidR="007D5EC3" w:rsidRDefault="009E777C">
            <w:pPr>
              <w:pStyle w:val="BodyB"/>
            </w:pPr>
            <w:r>
              <w:rPr>
                <w:rStyle w:val="None"/>
                <w:rFonts w:cs="Times New Roman"/>
                <w:b/>
                <w:bCs/>
                <w:lang w:val="fr-FR"/>
              </w:rPr>
              <w:lastRenderedPageBreak/>
              <w:t>MINISTERUL TINERETULUI ȘI SPORTULUI / DJST / DSTMB</w:t>
            </w:r>
          </w:p>
        </w:tc>
        <w:tc>
          <w:tcPr>
            <w:tcW w:w="4428" w:type="dxa"/>
            <w:shd w:val="clear" w:color="auto" w:fill="auto"/>
            <w:tcMar>
              <w:top w:w="80" w:type="dxa"/>
              <w:left w:w="80" w:type="dxa"/>
              <w:bottom w:w="80" w:type="dxa"/>
              <w:right w:w="80" w:type="dxa"/>
            </w:tcMar>
          </w:tcPr>
          <w:p w:rsidR="007D5EC3" w:rsidRDefault="009E777C">
            <w:pPr>
              <w:pStyle w:val="BodyB"/>
              <w:jc w:val="center"/>
            </w:pPr>
            <w:r>
              <w:rPr>
                <w:rStyle w:val="None"/>
                <w:rFonts w:cs="Times New Roman"/>
                <w:b/>
                <w:bCs/>
                <w:lang w:val="it-IT"/>
              </w:rPr>
              <w:t xml:space="preserve">                 ASOCIAȚIA ______________ /</w:t>
            </w:r>
          </w:p>
        </w:tc>
      </w:tr>
    </w:tbl>
    <w:p w:rsidR="007D5EC3" w:rsidRDefault="007D5EC3">
      <w:pPr>
        <w:pStyle w:val="BodyB"/>
        <w:widowControl w:val="0"/>
        <w:ind w:hanging="216"/>
        <w:jc w:val="center"/>
      </w:pPr>
    </w:p>
    <w:p w:rsidR="007D5EC3" w:rsidRDefault="009E777C">
      <w:pPr>
        <w:pStyle w:val="BodyB"/>
        <w:jc w:val="center"/>
      </w:pPr>
      <w:r>
        <w:rPr>
          <w:rStyle w:val="None"/>
          <w:rFonts w:cs="Times New Roman"/>
          <w:b/>
          <w:bCs/>
          <w:lang w:val="fr-FR"/>
        </w:rPr>
        <w:t>CONTRACT DE FINANȚARE NERAMBURSABILĂ</w:t>
      </w:r>
    </w:p>
    <w:p w:rsidR="007D5EC3" w:rsidRDefault="009E777C">
      <w:pPr>
        <w:pStyle w:val="BodyB"/>
        <w:jc w:val="center"/>
      </w:pPr>
      <w:r>
        <w:rPr>
          <w:rStyle w:val="None"/>
          <w:rFonts w:cs="Times New Roman"/>
          <w:b/>
          <w:bCs/>
          <w:lang w:val="fr-FR"/>
        </w:rPr>
        <w:t>NR.___________ din ___________________</w:t>
      </w:r>
    </w:p>
    <w:p w:rsidR="007D5EC3" w:rsidRDefault="007D5EC3">
      <w:pPr>
        <w:pStyle w:val="BodyB"/>
        <w:jc w:val="both"/>
        <w:rPr>
          <w:rFonts w:cs="Times New Roman"/>
          <w:b/>
          <w:bCs/>
          <w:lang w:val="fr-FR"/>
        </w:rPr>
      </w:pPr>
    </w:p>
    <w:p w:rsidR="007D5EC3" w:rsidRDefault="009E777C">
      <w:pPr>
        <w:pStyle w:val="BodyB"/>
        <w:jc w:val="both"/>
      </w:pPr>
      <w:r>
        <w:rPr>
          <w:rStyle w:val="None"/>
          <w:rFonts w:cs="Times New Roman"/>
          <w:b/>
          <w:bCs/>
        </w:rPr>
        <w:t>Art. 1.  BAZA LEGALĂ</w:t>
      </w:r>
    </w:p>
    <w:p w:rsidR="007D5EC3" w:rsidRDefault="009E777C">
      <w:pPr>
        <w:pStyle w:val="BodyB"/>
        <w:jc w:val="both"/>
      </w:pPr>
      <w:r>
        <w:rPr>
          <w:rStyle w:val="None"/>
          <w:rFonts w:cs="Times New Roman"/>
        </w:rPr>
        <w:t>- Legea nr. 350/2005 privind regimul finanțărilor nerambursabile din fonduri publice alocate pentru activități nonprofit de interes general, cu modificările ș</w:t>
      </w:r>
      <w:r>
        <w:rPr>
          <w:rStyle w:val="ln2tarticol"/>
          <w:rFonts w:cs="Times New Roman"/>
          <w:lang w:val="en-US"/>
        </w:rPr>
        <w:t>i complet</w:t>
      </w:r>
      <w:r>
        <w:rPr>
          <w:rStyle w:val="None"/>
          <w:rFonts w:cs="Times New Roman"/>
        </w:rPr>
        <w:t>ările ulterioare;</w:t>
      </w:r>
    </w:p>
    <w:p w:rsidR="007D5EC3" w:rsidRDefault="009E777C">
      <w:pPr>
        <w:pStyle w:val="BodyB"/>
        <w:jc w:val="both"/>
      </w:pPr>
      <w:proofErr w:type="gramStart"/>
      <w:r>
        <w:rPr>
          <w:rStyle w:val="None"/>
          <w:rFonts w:cs="Times New Roman"/>
        </w:rPr>
        <w:t xml:space="preserve">- </w:t>
      </w:r>
      <w:r>
        <w:rPr>
          <w:rStyle w:val="None"/>
          <w:rFonts w:cs="Times New Roman"/>
        </w:rPr>
        <w:t>Hotărârea Guvernului României nr.</w:t>
      </w:r>
      <w:proofErr w:type="gramEnd"/>
      <w:r>
        <w:rPr>
          <w:rStyle w:val="None"/>
          <w:rFonts w:cs="Times New Roman"/>
        </w:rPr>
        <w:t xml:space="preserve"> </w:t>
      </w:r>
      <w:proofErr w:type="gramStart"/>
      <w:r>
        <w:rPr>
          <w:rStyle w:val="None"/>
          <w:rFonts w:cs="Times New Roman"/>
        </w:rPr>
        <w:t>…………. privind organizarea și funcționarea Ministerului Tineretului și Sportului, cu modificările ș</w:t>
      </w:r>
      <w:r>
        <w:rPr>
          <w:rStyle w:val="ln2tarticol"/>
          <w:rFonts w:cs="Times New Roman"/>
          <w:lang w:val="en-US"/>
        </w:rPr>
        <w:t>i complet</w:t>
      </w:r>
      <w:r>
        <w:rPr>
          <w:rStyle w:val="None"/>
          <w:rFonts w:cs="Times New Roman"/>
        </w:rPr>
        <w:t>ările ulterioare / Hotărârea Guvernului nr.</w:t>
      </w:r>
      <w:proofErr w:type="gramEnd"/>
      <w:r>
        <w:rPr>
          <w:rStyle w:val="None"/>
          <w:rFonts w:cs="Times New Roman"/>
        </w:rPr>
        <w:t xml:space="preserve"> …………….. </w:t>
      </w:r>
      <w:proofErr w:type="gramStart"/>
      <w:r>
        <w:rPr>
          <w:rStyle w:val="None"/>
          <w:rFonts w:cs="Times New Roman"/>
        </w:rPr>
        <w:t>privind</w:t>
      </w:r>
      <w:proofErr w:type="gramEnd"/>
      <w:r>
        <w:rPr>
          <w:rStyle w:val="None"/>
          <w:rFonts w:cs="Times New Roman"/>
        </w:rPr>
        <w:t xml:space="preserve"> organizarea și funcționarea direcţiilor judeţene pentru</w:t>
      </w:r>
      <w:r>
        <w:rPr>
          <w:rStyle w:val="None"/>
          <w:rFonts w:cs="Times New Roman"/>
        </w:rPr>
        <w:t xml:space="preserve"> sport şi tineret (DJST), respectiv a Direcţiei pentru Sport şi Tineret a Municipiului Bucureşti ( DSTMB) ;</w:t>
      </w:r>
    </w:p>
    <w:p w:rsidR="007D5EC3" w:rsidRDefault="009E777C">
      <w:pPr>
        <w:pStyle w:val="BodyB"/>
        <w:jc w:val="both"/>
      </w:pPr>
      <w:proofErr w:type="gramStart"/>
      <w:r>
        <w:rPr>
          <w:rStyle w:val="None"/>
          <w:rFonts w:cs="Times New Roman"/>
        </w:rPr>
        <w:t>- Hotărârea Guvernului nr.</w:t>
      </w:r>
      <w:proofErr w:type="gramEnd"/>
      <w:r>
        <w:rPr>
          <w:rStyle w:val="None"/>
          <w:rFonts w:cs="Times New Roman"/>
          <w:kern w:val="3"/>
        </w:rPr>
        <w:t xml:space="preserve"> </w:t>
      </w:r>
      <w:r>
        <w:rPr>
          <w:rStyle w:val="None"/>
          <w:rFonts w:cs="Times New Roman"/>
        </w:rPr>
        <w:t xml:space="preserve">259/2006, privind aprobarea normelor de cheltuieli pentru realizarea programelor Autorității Naționale pentru Tineret în </w:t>
      </w:r>
      <w:r>
        <w:rPr>
          <w:rStyle w:val="None"/>
          <w:rFonts w:cs="Times New Roman"/>
        </w:rPr>
        <w:t>domeniul activității de tineret, cu modificările ulterioare;</w:t>
      </w:r>
    </w:p>
    <w:p w:rsidR="007D5EC3" w:rsidRDefault="009E777C">
      <w:pPr>
        <w:pStyle w:val="BodyB"/>
        <w:jc w:val="both"/>
      </w:pPr>
      <w:r>
        <w:rPr>
          <w:rFonts w:cs="Times New Roman"/>
          <w:lang w:val="it-IT"/>
        </w:rPr>
        <w:t xml:space="preserve">- Ordinul ministrului tineretului și sportului </w:t>
      </w:r>
      <w:r>
        <w:rPr>
          <w:rStyle w:val="None"/>
          <w:rFonts w:cs="Times New Roman"/>
          <w:lang w:val="it-IT"/>
        </w:rPr>
        <w:t xml:space="preserve">nr. </w:t>
      </w:r>
      <w:r>
        <w:rPr>
          <w:rStyle w:val="None"/>
          <w:rFonts w:cs="Times New Roman"/>
          <w:lang w:val="fr-FR"/>
        </w:rPr>
        <w:t xml:space="preserve">________ </w:t>
      </w:r>
      <w:proofErr w:type="gramStart"/>
      <w:r>
        <w:rPr>
          <w:rFonts w:cs="Times New Roman"/>
          <w:lang w:val="fr-FR"/>
        </w:rPr>
        <w:t>pentru</w:t>
      </w:r>
      <w:proofErr w:type="gramEnd"/>
      <w:r>
        <w:rPr>
          <w:rFonts w:cs="Times New Roman"/>
          <w:lang w:val="fr-FR"/>
        </w:rPr>
        <w:t xml:space="preserve"> aprobarea Metodologiei pentru Concursul național/local de proiecte de tineret și pentru Concursul național de proiecte studențeș</w:t>
      </w:r>
      <w:r>
        <w:rPr>
          <w:rFonts w:cs="Times New Roman"/>
          <w:lang w:val="fr-FR"/>
        </w:rPr>
        <w:t xml:space="preserve">ti  </w:t>
      </w:r>
    </w:p>
    <w:p w:rsidR="007D5EC3" w:rsidRDefault="009E777C">
      <w:pPr>
        <w:pStyle w:val="BodyB"/>
        <w:jc w:val="both"/>
      </w:pPr>
      <w:r>
        <w:rPr>
          <w:rStyle w:val="None"/>
          <w:rFonts w:cs="Times New Roman"/>
          <w:lang w:val="fr-FR"/>
        </w:rPr>
        <w:t xml:space="preserve">- Rezultatele finale ale </w:t>
      </w:r>
      <w:r>
        <w:rPr>
          <w:rStyle w:val="None"/>
          <w:rFonts w:cs="Times New Roman"/>
          <w:i/>
          <w:iCs/>
          <w:lang w:val="fr-FR"/>
        </w:rPr>
        <w:t>Concursului național de proiecte de tineret</w:t>
      </w:r>
      <w:proofErr w:type="gramStart"/>
      <w:r>
        <w:rPr>
          <w:rStyle w:val="None"/>
          <w:rFonts w:cs="Times New Roman"/>
          <w:i/>
          <w:iCs/>
          <w:lang w:val="fr-FR"/>
        </w:rPr>
        <w:t>( CNPT</w:t>
      </w:r>
      <w:proofErr w:type="gramEnd"/>
      <w:r>
        <w:rPr>
          <w:rStyle w:val="None"/>
          <w:rFonts w:cs="Times New Roman"/>
          <w:i/>
          <w:iCs/>
          <w:lang w:val="fr-FR"/>
        </w:rPr>
        <w:t xml:space="preserve">) ....... </w:t>
      </w:r>
      <w:r>
        <w:rPr>
          <w:rStyle w:val="None"/>
          <w:rFonts w:cs="Times New Roman"/>
          <w:lang w:val="fr-FR"/>
        </w:rPr>
        <w:t>/Rezultatele finale ale</w:t>
      </w:r>
      <w:r>
        <w:rPr>
          <w:rStyle w:val="None"/>
          <w:rFonts w:cs="Times New Roman"/>
          <w:i/>
          <w:iCs/>
          <w:lang w:val="fr-FR"/>
        </w:rPr>
        <w:t xml:space="preserve"> Concursului național de proiecte studențești ( CNPS)/ Concursului local de proiecte din județul/municipiul ......  </w:t>
      </w:r>
      <w:r>
        <w:rPr>
          <w:rStyle w:val="None"/>
          <w:rFonts w:cs="Times New Roman"/>
          <w:lang w:val="fr-FR"/>
        </w:rPr>
        <w:t>(</w:t>
      </w:r>
      <w:proofErr w:type="gramStart"/>
      <w:r>
        <w:rPr>
          <w:rStyle w:val="None"/>
          <w:rFonts w:cs="Times New Roman"/>
          <w:i/>
          <w:iCs/>
          <w:lang w:val="fr-FR"/>
        </w:rPr>
        <w:t>anul</w:t>
      </w:r>
      <w:proofErr w:type="gramEnd"/>
      <w:r>
        <w:rPr>
          <w:rStyle w:val="None"/>
          <w:rFonts w:cs="Times New Roman"/>
          <w:lang w:val="fr-FR"/>
        </w:rPr>
        <w:t>),</w:t>
      </w:r>
    </w:p>
    <w:p w:rsidR="007D5EC3" w:rsidRDefault="009E777C">
      <w:pPr>
        <w:pStyle w:val="BodyB"/>
        <w:jc w:val="both"/>
      </w:pPr>
      <w:r>
        <w:rPr>
          <w:rStyle w:val="None"/>
          <w:rFonts w:cs="Times New Roman"/>
          <w:lang w:val="fr-FR"/>
        </w:rPr>
        <w:t xml:space="preserve">- Referatul </w:t>
      </w:r>
      <w:r>
        <w:rPr>
          <w:rStyle w:val="None"/>
          <w:rFonts w:cs="Times New Roman"/>
          <w:lang w:val="fr-FR"/>
        </w:rPr>
        <w:t>înregistrat la Ministerul Tineretului și Sportului/DJST/DSTMB cu nr. ................</w:t>
      </w:r>
    </w:p>
    <w:p w:rsidR="007D5EC3" w:rsidRDefault="009E777C">
      <w:pPr>
        <w:pStyle w:val="BodyB"/>
        <w:jc w:val="both"/>
      </w:pPr>
      <w:r>
        <w:rPr>
          <w:rStyle w:val="None"/>
          <w:rFonts w:cs="Times New Roman"/>
          <w:lang w:val="fr-FR"/>
        </w:rPr>
        <w:t xml:space="preserve">- Hotărârea Judecătorească din data ....................... , pronunțată în dosarul ..........................., </w:t>
      </w:r>
      <w:proofErr w:type="gramStart"/>
      <w:r>
        <w:rPr>
          <w:rStyle w:val="None"/>
          <w:rFonts w:cs="Times New Roman"/>
          <w:lang w:val="fr-FR"/>
        </w:rPr>
        <w:t>de înființare</w:t>
      </w:r>
      <w:proofErr w:type="gramEnd"/>
      <w:r>
        <w:rPr>
          <w:rStyle w:val="None"/>
          <w:rFonts w:cs="Times New Roman"/>
          <w:lang w:val="fr-FR"/>
        </w:rPr>
        <w:t xml:space="preserve"> a Asociației ............................. </w:t>
      </w:r>
      <w:r>
        <w:rPr>
          <w:rStyle w:val="None"/>
          <w:rFonts w:cs="Times New Roman"/>
          <w:lang w:val="fr-FR"/>
        </w:rPr>
        <w:t>&lt;</w:t>
      </w:r>
      <w:proofErr w:type="gramStart"/>
      <w:r>
        <w:rPr>
          <w:rStyle w:val="None"/>
          <w:rFonts w:cs="Times New Roman"/>
          <w:i/>
          <w:iCs/>
          <w:lang w:val="fr-FR"/>
        </w:rPr>
        <w:t>în</w:t>
      </w:r>
      <w:proofErr w:type="gramEnd"/>
      <w:r>
        <w:rPr>
          <w:rStyle w:val="None"/>
          <w:rFonts w:cs="Times New Roman"/>
          <w:i/>
          <w:iCs/>
          <w:lang w:val="fr-FR"/>
        </w:rPr>
        <w:t xml:space="preserve"> cazul asociațiilor</w:t>
      </w:r>
      <w:r>
        <w:rPr>
          <w:rStyle w:val="None"/>
          <w:rFonts w:cs="Times New Roman"/>
          <w:lang w:val="fr-FR"/>
        </w:rPr>
        <w:t>&gt;</w:t>
      </w:r>
    </w:p>
    <w:p w:rsidR="007D5EC3" w:rsidRDefault="007D5EC3">
      <w:pPr>
        <w:pStyle w:val="BodyB"/>
        <w:jc w:val="both"/>
        <w:rPr>
          <w:rFonts w:cs="Times New Roman"/>
          <w:b/>
          <w:bCs/>
          <w:lang w:val="fr-FR"/>
        </w:rPr>
      </w:pPr>
    </w:p>
    <w:p w:rsidR="007D5EC3" w:rsidRDefault="009E777C">
      <w:pPr>
        <w:pStyle w:val="BodyB"/>
        <w:jc w:val="both"/>
      </w:pPr>
      <w:r>
        <w:rPr>
          <w:rStyle w:val="None"/>
          <w:rFonts w:cs="Times New Roman"/>
          <w:b/>
          <w:bCs/>
          <w:lang w:val="fr-FR"/>
        </w:rPr>
        <w:t>Art. 2. PĂR</w:t>
      </w:r>
      <w:r>
        <w:rPr>
          <w:rStyle w:val="None"/>
          <w:rFonts w:cs="Times New Roman"/>
          <w:b/>
          <w:bCs/>
          <w:smallCaps/>
          <w:lang w:val="fr-FR"/>
        </w:rPr>
        <w:t>Ț</w:t>
      </w:r>
      <w:r>
        <w:rPr>
          <w:rStyle w:val="None"/>
          <w:rFonts w:cs="Times New Roman"/>
          <w:b/>
          <w:bCs/>
          <w:lang w:val="da-DK"/>
        </w:rPr>
        <w:t>ILE</w:t>
      </w:r>
    </w:p>
    <w:p w:rsidR="007D5EC3" w:rsidRDefault="009E777C">
      <w:pPr>
        <w:pStyle w:val="BodyB"/>
        <w:jc w:val="both"/>
      </w:pPr>
      <w:r>
        <w:rPr>
          <w:rStyle w:val="None"/>
          <w:rFonts w:cs="Times New Roman"/>
          <w:b/>
          <w:bCs/>
          <w:i/>
          <w:iCs/>
          <w:lang w:val="fr-FR"/>
        </w:rPr>
        <w:t>MINISTERUL TINERETULUI ȘI SPORTULUI</w:t>
      </w:r>
      <w:r>
        <w:rPr>
          <w:rStyle w:val="None"/>
          <w:rFonts w:cs="Times New Roman"/>
          <w:i/>
          <w:iCs/>
          <w:lang w:val="fr-FR"/>
        </w:rPr>
        <w:t xml:space="preserve"> </w:t>
      </w:r>
      <w:proofErr w:type="gramStart"/>
      <w:r>
        <w:rPr>
          <w:rStyle w:val="None"/>
          <w:rFonts w:cs="Times New Roman"/>
          <w:i/>
          <w:iCs/>
          <w:lang w:val="fr-FR"/>
        </w:rPr>
        <w:t>( MTS</w:t>
      </w:r>
      <w:proofErr w:type="gramEnd"/>
      <w:r>
        <w:rPr>
          <w:rStyle w:val="None"/>
          <w:rFonts w:cs="Times New Roman"/>
          <w:i/>
          <w:iCs/>
          <w:lang w:val="fr-FR"/>
        </w:rPr>
        <w:t xml:space="preserve"> )cu sediul în București, strada Vasile Conta nr. 16, sector 2, tel: +40 (0)21 318 90 32÷41, fax: +40 (0)21 307 64 18, cod fiscal nr. 26604620, cont nr. </w:t>
      </w:r>
      <w:bookmarkStart w:id="0" w:name="_Hlk479064471"/>
      <w:r>
        <w:rPr>
          <w:rStyle w:val="None"/>
          <w:rFonts w:cs="Times New Roman"/>
          <w:i/>
          <w:iCs/>
          <w:lang w:val="fr-FR"/>
        </w:rPr>
        <w:t>RO07TREZ23A6705025908</w:t>
      </w:r>
      <w:r>
        <w:rPr>
          <w:rStyle w:val="None"/>
          <w:rFonts w:cs="Times New Roman"/>
          <w:i/>
          <w:iCs/>
          <w:lang w:val="fr-FR"/>
        </w:rPr>
        <w:t>00X</w:t>
      </w:r>
      <w:proofErr w:type="gramStart"/>
      <w:r>
        <w:rPr>
          <w:rStyle w:val="None"/>
          <w:rFonts w:cs="Times New Roman"/>
          <w:i/>
          <w:iCs/>
          <w:lang w:val="fr-FR"/>
        </w:rPr>
        <w:t>( CNPT</w:t>
      </w:r>
      <w:proofErr w:type="gramEnd"/>
      <w:r>
        <w:rPr>
          <w:rStyle w:val="None"/>
          <w:rFonts w:cs="Times New Roman"/>
          <w:i/>
          <w:iCs/>
          <w:lang w:val="fr-FR"/>
        </w:rPr>
        <w:t>)</w:t>
      </w:r>
      <w:bookmarkEnd w:id="0"/>
      <w:r>
        <w:rPr>
          <w:rStyle w:val="None"/>
          <w:rFonts w:cs="Times New Roman"/>
          <w:i/>
          <w:iCs/>
          <w:lang w:val="fr-FR"/>
        </w:rPr>
        <w:t xml:space="preserve">/ RO97TREZ23A670502592200X( CNPS) deschis la Activitatea de Trezorerie și Contabilitate Publică a Municipiului București, reprezentată prin domnul / doamna </w:t>
      </w:r>
      <w:r>
        <w:rPr>
          <w:rStyle w:val="None"/>
          <w:rFonts w:cs="Times New Roman"/>
          <w:lang w:val="fr-FR"/>
        </w:rPr>
        <w:t>..............................</w:t>
      </w:r>
      <w:r>
        <w:rPr>
          <w:rStyle w:val="None"/>
          <w:rFonts w:cs="Times New Roman"/>
          <w:i/>
          <w:iCs/>
          <w:lang w:val="fr-FR"/>
        </w:rPr>
        <w:t>, în calitate de Ministru</w:t>
      </w:r>
    </w:p>
    <w:p w:rsidR="007D5EC3" w:rsidRDefault="009E777C">
      <w:pPr>
        <w:pStyle w:val="BodyB"/>
        <w:jc w:val="both"/>
      </w:pPr>
      <w:r>
        <w:rPr>
          <w:rStyle w:val="None"/>
          <w:rFonts w:cs="Times New Roman"/>
          <w:i/>
          <w:iCs/>
          <w:lang w:val="fr-FR"/>
        </w:rPr>
        <w:t>SAU</w:t>
      </w:r>
    </w:p>
    <w:p w:rsidR="007D5EC3" w:rsidRDefault="009E777C">
      <w:pPr>
        <w:pStyle w:val="BodyB"/>
        <w:jc w:val="both"/>
      </w:pPr>
      <w:r>
        <w:rPr>
          <w:rStyle w:val="None"/>
          <w:rFonts w:cs="Times New Roman"/>
          <w:b/>
          <w:bCs/>
          <w:lang w:val="fr-FR"/>
        </w:rPr>
        <w:t xml:space="preserve">DJTS/DSTMB </w:t>
      </w:r>
      <w:r>
        <w:rPr>
          <w:rStyle w:val="None"/>
          <w:rFonts w:cs="Times New Roman"/>
          <w:lang w:val="fr-FR"/>
        </w:rPr>
        <w:t>...................</w:t>
      </w:r>
      <w:r>
        <w:rPr>
          <w:rStyle w:val="None"/>
          <w:rFonts w:cs="Times New Roman"/>
          <w:b/>
          <w:bCs/>
          <w:lang w:val="fr-FR"/>
        </w:rPr>
        <w:t xml:space="preserve"> </w:t>
      </w:r>
      <w:r>
        <w:rPr>
          <w:rStyle w:val="None"/>
          <w:rFonts w:cs="Times New Roman"/>
          <w:lang w:val="fr-FR"/>
        </w:rPr>
        <w:t xml:space="preserve"> cu sediul în ............,  Strada........., cod poștal.............., telefon.................., cont ........................., deschis la .....................sucursala ............. </w:t>
      </w:r>
      <w:r>
        <w:rPr>
          <w:rStyle w:val="None"/>
          <w:rFonts w:cs="Times New Roman"/>
          <w:i/>
          <w:iCs/>
          <w:lang w:val="fr-FR"/>
        </w:rPr>
        <w:t xml:space="preserve">reprezentată prin domnul / doamna </w:t>
      </w:r>
      <w:r>
        <w:rPr>
          <w:rStyle w:val="None"/>
          <w:rFonts w:cs="Times New Roman"/>
          <w:lang w:val="fr-FR"/>
        </w:rPr>
        <w:t>..............................</w:t>
      </w:r>
      <w:r>
        <w:rPr>
          <w:rStyle w:val="None"/>
          <w:rFonts w:cs="Times New Roman"/>
          <w:i/>
          <w:iCs/>
          <w:lang w:val="fr-FR"/>
        </w:rPr>
        <w:t>, în</w:t>
      </w:r>
      <w:r>
        <w:rPr>
          <w:rStyle w:val="None"/>
          <w:rFonts w:cs="Times New Roman"/>
          <w:i/>
          <w:iCs/>
          <w:lang w:val="fr-FR"/>
        </w:rPr>
        <w:t xml:space="preserve"> calitate de Director</w:t>
      </w:r>
    </w:p>
    <w:p w:rsidR="007D5EC3" w:rsidRDefault="009E777C">
      <w:pPr>
        <w:pStyle w:val="BodyB"/>
        <w:jc w:val="both"/>
      </w:pPr>
      <w:r>
        <w:rPr>
          <w:rStyle w:val="None"/>
          <w:rFonts w:cs="Times New Roman"/>
          <w:b/>
          <w:bCs/>
          <w:lang w:val="fr-FR"/>
        </w:rPr>
        <w:t>ș</w:t>
      </w:r>
      <w:r>
        <w:rPr>
          <w:rStyle w:val="None"/>
          <w:rFonts w:cs="Times New Roman"/>
          <w:b/>
          <w:bCs/>
          <w:lang w:val="fr-FR"/>
        </w:rPr>
        <w:t>i</w:t>
      </w:r>
    </w:p>
    <w:p w:rsidR="007D5EC3" w:rsidRDefault="009E777C">
      <w:pPr>
        <w:pStyle w:val="BodyB"/>
        <w:jc w:val="both"/>
      </w:pPr>
      <w:r>
        <w:rPr>
          <w:rStyle w:val="None"/>
          <w:rFonts w:cs="Times New Roman"/>
          <w:b/>
          <w:bCs/>
          <w:lang w:val="fr-FR"/>
        </w:rPr>
        <w:t xml:space="preserve">ASOCIAȚIA /FUNDAȚIA </w:t>
      </w:r>
      <w:r>
        <w:rPr>
          <w:rStyle w:val="None"/>
          <w:rFonts w:cs="Times New Roman"/>
          <w:lang w:val="fr-FR"/>
        </w:rPr>
        <w:t>...................</w:t>
      </w:r>
      <w:r>
        <w:rPr>
          <w:rStyle w:val="None"/>
          <w:rFonts w:cs="Times New Roman"/>
          <w:b/>
          <w:bCs/>
          <w:lang w:val="fr-FR"/>
        </w:rPr>
        <w:t xml:space="preserve"> </w:t>
      </w:r>
      <w:r>
        <w:rPr>
          <w:rStyle w:val="None"/>
          <w:rFonts w:cs="Times New Roman"/>
          <w:lang w:val="fr-FR"/>
        </w:rPr>
        <w:t xml:space="preserve"> cu sediul în ............,  Strada......., cod poștal.............., telefon.................., cont ........................., deschis la .....................sucursala </w:t>
      </w:r>
      <w:proofErr w:type="gramStart"/>
      <w:r>
        <w:rPr>
          <w:rStyle w:val="None"/>
          <w:rFonts w:cs="Times New Roman"/>
          <w:lang w:val="fr-FR"/>
        </w:rPr>
        <w:t>............. ,</w:t>
      </w:r>
      <w:proofErr w:type="gramEnd"/>
      <w:r>
        <w:rPr>
          <w:rStyle w:val="None"/>
          <w:rFonts w:cs="Times New Roman"/>
          <w:lang w:val="fr-FR"/>
        </w:rPr>
        <w:t xml:space="preserve"> cod </w:t>
      </w:r>
      <w:r>
        <w:rPr>
          <w:rStyle w:val="None"/>
          <w:rFonts w:cs="Times New Roman"/>
          <w:lang w:val="fr-FR"/>
        </w:rPr>
        <w:t xml:space="preserve">fiscal ....................., reprezentată prin....................... </w:t>
      </w:r>
      <w:proofErr w:type="gramStart"/>
      <w:r>
        <w:rPr>
          <w:rStyle w:val="None"/>
          <w:rFonts w:cs="Times New Roman"/>
          <w:lang w:val="fr-FR"/>
        </w:rPr>
        <w:t>în</w:t>
      </w:r>
      <w:proofErr w:type="gramEnd"/>
      <w:r>
        <w:rPr>
          <w:rStyle w:val="None"/>
          <w:rFonts w:cs="Times New Roman"/>
          <w:lang w:val="fr-FR"/>
        </w:rPr>
        <w:t xml:space="preserve"> calitate de Președinte, &lt;în parteneriat cu: </w:t>
      </w:r>
      <w:r>
        <w:rPr>
          <w:rStyle w:val="None"/>
          <w:rFonts w:cs="Times New Roman"/>
          <w:i/>
          <w:iCs/>
          <w:lang w:val="fr-FR"/>
        </w:rPr>
        <w:t>aceleași elemente de identificare – în caz de parteneriat</w:t>
      </w:r>
      <w:r>
        <w:rPr>
          <w:rStyle w:val="None"/>
          <w:rFonts w:cs="Times New Roman"/>
          <w:lang w:val="fr-FR"/>
        </w:rPr>
        <w:t xml:space="preserve">&gt;, </w:t>
      </w:r>
      <w:r>
        <w:rPr>
          <w:rStyle w:val="None"/>
          <w:rFonts w:cs="Times New Roman"/>
          <w:b/>
          <w:bCs/>
          <w:lang w:val="fr-FR"/>
        </w:rPr>
        <w:t>denumită în continuare Beneficiar</w:t>
      </w:r>
      <w:r>
        <w:rPr>
          <w:rStyle w:val="None"/>
          <w:rFonts w:cs="Times New Roman"/>
          <w:lang w:val="fr-FR"/>
        </w:rPr>
        <w:t xml:space="preserve">. </w:t>
      </w:r>
    </w:p>
    <w:p w:rsidR="007D5EC3" w:rsidRDefault="007D5EC3">
      <w:pPr>
        <w:pStyle w:val="BodyB"/>
        <w:jc w:val="both"/>
        <w:rPr>
          <w:rFonts w:cs="Times New Roman"/>
          <w:lang w:val="fr-FR"/>
        </w:rPr>
      </w:pPr>
    </w:p>
    <w:p w:rsidR="007D5EC3" w:rsidRDefault="009E777C">
      <w:pPr>
        <w:pStyle w:val="BodyB"/>
        <w:jc w:val="both"/>
      </w:pPr>
      <w:r>
        <w:rPr>
          <w:rStyle w:val="None"/>
          <w:rFonts w:cs="Times New Roman"/>
          <w:b/>
          <w:bCs/>
          <w:u w:val="single"/>
          <w:lang w:val="fr-FR"/>
        </w:rPr>
        <w:t>Au convenit cele de mai jos:</w:t>
      </w:r>
    </w:p>
    <w:p w:rsidR="007D5EC3" w:rsidRDefault="007D5EC3">
      <w:pPr>
        <w:pStyle w:val="BodyB"/>
        <w:jc w:val="both"/>
        <w:rPr>
          <w:rFonts w:cs="Times New Roman"/>
          <w:b/>
          <w:bCs/>
          <w:lang w:val="fr-FR"/>
        </w:rPr>
      </w:pPr>
    </w:p>
    <w:p w:rsidR="007D5EC3" w:rsidRDefault="009E777C">
      <w:pPr>
        <w:pStyle w:val="BodyB"/>
        <w:jc w:val="both"/>
      </w:pPr>
      <w:r>
        <w:rPr>
          <w:rStyle w:val="None"/>
          <w:rFonts w:cs="Times New Roman"/>
          <w:b/>
          <w:bCs/>
          <w:lang w:val="fr-FR"/>
        </w:rPr>
        <w:t>Art. 3. OBI</w:t>
      </w:r>
      <w:r>
        <w:rPr>
          <w:rStyle w:val="None"/>
          <w:rFonts w:cs="Times New Roman"/>
          <w:b/>
          <w:bCs/>
          <w:lang w:val="fr-FR"/>
        </w:rPr>
        <w:t>ECTUL CONTRACTULUI DE FINANȚARE NERAMBURSABILĂ</w:t>
      </w:r>
    </w:p>
    <w:p w:rsidR="007D5EC3" w:rsidRDefault="009E777C">
      <w:pPr>
        <w:pStyle w:val="BodyB"/>
        <w:jc w:val="both"/>
      </w:pPr>
      <w:r>
        <w:rPr>
          <w:rStyle w:val="None"/>
          <w:rFonts w:cs="Times New Roman"/>
          <w:lang w:val="fr-FR"/>
        </w:rPr>
        <w:t xml:space="preserve">Finanțarea de către MTS/DJST/DSTMB cu suma de ………. a proiectului de tineret/ studențesc .........................................al </w:t>
      </w:r>
      <w:proofErr w:type="gramStart"/>
      <w:r>
        <w:rPr>
          <w:rStyle w:val="None"/>
          <w:rFonts w:cs="Times New Roman"/>
          <w:lang w:val="fr-FR"/>
        </w:rPr>
        <w:t>……………………..,</w:t>
      </w:r>
      <w:proofErr w:type="gramEnd"/>
      <w:r>
        <w:rPr>
          <w:rStyle w:val="None"/>
          <w:rFonts w:cs="Times New Roman"/>
          <w:lang w:val="fr-FR"/>
        </w:rPr>
        <w:t xml:space="preserve"> în vederea realizării acestuia, așa  cum este descris în Formular</w:t>
      </w:r>
      <w:r>
        <w:rPr>
          <w:rStyle w:val="None"/>
          <w:rFonts w:cs="Times New Roman"/>
          <w:lang w:val="fr-FR"/>
        </w:rPr>
        <w:t>ul de finanțare înregistrat la MTS/DJST/DSTMB, cu nr. ................ anexă la prezentul contract, de către …</w:t>
      </w:r>
      <w:proofErr w:type="gramStart"/>
      <w:r>
        <w:rPr>
          <w:rStyle w:val="None"/>
          <w:rFonts w:cs="Times New Roman"/>
          <w:lang w:val="fr-FR"/>
        </w:rPr>
        <w:t>...................,</w:t>
      </w:r>
      <w:proofErr w:type="gramEnd"/>
      <w:r>
        <w:rPr>
          <w:rStyle w:val="None"/>
          <w:rFonts w:cs="Times New Roman"/>
          <w:lang w:val="fr-FR"/>
        </w:rPr>
        <w:t xml:space="preserve"> cu finanțare nerambursabilă de la </w:t>
      </w:r>
      <w:r>
        <w:rPr>
          <w:rStyle w:val="None"/>
          <w:rFonts w:cs="Times New Roman"/>
          <w:i/>
          <w:lang w:val="fr-FR"/>
        </w:rPr>
        <w:t>MTS/DJST/DSTMB</w:t>
      </w:r>
      <w:r>
        <w:rPr>
          <w:rStyle w:val="None"/>
          <w:rFonts w:cs="Times New Roman"/>
          <w:lang w:val="fr-FR"/>
        </w:rPr>
        <w:t>, din bugetul P2- Programul de susținere a acțiunilor de tineret/ din bugetul</w:t>
      </w:r>
      <w:r>
        <w:rPr>
          <w:rStyle w:val="None"/>
          <w:rFonts w:cs="Times New Roman"/>
          <w:lang w:val="fr-FR"/>
        </w:rPr>
        <w:t xml:space="preserve"> P4-</w:t>
      </w:r>
      <w:r>
        <w:rPr>
          <w:rStyle w:val="None"/>
          <w:rFonts w:cs="Times New Roman"/>
          <w:b/>
          <w:bCs/>
          <w:lang w:val="fr-FR"/>
        </w:rPr>
        <w:t xml:space="preserve"> </w:t>
      </w:r>
      <w:r>
        <w:rPr>
          <w:rStyle w:val="None"/>
          <w:rFonts w:cs="Times New Roman"/>
          <w:lang w:val="fr-FR"/>
        </w:rPr>
        <w:t>Programul pentru dezvoltarea și diversificarea ofertei de servicii și programe pentru tineri, în special.</w:t>
      </w:r>
    </w:p>
    <w:p w:rsidR="007D5EC3" w:rsidRDefault="009E777C">
      <w:pPr>
        <w:pStyle w:val="BodyB"/>
        <w:jc w:val="both"/>
      </w:pPr>
      <w:r>
        <w:rPr>
          <w:rStyle w:val="None"/>
          <w:rFonts w:cs="Times New Roman"/>
          <w:b/>
          <w:bCs/>
          <w:lang w:val="fr-FR"/>
        </w:rPr>
        <w:t>Art. 4. DURATA CONTRACTULUI DE FINANȚARE NERAMBURSABILĂ:</w:t>
      </w:r>
    </w:p>
    <w:p w:rsidR="007D5EC3" w:rsidRDefault="009E777C">
      <w:pPr>
        <w:pStyle w:val="BodyB"/>
        <w:jc w:val="both"/>
      </w:pPr>
      <w:r>
        <w:rPr>
          <w:rStyle w:val="None"/>
          <w:rFonts w:cs="Times New Roman"/>
          <w:lang w:val="fr-FR"/>
        </w:rPr>
        <w:t>(1) Prezentul contract de finanțare nerambursabilă se încheie pe perioada ..............</w:t>
      </w:r>
      <w:r>
        <w:rPr>
          <w:rStyle w:val="None"/>
          <w:rFonts w:cs="Times New Roman"/>
          <w:lang w:val="fr-FR"/>
        </w:rPr>
        <w:t xml:space="preserve">............ </w:t>
      </w:r>
    </w:p>
    <w:p w:rsidR="007D5EC3" w:rsidRDefault="009E777C">
      <w:pPr>
        <w:pStyle w:val="BodyB"/>
        <w:jc w:val="both"/>
      </w:pPr>
      <w:r>
        <w:rPr>
          <w:rStyle w:val="None"/>
          <w:rFonts w:cs="Times New Roman"/>
          <w:b/>
          <w:bCs/>
          <w:lang w:val="fr-FR"/>
        </w:rPr>
        <w:t>Art. 5. VALOAREA CONTRACTULUI DE FINANȚARE NERAMBURSABILĂ:</w:t>
      </w:r>
    </w:p>
    <w:p w:rsidR="007D5EC3" w:rsidRDefault="009E777C">
      <w:pPr>
        <w:pStyle w:val="BodyB"/>
        <w:jc w:val="both"/>
      </w:pPr>
      <w:r>
        <w:rPr>
          <w:rStyle w:val="ln2tarticol"/>
          <w:rFonts w:cs="Times New Roman"/>
        </w:rPr>
        <w:t xml:space="preserve">Valoarea totală a proiectului este de  </w:t>
      </w:r>
      <w:r>
        <w:rPr>
          <w:rStyle w:val="None"/>
          <w:rFonts w:cs="Times New Roman"/>
          <w:b/>
          <w:bCs/>
          <w:lang w:val="it-IT"/>
        </w:rPr>
        <w:t>.................. lei</w:t>
      </w:r>
      <w:r>
        <w:rPr>
          <w:rStyle w:val="ln2tarticol"/>
          <w:rFonts w:cs="Times New Roman"/>
        </w:rPr>
        <w:t>,</w:t>
      </w:r>
      <w:r>
        <w:rPr>
          <w:rStyle w:val="None"/>
          <w:rFonts w:cs="Times New Roman"/>
          <w:i/>
          <w:iCs/>
          <w:lang w:val="it-IT"/>
        </w:rPr>
        <w:t xml:space="preserve"> </w:t>
      </w:r>
      <w:r>
        <w:rPr>
          <w:rStyle w:val="ln2tarticol"/>
          <w:rFonts w:cs="Times New Roman"/>
        </w:rPr>
        <w:t>din care :</w:t>
      </w:r>
    </w:p>
    <w:p w:rsidR="007D5EC3" w:rsidRDefault="009E777C">
      <w:pPr>
        <w:pStyle w:val="BodyB"/>
        <w:jc w:val="both"/>
      </w:pPr>
      <w:r>
        <w:rPr>
          <w:rStyle w:val="None"/>
          <w:rFonts w:cs="Times New Roman"/>
          <w:b/>
          <w:bCs/>
          <w:u w:val="single"/>
          <w:lang w:val="it-IT"/>
        </w:rPr>
        <w:lastRenderedPageBreak/>
        <w:t>(1) - Contribuția MTS/DJST/DSTMB</w:t>
      </w:r>
      <w:r>
        <w:rPr>
          <w:rStyle w:val="None"/>
          <w:rFonts w:cs="Times New Roman"/>
          <w:b/>
          <w:bCs/>
          <w:lang w:val="it-IT"/>
        </w:rPr>
        <w:t xml:space="preserve">: </w:t>
      </w:r>
      <w:r>
        <w:rPr>
          <w:rStyle w:val="ln2tarticol"/>
          <w:rFonts w:cs="Times New Roman"/>
        </w:rPr>
        <w:t>..........</w:t>
      </w:r>
    </w:p>
    <w:p w:rsidR="007D5EC3" w:rsidRDefault="009E777C">
      <w:pPr>
        <w:pStyle w:val="BodyB"/>
        <w:jc w:val="both"/>
      </w:pPr>
      <w:r>
        <w:rPr>
          <w:rStyle w:val="None"/>
          <w:rFonts w:cs="Times New Roman"/>
          <w:i/>
          <w:iCs/>
          <w:lang w:val="it-IT"/>
        </w:rPr>
        <w:t>Se va trece defalcat &lt;pe capitole bugetare&gt;:</w:t>
      </w:r>
    </w:p>
    <w:p w:rsidR="007D5EC3" w:rsidRDefault="009E777C">
      <w:pPr>
        <w:pStyle w:val="BodyB"/>
        <w:jc w:val="both"/>
      </w:pPr>
      <w:r>
        <w:rPr>
          <w:rStyle w:val="None"/>
          <w:rFonts w:cs="Times New Roman"/>
          <w:b/>
          <w:bCs/>
          <w:u w:val="single"/>
          <w:lang w:val="it-IT"/>
        </w:rPr>
        <w:t>(2) - Contribuția B</w:t>
      </w:r>
      <w:r>
        <w:rPr>
          <w:rStyle w:val="None"/>
          <w:rFonts w:cs="Times New Roman"/>
          <w:b/>
          <w:bCs/>
          <w:u w:val="single"/>
          <w:lang w:val="it-IT"/>
        </w:rPr>
        <w:t xml:space="preserve">eneficiarului: </w:t>
      </w:r>
      <w:r>
        <w:rPr>
          <w:rStyle w:val="None"/>
          <w:rFonts w:cs="Times New Roman"/>
          <w:b/>
          <w:bCs/>
          <w:lang w:val="it-IT"/>
        </w:rPr>
        <w:t>.................</w:t>
      </w:r>
    </w:p>
    <w:p w:rsidR="007D5EC3" w:rsidRDefault="009E777C">
      <w:pPr>
        <w:pStyle w:val="BodyB"/>
        <w:jc w:val="both"/>
      </w:pPr>
      <w:r>
        <w:rPr>
          <w:rStyle w:val="None"/>
          <w:rFonts w:cs="Times New Roman"/>
          <w:i/>
          <w:iCs/>
          <w:lang w:val="it-IT"/>
        </w:rPr>
        <w:t>Se va trece defalcat:</w:t>
      </w:r>
    </w:p>
    <w:p w:rsidR="007D5EC3" w:rsidRDefault="009E777C">
      <w:pPr>
        <w:pStyle w:val="BodyB"/>
        <w:jc w:val="both"/>
      </w:pPr>
      <w:r>
        <w:rPr>
          <w:rStyle w:val="None"/>
          <w:rFonts w:cs="Times New Roman"/>
          <w:i/>
          <w:iCs/>
          <w:lang w:val="it-IT"/>
        </w:rPr>
        <w:t>Contribuția în bani &lt;pe capitole bugetare&gt;: .........</w:t>
      </w:r>
    </w:p>
    <w:p w:rsidR="007D5EC3" w:rsidRDefault="009E777C">
      <w:pPr>
        <w:pStyle w:val="BodyB"/>
        <w:jc w:val="both"/>
      </w:pPr>
      <w:r>
        <w:rPr>
          <w:rStyle w:val="None"/>
          <w:rFonts w:cs="Times New Roman"/>
          <w:i/>
          <w:iCs/>
          <w:lang w:val="it-IT"/>
        </w:rPr>
        <w:t>Contribuția în natură având valoare exprimabilă în bani de &lt;pe capitole bugetare&gt;: ...........</w:t>
      </w:r>
    </w:p>
    <w:p w:rsidR="007D5EC3" w:rsidRDefault="009E777C">
      <w:pPr>
        <w:pStyle w:val="BodyB"/>
        <w:jc w:val="both"/>
      </w:pPr>
      <w:r>
        <w:rPr>
          <w:rStyle w:val="None"/>
          <w:rFonts w:cs="Times New Roman"/>
          <w:b/>
          <w:bCs/>
          <w:lang w:val="it-IT"/>
        </w:rPr>
        <w:t>(3) Contribuția partenerilor</w:t>
      </w:r>
      <w:r>
        <w:rPr>
          <w:rStyle w:val="None"/>
          <w:rFonts w:cs="Times New Roman"/>
          <w:i/>
          <w:iCs/>
          <w:lang w:val="it-IT"/>
        </w:rPr>
        <w:t>- dacă este cazul:</w:t>
      </w:r>
      <w:r>
        <w:rPr>
          <w:rStyle w:val="None"/>
          <w:rFonts w:cs="Times New Roman"/>
          <w:b/>
          <w:bCs/>
          <w:lang w:val="it-IT"/>
        </w:rPr>
        <w:t xml:space="preserve"> </w:t>
      </w:r>
      <w:r>
        <w:rPr>
          <w:rStyle w:val="None"/>
          <w:rFonts w:cs="Times New Roman"/>
          <w:b/>
          <w:bCs/>
          <w:lang w:val="it-IT"/>
        </w:rPr>
        <w:t>.................</w:t>
      </w:r>
    </w:p>
    <w:p w:rsidR="007D5EC3" w:rsidRDefault="009E777C">
      <w:pPr>
        <w:pStyle w:val="BodyB"/>
        <w:jc w:val="both"/>
      </w:pPr>
      <w:r>
        <w:rPr>
          <w:rStyle w:val="None"/>
          <w:rFonts w:cs="Times New Roman"/>
          <w:i/>
          <w:iCs/>
          <w:lang w:val="it-IT"/>
        </w:rPr>
        <w:t>Se va trece defalcat:</w:t>
      </w:r>
    </w:p>
    <w:p w:rsidR="007D5EC3" w:rsidRDefault="009E777C">
      <w:pPr>
        <w:pStyle w:val="BodyB"/>
        <w:jc w:val="both"/>
      </w:pPr>
      <w:r>
        <w:rPr>
          <w:rStyle w:val="None"/>
          <w:rFonts w:cs="Times New Roman"/>
          <w:i/>
          <w:iCs/>
          <w:lang w:val="it-IT"/>
        </w:rPr>
        <w:t>Contribuția în bani &lt;pe capitole bugetare&gt;: .........</w:t>
      </w:r>
    </w:p>
    <w:p w:rsidR="007D5EC3" w:rsidRDefault="009E777C">
      <w:pPr>
        <w:pStyle w:val="BodyB"/>
        <w:jc w:val="both"/>
      </w:pPr>
      <w:r>
        <w:rPr>
          <w:rStyle w:val="None"/>
          <w:rFonts w:cs="Times New Roman"/>
          <w:i/>
          <w:iCs/>
          <w:lang w:val="it-IT"/>
        </w:rPr>
        <w:t>Contribuția în natură având valoare exprimabilă în bani de &lt;pe capitole bugetare&gt;: ...........</w:t>
      </w:r>
    </w:p>
    <w:p w:rsidR="007D5EC3" w:rsidRDefault="009E777C">
      <w:pPr>
        <w:pStyle w:val="BodyB"/>
        <w:jc w:val="both"/>
      </w:pPr>
      <w:r>
        <w:rPr>
          <w:rStyle w:val="None"/>
          <w:rFonts w:cs="Times New Roman"/>
          <w:b/>
          <w:bCs/>
          <w:lang w:val="it-IT"/>
        </w:rPr>
        <w:t>Art. 6. MODALITĂȚI  DE  PLATĂ ȘI DECONTARE:</w:t>
      </w:r>
    </w:p>
    <w:p w:rsidR="007D5EC3" w:rsidRDefault="009E777C">
      <w:pPr>
        <w:pStyle w:val="BodyB"/>
        <w:jc w:val="both"/>
      </w:pPr>
      <w:r>
        <w:rPr>
          <w:rStyle w:val="ln2tarticol"/>
          <w:rFonts w:cs="Times New Roman"/>
        </w:rPr>
        <w:t>Plata sumei prevăzute l</w:t>
      </w:r>
      <w:r>
        <w:rPr>
          <w:rStyle w:val="ln2tarticol"/>
          <w:rFonts w:cs="Times New Roman"/>
        </w:rPr>
        <w:t>a Art 5, alin (1) se va face astfel:</w:t>
      </w:r>
    </w:p>
    <w:p w:rsidR="007D5EC3" w:rsidRDefault="009E777C">
      <w:pPr>
        <w:pStyle w:val="BodyB"/>
        <w:jc w:val="both"/>
      </w:pPr>
      <w:r>
        <w:rPr>
          <w:rStyle w:val="ln2tarticol"/>
          <w:rFonts w:cs="Times New Roman"/>
        </w:rPr>
        <w:t>(1) După încheierea implementării proiectului, în termen de 30 de zile, de la data depunerii raportului de implementare și a documentelor justificative ale angajării cheltuielilor, legal întocmite, în contul Beneficiaru</w:t>
      </w:r>
      <w:r>
        <w:rPr>
          <w:rStyle w:val="ln2tarticol"/>
          <w:rFonts w:cs="Times New Roman"/>
        </w:rPr>
        <w:t>lui .................. deschis la Banca ...................- sucursala ....................;</w:t>
      </w:r>
    </w:p>
    <w:p w:rsidR="007D5EC3" w:rsidRDefault="009E777C">
      <w:pPr>
        <w:pStyle w:val="BodyB"/>
        <w:jc w:val="both"/>
      </w:pPr>
      <w:r>
        <w:rPr>
          <w:rStyle w:val="ln2tarticol"/>
          <w:rFonts w:cs="Times New Roman"/>
        </w:rPr>
        <w:t>(2) Cererea de decont se verifică de către compartimentul de specialitate al MTS/DJST/DSTMB, care poate cere clarificări și completări pe care beneficiarul este ob</w:t>
      </w:r>
      <w:r>
        <w:rPr>
          <w:rStyle w:val="ln2tarticol"/>
          <w:rFonts w:cs="Times New Roman"/>
        </w:rPr>
        <w:t>ligat să le facă în 3 zile de la primirea solicitării. Cererea de decont se plătește în maximum 30 de zile de la înregistrare, cu excluderea termenelor la dispoziția beneficiarului pentru transmiterea clarificărilor și completărilor.</w:t>
      </w:r>
    </w:p>
    <w:p w:rsidR="007D5EC3" w:rsidRDefault="009E777C">
      <w:pPr>
        <w:pStyle w:val="BodyB"/>
        <w:jc w:val="both"/>
      </w:pPr>
      <w:r>
        <w:rPr>
          <w:rStyle w:val="ln2tarticol"/>
          <w:rFonts w:cs="Times New Roman"/>
        </w:rPr>
        <w:t>(3) În termen de 10 zi</w:t>
      </w:r>
      <w:r>
        <w:rPr>
          <w:rStyle w:val="ln2tarticol"/>
          <w:rFonts w:cs="Times New Roman"/>
        </w:rPr>
        <w:t xml:space="preserve">le lucrătoare de la primirea plății, beneficiarul  transmite MTS/DJST/DSTMB, în format electronic scanat și în format fizic în copie certificată, documentele justificative ale plății (chitanțe, ordine de plată etc.). </w:t>
      </w:r>
    </w:p>
    <w:p w:rsidR="007D5EC3" w:rsidRDefault="009E777C">
      <w:pPr>
        <w:pStyle w:val="BodyB"/>
        <w:jc w:val="both"/>
      </w:pPr>
      <w:r>
        <w:rPr>
          <w:rStyle w:val="ln2tarticol"/>
          <w:rFonts w:cs="Times New Roman"/>
        </w:rPr>
        <w:t>(4) Se acceptă spre decont numai chelt</w:t>
      </w:r>
      <w:r>
        <w:rPr>
          <w:rStyle w:val="ln2tarticol"/>
          <w:rFonts w:cs="Times New Roman"/>
        </w:rPr>
        <w:t>uielile efectuate în perioada stabilită prin contractul de finanțare nerambursabilă, ca perioadă de derulare a proiectului, respectiv în perioada ............................ .</w:t>
      </w:r>
    </w:p>
    <w:p w:rsidR="007D5EC3" w:rsidRDefault="009E777C">
      <w:pPr>
        <w:pStyle w:val="BodyB"/>
        <w:jc w:val="both"/>
      </w:pPr>
      <w:r>
        <w:rPr>
          <w:rStyle w:val="ln2tarticol"/>
          <w:rFonts w:cs="Times New Roman"/>
        </w:rPr>
        <w:t>(5)</w:t>
      </w:r>
      <w:r>
        <w:rPr>
          <w:rStyle w:val="None"/>
          <w:rFonts w:cs="Times New Roman"/>
          <w:b/>
          <w:bCs/>
          <w:lang w:val="it-IT"/>
        </w:rPr>
        <w:t xml:space="preserve"> </w:t>
      </w:r>
      <w:r>
        <w:rPr>
          <w:rStyle w:val="ln2tarticol"/>
          <w:rFonts w:cs="Times New Roman"/>
        </w:rPr>
        <w:t>Se decontează parțial până la 70% din valoarea contractului, pe baza raport</w:t>
      </w:r>
      <w:r>
        <w:rPr>
          <w:rStyle w:val="ln2tarticol"/>
          <w:rFonts w:cs="Times New Roman"/>
        </w:rPr>
        <w:t xml:space="preserve">ului intermediar de implementare și a documentelor justificative de cheltuieli legal întocmite, </w:t>
      </w:r>
      <w:r>
        <w:rPr>
          <w:rStyle w:val="None"/>
          <w:rFonts w:cs="Times New Roman"/>
          <w:b/>
          <w:bCs/>
          <w:lang w:val="it-IT"/>
        </w:rPr>
        <w:t xml:space="preserve">suma de ............., </w:t>
      </w:r>
      <w:r>
        <w:rPr>
          <w:rStyle w:val="ln2tarticol"/>
          <w:rFonts w:cs="Times New Roman"/>
        </w:rPr>
        <w:t>reprezentând cheltuieli privind: ........................ &lt;</w:t>
      </w:r>
      <w:r>
        <w:rPr>
          <w:rStyle w:val="None"/>
          <w:rFonts w:cs="Times New Roman"/>
          <w:i/>
          <w:iCs/>
          <w:lang w:val="it-IT"/>
        </w:rPr>
        <w:t xml:space="preserve">se vor specifica capitolele bugetare și activitățile pentru care se va acorda </w:t>
      </w:r>
      <w:r>
        <w:rPr>
          <w:rStyle w:val="None"/>
          <w:rFonts w:cs="Times New Roman"/>
          <w:i/>
          <w:iCs/>
          <w:lang w:val="it-IT"/>
        </w:rPr>
        <w:t>decontare parțială</w:t>
      </w:r>
      <w:r>
        <w:rPr>
          <w:rStyle w:val="ln2tarticol"/>
          <w:rFonts w:cs="Times New Roman"/>
        </w:rPr>
        <w:t>&gt;.</w:t>
      </w:r>
    </w:p>
    <w:p w:rsidR="007D5EC3" w:rsidRDefault="009E777C">
      <w:pPr>
        <w:pStyle w:val="BodyB"/>
        <w:jc w:val="both"/>
      </w:pPr>
      <w:r>
        <w:rPr>
          <w:rStyle w:val="ln2tarticol"/>
          <w:rFonts w:cs="Times New Roman"/>
        </w:rPr>
        <w:t>(6)</w:t>
      </w:r>
      <w:r>
        <w:rPr>
          <w:rStyle w:val="None"/>
          <w:rFonts w:cs="Times New Roman"/>
          <w:b/>
          <w:bCs/>
          <w:lang w:val="it-IT"/>
        </w:rPr>
        <w:t xml:space="preserve"> </w:t>
      </w:r>
      <w:r>
        <w:rPr>
          <w:rStyle w:val="ln2tarticol"/>
          <w:rFonts w:cs="Times New Roman"/>
        </w:rPr>
        <w:t>Diferența – ...... lei, se va deconta după încheierea proiectului de tineret/studențesc și prezentarea raportului de implementare și a documentelor justificative de cheltuieli legal întocmite, așa cum sunt acestea prevăzute de acte</w:t>
      </w:r>
      <w:r>
        <w:rPr>
          <w:rStyle w:val="ln2tarticol"/>
          <w:rFonts w:cs="Times New Roman"/>
        </w:rPr>
        <w:t>le normative, în termen de 30 de zile calendaristice.</w:t>
      </w:r>
    </w:p>
    <w:p w:rsidR="007D5EC3" w:rsidRDefault="009E777C">
      <w:pPr>
        <w:pStyle w:val="BodyB"/>
        <w:jc w:val="both"/>
      </w:pPr>
      <w:r>
        <w:rPr>
          <w:rStyle w:val="ln2tarticol"/>
          <w:rFonts w:cs="Times New Roman"/>
        </w:rPr>
        <w:t>(7) În cazul în care, în urma verificării documentelor de plată sau a verificărilor suplimentare ale proiectului, se constată că la decontul parțial și final s-au plătit beneficiarului sume mai mari dec</w:t>
      </w:r>
      <w:r>
        <w:rPr>
          <w:rStyle w:val="ln2tarticol"/>
          <w:rFonts w:cs="Times New Roman"/>
        </w:rPr>
        <w:t>ât cele cheltuite pentru activitățile proiectului, MTS/DJST/DSTMB întocmește și transmite beneficiarului o notă de debit. Beneficiarul este obligat să returneze sumele primite suplimentar, în maximum 5 zile lucrătoare de la primirea notei de debit.</w:t>
      </w:r>
    </w:p>
    <w:p w:rsidR="007D5EC3" w:rsidRDefault="009E777C">
      <w:pPr>
        <w:pStyle w:val="BodyB"/>
        <w:jc w:val="both"/>
      </w:pPr>
      <w:r>
        <w:rPr>
          <w:rStyle w:val="None"/>
          <w:rFonts w:cs="Times New Roman"/>
          <w:b/>
          <w:bCs/>
          <w:lang w:val="it-IT"/>
        </w:rPr>
        <w:t>Art. 7.</w:t>
      </w:r>
      <w:r>
        <w:rPr>
          <w:rStyle w:val="None"/>
          <w:rFonts w:cs="Times New Roman"/>
          <w:b/>
          <w:bCs/>
          <w:lang w:val="it-IT"/>
        </w:rPr>
        <w:t xml:space="preserve">  OBLIGAȚIILE ȘI DREPTURILE PĂRȚILOR </w:t>
      </w:r>
    </w:p>
    <w:p w:rsidR="007D5EC3" w:rsidRDefault="009E777C">
      <w:pPr>
        <w:pStyle w:val="BodyB"/>
        <w:jc w:val="both"/>
      </w:pPr>
      <w:r>
        <w:rPr>
          <w:rStyle w:val="None"/>
          <w:rFonts w:cs="Times New Roman"/>
          <w:b/>
          <w:bCs/>
          <w:lang w:val="it-IT"/>
        </w:rPr>
        <w:t>(1) OBLIGAȚIILE</w:t>
      </w:r>
      <w:r>
        <w:rPr>
          <w:rStyle w:val="ln2tarticol"/>
          <w:rFonts w:cs="Times New Roman"/>
        </w:rPr>
        <w:t xml:space="preserve"> </w:t>
      </w:r>
      <w:r>
        <w:rPr>
          <w:rStyle w:val="None"/>
          <w:rFonts w:cs="Times New Roman"/>
          <w:b/>
          <w:bCs/>
          <w:lang w:val="it-IT"/>
        </w:rPr>
        <w:t>Ș</w:t>
      </w:r>
      <w:r>
        <w:rPr>
          <w:rStyle w:val="None"/>
          <w:rFonts w:cs="Times New Roman"/>
          <w:b/>
          <w:bCs/>
          <w:lang w:val="it-IT"/>
        </w:rPr>
        <w:t>I DREPTURILE MTS/</w:t>
      </w:r>
      <w:r>
        <w:rPr>
          <w:rStyle w:val="ln2tarticol"/>
          <w:rFonts w:cs="Times New Roman"/>
        </w:rPr>
        <w:t xml:space="preserve"> </w:t>
      </w:r>
      <w:r>
        <w:rPr>
          <w:rStyle w:val="None"/>
          <w:rFonts w:cs="Times New Roman"/>
          <w:b/>
          <w:bCs/>
          <w:lang w:val="it-IT"/>
        </w:rPr>
        <w:t>DJST/DSTMB:</w:t>
      </w:r>
    </w:p>
    <w:p w:rsidR="007D5EC3" w:rsidRDefault="009E777C">
      <w:pPr>
        <w:pStyle w:val="BodyB"/>
        <w:jc w:val="both"/>
      </w:pPr>
      <w:r>
        <w:rPr>
          <w:rStyle w:val="ln2tarticol"/>
          <w:rFonts w:cs="Times New Roman"/>
        </w:rPr>
        <w:t>a) Să finanțeze suma prevăzută la art. 5 alin. (1) în termenul prevăzut la art. 6 din prezentul contract;</w:t>
      </w:r>
    </w:p>
    <w:p w:rsidR="007D5EC3" w:rsidRDefault="009E777C">
      <w:pPr>
        <w:pStyle w:val="BodyB"/>
        <w:jc w:val="both"/>
      </w:pPr>
      <w:r>
        <w:rPr>
          <w:rStyle w:val="ln2tarticol"/>
          <w:rFonts w:cs="Times New Roman"/>
        </w:rPr>
        <w:t xml:space="preserve">b) Poate dispune nedecontarea finanțării pentru proiectele care </w:t>
      </w:r>
      <w:r>
        <w:rPr>
          <w:rStyle w:val="ln2tarticol"/>
          <w:rFonts w:cs="Times New Roman"/>
        </w:rPr>
        <w:t>nu respectă prevederile contractului de finanțare nerambursabilă și a metodologiei de finanțare;</w:t>
      </w:r>
    </w:p>
    <w:p w:rsidR="007D5EC3" w:rsidRDefault="009E777C">
      <w:pPr>
        <w:pStyle w:val="BodyB"/>
        <w:jc w:val="both"/>
      </w:pPr>
      <w:r>
        <w:rPr>
          <w:rStyle w:val="ln2tarticol"/>
          <w:rFonts w:cs="Times New Roman"/>
        </w:rPr>
        <w:t>c) Are dreptul de a face verificări în perioada derulării contractului de finanțare nerambursabilă, pentru respectarea clauzelor contractuale cât și ulterior p</w:t>
      </w:r>
      <w:r>
        <w:rPr>
          <w:rStyle w:val="ln2tarticol"/>
          <w:rFonts w:cs="Times New Roman"/>
        </w:rPr>
        <w:t>rin organele sale de control.</w:t>
      </w:r>
    </w:p>
    <w:p w:rsidR="007D5EC3" w:rsidRDefault="009E777C">
      <w:pPr>
        <w:pStyle w:val="BodyB"/>
        <w:jc w:val="both"/>
      </w:pPr>
      <w:r>
        <w:rPr>
          <w:rStyle w:val="None"/>
          <w:rFonts w:cs="Times New Roman"/>
          <w:b/>
          <w:bCs/>
          <w:lang w:val="it-IT"/>
        </w:rPr>
        <w:t>(2) OBLIGAȚIILE ȘI DREPTURILE BENEFICIARULUI</w:t>
      </w:r>
    </w:p>
    <w:p w:rsidR="007D5EC3" w:rsidRDefault="009E777C">
      <w:pPr>
        <w:pStyle w:val="BodyB"/>
        <w:jc w:val="both"/>
      </w:pPr>
      <w:r>
        <w:rPr>
          <w:rStyle w:val="ln2tarticol"/>
          <w:rFonts w:cs="Times New Roman"/>
        </w:rPr>
        <w:t>a)</w:t>
      </w:r>
      <w:r>
        <w:rPr>
          <w:rStyle w:val="None"/>
          <w:rFonts w:cs="Times New Roman"/>
          <w:b/>
          <w:bCs/>
          <w:lang w:val="it-IT"/>
        </w:rPr>
        <w:t xml:space="preserve"> </w:t>
      </w:r>
      <w:r>
        <w:rPr>
          <w:rStyle w:val="ln2tarticol"/>
          <w:rFonts w:cs="Times New Roman"/>
        </w:rPr>
        <w:t>La încheierea prezentului contract de finanțare nerambursabilă, beneficiarul este obligat să semneze o declarație de integritate al cărui model este prevăzut în anexa la prezentu</w:t>
      </w:r>
      <w:r>
        <w:rPr>
          <w:rStyle w:val="ln2tarticol"/>
          <w:rFonts w:cs="Times New Roman"/>
        </w:rPr>
        <w:t>l contract de finanțare nerambursabilă, în conformitate cu prevederile Legii nr. 350/2005;</w:t>
      </w:r>
    </w:p>
    <w:p w:rsidR="007D5EC3" w:rsidRDefault="009E777C">
      <w:pPr>
        <w:pStyle w:val="BodyB"/>
        <w:jc w:val="both"/>
      </w:pPr>
      <w:r>
        <w:rPr>
          <w:rStyle w:val="ln2tarticol"/>
          <w:rFonts w:cs="Times New Roman"/>
        </w:rPr>
        <w:t>b) să realizeze obiectul contractului de finanțare nerambursabilă prevăzut la art. 3 în condițiile prevăzute de Formularul de finanțare, anexă la prezentul contract;</w:t>
      </w:r>
    </w:p>
    <w:p w:rsidR="007D5EC3" w:rsidRDefault="009E777C">
      <w:pPr>
        <w:pStyle w:val="BodyB"/>
        <w:jc w:val="both"/>
      </w:pPr>
      <w:r>
        <w:rPr>
          <w:rStyle w:val="ln2tarticol"/>
          <w:rFonts w:cs="Times New Roman"/>
        </w:rPr>
        <w:t>c) să asigure contribuția proprie și atrasă, așa cum sunt acestea  prevăzute în Formularul de finanțare, anexă  la prezentul contract și la Art. 5 alin. (2) și (3);</w:t>
      </w:r>
    </w:p>
    <w:p w:rsidR="007D5EC3" w:rsidRDefault="009E777C">
      <w:pPr>
        <w:pStyle w:val="BodyB"/>
        <w:jc w:val="both"/>
      </w:pPr>
      <w:r>
        <w:rPr>
          <w:rStyle w:val="ln2tarticol"/>
          <w:rFonts w:cs="Times New Roman"/>
        </w:rPr>
        <w:lastRenderedPageBreak/>
        <w:t xml:space="preserve">d) să menționeze explicit (în mass-media și pe toate tipurile de materiale informative și </w:t>
      </w:r>
      <w:r>
        <w:rPr>
          <w:rStyle w:val="ln2tarticol"/>
          <w:rFonts w:cs="Times New Roman"/>
        </w:rPr>
        <w:t>în toate comunicările realizate în cadrul sau în legătură cu proiectul): „Proiect de tineret finanțat de MTS/DJST/DSTMB”;</w:t>
      </w:r>
    </w:p>
    <w:p w:rsidR="007D5EC3" w:rsidRDefault="009E777C">
      <w:pPr>
        <w:pStyle w:val="BodyB"/>
        <w:jc w:val="both"/>
      </w:pPr>
      <w:r>
        <w:rPr>
          <w:rStyle w:val="ln2tarticol"/>
          <w:rFonts w:cs="Times New Roman"/>
        </w:rPr>
        <w:t>e) să informeze MTS/DJST/DSTMB cu privire la toate modificările produse în derularea proiectului, cu minimum 5 zile înainte de date pr</w:t>
      </w:r>
      <w:r>
        <w:rPr>
          <w:rStyle w:val="ln2tarticol"/>
          <w:rFonts w:cs="Times New Roman"/>
        </w:rPr>
        <w:t>oducerii acestora;</w:t>
      </w:r>
    </w:p>
    <w:p w:rsidR="007D5EC3" w:rsidRDefault="009E777C">
      <w:pPr>
        <w:pStyle w:val="BodyB"/>
        <w:jc w:val="both"/>
      </w:pPr>
      <w:r>
        <w:rPr>
          <w:rStyle w:val="ln2tarticol"/>
          <w:rFonts w:cs="Times New Roman"/>
        </w:rPr>
        <w:t>f) să întocmească raport de implementare și cerere de decont, să prezinte CD/DVD/USB cu imagini  din timpul derulării proiectului așa cum se prevede în Ordinul ministrului tineretului și sportului nr................. pentru aprobarea Met</w:t>
      </w:r>
      <w:r>
        <w:rPr>
          <w:rStyle w:val="ln2tarticol"/>
          <w:rFonts w:cs="Times New Roman"/>
        </w:rPr>
        <w:t>odologiei pentru concursuri;</w:t>
      </w:r>
    </w:p>
    <w:p w:rsidR="007D5EC3" w:rsidRDefault="009E777C">
      <w:pPr>
        <w:pStyle w:val="BodyB"/>
        <w:jc w:val="both"/>
      </w:pPr>
      <w:r>
        <w:rPr>
          <w:rStyle w:val="ln2tarticol"/>
          <w:rFonts w:cs="Times New Roman"/>
        </w:rPr>
        <w:t xml:space="preserve">g) să prezinte raportul de implementare și documentele justificative de cheltuieli, legal întocmite, pentru capitolele de cheltuieli prevăzute la Art. 5, în termen de 10 zile </w:t>
      </w:r>
      <w:r>
        <w:rPr>
          <w:rStyle w:val="None"/>
          <w:rFonts w:cs="Times New Roman"/>
          <w:lang w:val="it-IT"/>
        </w:rPr>
        <w:t>calendaristice</w:t>
      </w:r>
      <w:r>
        <w:rPr>
          <w:rStyle w:val="ln2tarticol"/>
          <w:rFonts w:cs="Times New Roman"/>
        </w:rPr>
        <w:t xml:space="preserve"> de la încheierea proiectului de tiner</w:t>
      </w:r>
      <w:r>
        <w:rPr>
          <w:rStyle w:val="ln2tarticol"/>
          <w:rFonts w:cs="Times New Roman"/>
        </w:rPr>
        <w:t>et. Să facă orice completare solicitată la raportul de implementare sau la documentele justificative de cheltuieli în termen de 3 zile de la solicitare.</w:t>
      </w:r>
    </w:p>
    <w:p w:rsidR="007D5EC3" w:rsidRDefault="009E777C">
      <w:pPr>
        <w:pStyle w:val="BodyB"/>
        <w:jc w:val="both"/>
      </w:pPr>
      <w:r>
        <w:rPr>
          <w:rStyle w:val="None"/>
          <w:rFonts w:cs="Times New Roman"/>
          <w:lang w:val="it-IT"/>
        </w:rPr>
        <w:t>h) să prezinte documentele justificative de efectuare a plății, în cel mult 10 zile lucrătoare de la da</w:t>
      </w:r>
      <w:r>
        <w:rPr>
          <w:rStyle w:val="None"/>
          <w:rFonts w:cs="Times New Roman"/>
          <w:lang w:val="it-IT"/>
        </w:rPr>
        <w:t>ta primirii banilor,</w:t>
      </w:r>
      <w:r>
        <w:rPr>
          <w:rStyle w:val="ln2tarticol"/>
          <w:rFonts w:cs="Times New Roman"/>
        </w:rPr>
        <w:t xml:space="preserve"> așa cum se prevede în Ordinul ministrului tineretului și sportului  nr. ................... pentru aprobarea Metodologiei pentru concursuri.</w:t>
      </w:r>
    </w:p>
    <w:p w:rsidR="007D5EC3" w:rsidRDefault="009E777C">
      <w:pPr>
        <w:pStyle w:val="BodyB"/>
        <w:jc w:val="both"/>
      </w:pPr>
      <w:r>
        <w:rPr>
          <w:rStyle w:val="None"/>
          <w:rFonts w:cs="Times New Roman"/>
          <w:b/>
          <w:bCs/>
          <w:lang w:val="it-IT"/>
        </w:rPr>
        <w:t>Art. 8. MODIFICAREA ȘI ÎNCETAREA CONTRACTULUI</w:t>
      </w:r>
    </w:p>
    <w:p w:rsidR="007D5EC3" w:rsidRDefault="009E777C">
      <w:pPr>
        <w:pStyle w:val="BodyB"/>
        <w:jc w:val="both"/>
      </w:pPr>
      <w:r>
        <w:rPr>
          <w:rStyle w:val="None"/>
          <w:rFonts w:cs="Times New Roman"/>
          <w:lang w:val="it-IT"/>
        </w:rPr>
        <w:t xml:space="preserve">(1) Prezentul contract de finanțare </w:t>
      </w:r>
      <w:r>
        <w:rPr>
          <w:rStyle w:val="None"/>
          <w:rFonts w:cs="Times New Roman"/>
          <w:lang w:val="it-IT"/>
        </w:rPr>
        <w:t>nerambusabilă poate fi modificat doar prin Act adițional semnat de ambele părți, orice altă formă fiind nulă. Prin act adițional nu poate fi modificată valoarea totală a bugetului proiectului și nu poate fi diminuată valoarea indicatorilor menționată în Fo</w:t>
      </w:r>
      <w:r>
        <w:rPr>
          <w:rStyle w:val="None"/>
          <w:rFonts w:cs="Times New Roman"/>
          <w:lang w:val="it-IT"/>
        </w:rPr>
        <w:t>mularul de finanțare, anexă la prezentul contract.</w:t>
      </w:r>
    </w:p>
    <w:p w:rsidR="007D5EC3" w:rsidRDefault="009E777C">
      <w:pPr>
        <w:pStyle w:val="BodyB"/>
        <w:jc w:val="both"/>
      </w:pPr>
      <w:r>
        <w:rPr>
          <w:rStyle w:val="None"/>
          <w:rFonts w:cs="Times New Roman"/>
          <w:lang w:val="it-IT"/>
        </w:rPr>
        <w:t>(2) Prezentul contract de finanțare nerambursabilă poate înceta în următoarele cazuri:</w:t>
      </w:r>
    </w:p>
    <w:p w:rsidR="007D5EC3" w:rsidRDefault="009E777C">
      <w:pPr>
        <w:pStyle w:val="BodyB"/>
        <w:jc w:val="both"/>
      </w:pPr>
      <w:r>
        <w:rPr>
          <w:rStyle w:val="None"/>
          <w:rFonts w:cs="Times New Roman"/>
          <w:lang w:val="it-IT"/>
        </w:rPr>
        <w:t>a) prin ajungerea la termen;</w:t>
      </w:r>
    </w:p>
    <w:p w:rsidR="007D5EC3" w:rsidRDefault="009E777C">
      <w:pPr>
        <w:pStyle w:val="BodyB"/>
        <w:jc w:val="both"/>
      </w:pPr>
      <w:r>
        <w:rPr>
          <w:rStyle w:val="None"/>
          <w:rFonts w:cs="Times New Roman"/>
          <w:lang w:val="it-IT"/>
        </w:rPr>
        <w:t>b) prin stabilirea acestui lucru de comun acord între părți - cu menționarea în scris a d</w:t>
      </w:r>
      <w:r>
        <w:rPr>
          <w:rStyle w:val="None"/>
          <w:rFonts w:cs="Times New Roman"/>
          <w:lang w:val="it-IT"/>
        </w:rPr>
        <w:t>atei încetării;</w:t>
      </w:r>
    </w:p>
    <w:p w:rsidR="007D5EC3" w:rsidRDefault="009E777C">
      <w:pPr>
        <w:pStyle w:val="BodyB"/>
        <w:jc w:val="both"/>
      </w:pPr>
      <w:r>
        <w:rPr>
          <w:rStyle w:val="None"/>
          <w:rFonts w:cs="Times New Roman"/>
          <w:lang w:val="it-IT"/>
        </w:rPr>
        <w:t>c) în cazul în care una dintre părți nu-și respectă obligațiile asumate prin contractul de finanțare nerambursabilă, cealaltă parte, printr-o notificare scrisă poate rezilia contractul, rezilierea producând efecte de plin drept.</w:t>
      </w:r>
    </w:p>
    <w:p w:rsidR="007D5EC3" w:rsidRDefault="009E777C">
      <w:pPr>
        <w:pStyle w:val="BodyB"/>
        <w:jc w:val="both"/>
      </w:pPr>
      <w:r>
        <w:rPr>
          <w:rStyle w:val="None"/>
          <w:rFonts w:cs="Times New Roman"/>
          <w:b/>
          <w:bCs/>
          <w:lang w:val="it-IT"/>
        </w:rPr>
        <w:t>Art 9. LITI</w:t>
      </w:r>
      <w:r>
        <w:rPr>
          <w:rStyle w:val="None"/>
          <w:rFonts w:cs="Times New Roman"/>
          <w:b/>
          <w:bCs/>
          <w:lang w:val="it-IT"/>
        </w:rPr>
        <w:t xml:space="preserve">GII  </w:t>
      </w:r>
    </w:p>
    <w:p w:rsidR="007D5EC3" w:rsidRDefault="009E777C">
      <w:pPr>
        <w:pStyle w:val="BodyB"/>
        <w:jc w:val="both"/>
      </w:pPr>
      <w:r>
        <w:rPr>
          <w:rStyle w:val="ln2tarticol"/>
          <w:rFonts w:cs="Times New Roman"/>
        </w:rPr>
        <w:t>(1) Litigiile ce pot apărea ca urmare a aplicării și interpretării prevederilor prezentului contract de finanțare nerambursabilă se vor soluționa pe cale amiabilă.</w:t>
      </w:r>
    </w:p>
    <w:p w:rsidR="007D5EC3" w:rsidRDefault="009E777C">
      <w:pPr>
        <w:pStyle w:val="BodyB"/>
        <w:jc w:val="both"/>
      </w:pPr>
      <w:r>
        <w:rPr>
          <w:rStyle w:val="ln2tarticol"/>
          <w:rFonts w:cs="Times New Roman"/>
        </w:rPr>
        <w:t xml:space="preserve">(2) În cazul în care nu este posibilă rezolvarea litigiilor pe cale amiabilă, părțile </w:t>
      </w:r>
      <w:r>
        <w:rPr>
          <w:rStyle w:val="ln2tarticol"/>
          <w:rFonts w:cs="Times New Roman"/>
        </w:rPr>
        <w:t>se vor adresa instanțelor judecătorești competente.</w:t>
      </w:r>
    </w:p>
    <w:p w:rsidR="007D5EC3" w:rsidRDefault="009E777C">
      <w:pPr>
        <w:pStyle w:val="BodyB"/>
        <w:jc w:val="both"/>
      </w:pPr>
      <w:r>
        <w:rPr>
          <w:rStyle w:val="None"/>
          <w:rFonts w:cs="Times New Roman"/>
          <w:b/>
          <w:bCs/>
          <w:lang w:val="it-IT"/>
        </w:rPr>
        <w:t>Art. 10.</w:t>
      </w:r>
      <w:r>
        <w:rPr>
          <w:rStyle w:val="ln2tarticol"/>
          <w:rFonts w:cs="Times New Roman"/>
        </w:rPr>
        <w:t xml:space="preserve"> </w:t>
      </w:r>
      <w:r>
        <w:rPr>
          <w:rStyle w:val="None"/>
          <w:rFonts w:cs="Times New Roman"/>
          <w:b/>
          <w:bCs/>
          <w:lang w:val="it-IT"/>
        </w:rPr>
        <w:t>DISPOZIȚII FINALE</w:t>
      </w:r>
    </w:p>
    <w:p w:rsidR="007D5EC3" w:rsidRDefault="009E777C">
      <w:pPr>
        <w:pStyle w:val="BodyB"/>
        <w:jc w:val="both"/>
      </w:pPr>
      <w:r>
        <w:rPr>
          <w:rStyle w:val="ln2tarticol"/>
          <w:rFonts w:cs="Times New Roman"/>
        </w:rPr>
        <w:t>(1) Curtea de Conturi exercită controlul financiar asupra derulării activității nonprofit finanțate din fondurile publice.</w:t>
      </w:r>
    </w:p>
    <w:p w:rsidR="007D5EC3" w:rsidRDefault="009E777C">
      <w:pPr>
        <w:pStyle w:val="BodyB"/>
        <w:jc w:val="both"/>
      </w:pPr>
      <w:r>
        <w:rPr>
          <w:rStyle w:val="ln2tarticol"/>
          <w:rFonts w:cs="Times New Roman"/>
        </w:rPr>
        <w:t>(2) Prezentul contract de finanțare nerambursabilă rep</w:t>
      </w:r>
      <w:r>
        <w:rPr>
          <w:rStyle w:val="ln2tarticol"/>
          <w:rFonts w:cs="Times New Roman"/>
        </w:rPr>
        <w:t>rezintă voința părților și înlătură orice altă înțelegere verbală între acestea, anterioara încheierii lui.</w:t>
      </w:r>
    </w:p>
    <w:p w:rsidR="007D5EC3" w:rsidRDefault="009E777C">
      <w:pPr>
        <w:pStyle w:val="BodyB"/>
        <w:jc w:val="both"/>
      </w:pPr>
      <w:r>
        <w:rPr>
          <w:rStyle w:val="ln2tarticol"/>
          <w:rFonts w:cs="Times New Roman"/>
        </w:rPr>
        <w:t>(3) Prezentul contract a fost încheiat în 2 (două) exemplare originale, câte unul pentru fiecare parte.</w:t>
      </w:r>
    </w:p>
    <w:p w:rsidR="007D5EC3" w:rsidRDefault="007D5EC3">
      <w:pPr>
        <w:pStyle w:val="BodyB"/>
        <w:jc w:val="both"/>
        <w:rPr>
          <w:rFonts w:cs="Times New Roman"/>
          <w:lang w:val="it-IT"/>
        </w:rPr>
      </w:pPr>
    </w:p>
    <w:tbl>
      <w:tblPr>
        <w:tblW w:w="9175" w:type="dxa"/>
        <w:tblInd w:w="-90" w:type="dxa"/>
        <w:tblLayout w:type="fixed"/>
        <w:tblCellMar>
          <w:left w:w="10" w:type="dxa"/>
          <w:right w:w="10" w:type="dxa"/>
        </w:tblCellMar>
        <w:tblLook w:val="04A0"/>
      </w:tblPr>
      <w:tblGrid>
        <w:gridCol w:w="5035"/>
        <w:gridCol w:w="4140"/>
      </w:tblGrid>
      <w:tr w:rsidR="007D5EC3" w:rsidTr="007D5EC3">
        <w:tblPrEx>
          <w:tblCellMar>
            <w:top w:w="0" w:type="dxa"/>
            <w:bottom w:w="0" w:type="dxa"/>
          </w:tblCellMar>
        </w:tblPrEx>
        <w:trPr>
          <w:trHeight w:val="610"/>
        </w:trPr>
        <w:tc>
          <w:tcPr>
            <w:tcW w:w="5035" w:type="dxa"/>
            <w:shd w:val="clear" w:color="auto" w:fill="auto"/>
            <w:tcMar>
              <w:top w:w="80" w:type="dxa"/>
              <w:left w:w="80" w:type="dxa"/>
              <w:bottom w:w="80" w:type="dxa"/>
              <w:right w:w="80" w:type="dxa"/>
            </w:tcMar>
          </w:tcPr>
          <w:p w:rsidR="007D5EC3" w:rsidRDefault="009E777C">
            <w:pPr>
              <w:pStyle w:val="BodyB"/>
              <w:jc w:val="both"/>
            </w:pPr>
            <w:r>
              <w:rPr>
                <w:rStyle w:val="ln2tarticol"/>
                <w:rFonts w:cs="Times New Roman"/>
                <w:b/>
              </w:rPr>
              <w:t xml:space="preserve">MINISTERUL TINERETULUI ȘI SPORTULUI/ DJST/ </w:t>
            </w:r>
            <w:r>
              <w:rPr>
                <w:rStyle w:val="ln2tarticol"/>
                <w:rFonts w:cs="Times New Roman"/>
                <w:b/>
              </w:rPr>
              <w:t>DSTMB</w:t>
            </w:r>
          </w:p>
        </w:tc>
        <w:tc>
          <w:tcPr>
            <w:tcW w:w="4140" w:type="dxa"/>
            <w:shd w:val="clear" w:color="auto" w:fill="auto"/>
            <w:tcMar>
              <w:top w:w="80" w:type="dxa"/>
              <w:left w:w="80" w:type="dxa"/>
              <w:bottom w:w="80" w:type="dxa"/>
              <w:right w:w="80" w:type="dxa"/>
            </w:tcMar>
          </w:tcPr>
          <w:p w:rsidR="007D5EC3" w:rsidRDefault="009E777C">
            <w:pPr>
              <w:pStyle w:val="BodyB"/>
              <w:jc w:val="both"/>
            </w:pPr>
            <w:r>
              <w:rPr>
                <w:rStyle w:val="ln2tarticol"/>
                <w:rFonts w:cs="Times New Roman"/>
                <w:b/>
              </w:rPr>
              <w:t xml:space="preserve">      ASOCIAȚIA/FUNDAȚIA............. </w:t>
            </w:r>
          </w:p>
        </w:tc>
      </w:tr>
      <w:tr w:rsidR="007D5EC3" w:rsidTr="007D5EC3">
        <w:tblPrEx>
          <w:tblCellMar>
            <w:top w:w="0" w:type="dxa"/>
            <w:bottom w:w="0" w:type="dxa"/>
          </w:tblCellMar>
        </w:tblPrEx>
        <w:trPr>
          <w:trHeight w:val="310"/>
        </w:trPr>
        <w:tc>
          <w:tcPr>
            <w:tcW w:w="5035" w:type="dxa"/>
            <w:shd w:val="clear" w:color="auto" w:fill="auto"/>
            <w:tcMar>
              <w:top w:w="80" w:type="dxa"/>
              <w:left w:w="80" w:type="dxa"/>
              <w:bottom w:w="80" w:type="dxa"/>
              <w:right w:w="80" w:type="dxa"/>
            </w:tcMar>
          </w:tcPr>
          <w:p w:rsidR="007D5EC3" w:rsidRDefault="009E777C">
            <w:pPr>
              <w:pStyle w:val="BodyB"/>
              <w:jc w:val="both"/>
            </w:pPr>
            <w:r>
              <w:rPr>
                <w:rStyle w:val="ln2tarticol"/>
                <w:rFonts w:cs="Times New Roman"/>
                <w:b/>
              </w:rPr>
              <w:t xml:space="preserve">Nume, prenume reprezentant legal </w:t>
            </w:r>
          </w:p>
        </w:tc>
        <w:tc>
          <w:tcPr>
            <w:tcW w:w="4140" w:type="dxa"/>
            <w:shd w:val="clear" w:color="auto" w:fill="auto"/>
            <w:tcMar>
              <w:top w:w="80" w:type="dxa"/>
              <w:left w:w="80" w:type="dxa"/>
              <w:bottom w:w="80" w:type="dxa"/>
              <w:right w:w="80" w:type="dxa"/>
            </w:tcMar>
          </w:tcPr>
          <w:p w:rsidR="007D5EC3" w:rsidRDefault="009E777C">
            <w:pPr>
              <w:pStyle w:val="BodyB"/>
              <w:jc w:val="both"/>
            </w:pPr>
            <w:r>
              <w:rPr>
                <w:rStyle w:val="ln2tarticol"/>
                <w:rFonts w:cs="Times New Roman"/>
                <w:b/>
              </w:rPr>
              <w:t>Nume, prenume reprezentant legal</w:t>
            </w:r>
          </w:p>
        </w:tc>
      </w:tr>
      <w:tr w:rsidR="007D5EC3" w:rsidTr="007D5EC3">
        <w:tblPrEx>
          <w:tblCellMar>
            <w:top w:w="0" w:type="dxa"/>
            <w:bottom w:w="0" w:type="dxa"/>
          </w:tblCellMar>
        </w:tblPrEx>
        <w:trPr>
          <w:trHeight w:val="310"/>
        </w:trPr>
        <w:tc>
          <w:tcPr>
            <w:tcW w:w="5035" w:type="dxa"/>
            <w:shd w:val="clear" w:color="auto" w:fill="auto"/>
            <w:tcMar>
              <w:top w:w="80" w:type="dxa"/>
              <w:left w:w="80" w:type="dxa"/>
              <w:bottom w:w="80" w:type="dxa"/>
              <w:right w:w="80" w:type="dxa"/>
            </w:tcMar>
          </w:tcPr>
          <w:p w:rsidR="007D5EC3" w:rsidRDefault="009E777C">
            <w:pPr>
              <w:pStyle w:val="BodyB"/>
              <w:jc w:val="both"/>
            </w:pPr>
            <w:r>
              <w:rPr>
                <w:rStyle w:val="ln2tarticol"/>
                <w:rFonts w:cs="Times New Roman"/>
                <w:b/>
              </w:rPr>
              <w:t>Semnătura______________________________</w:t>
            </w:r>
          </w:p>
        </w:tc>
        <w:tc>
          <w:tcPr>
            <w:tcW w:w="4140" w:type="dxa"/>
            <w:shd w:val="clear" w:color="auto" w:fill="auto"/>
            <w:tcMar>
              <w:top w:w="80" w:type="dxa"/>
              <w:left w:w="80" w:type="dxa"/>
              <w:bottom w:w="80" w:type="dxa"/>
              <w:right w:w="80" w:type="dxa"/>
            </w:tcMar>
          </w:tcPr>
          <w:p w:rsidR="007D5EC3" w:rsidRDefault="009E777C">
            <w:pPr>
              <w:pStyle w:val="BodyB"/>
              <w:jc w:val="both"/>
            </w:pPr>
            <w:r>
              <w:rPr>
                <w:rStyle w:val="ln2tarticol"/>
                <w:rFonts w:cs="Times New Roman"/>
                <w:b/>
              </w:rPr>
              <w:t>Semnătura______________________</w:t>
            </w:r>
          </w:p>
        </w:tc>
      </w:tr>
      <w:tr w:rsidR="007D5EC3" w:rsidTr="007D5EC3">
        <w:tblPrEx>
          <w:tblCellMar>
            <w:top w:w="0" w:type="dxa"/>
            <w:bottom w:w="0" w:type="dxa"/>
          </w:tblCellMar>
        </w:tblPrEx>
        <w:trPr>
          <w:trHeight w:val="654"/>
        </w:trPr>
        <w:tc>
          <w:tcPr>
            <w:tcW w:w="5035" w:type="dxa"/>
            <w:shd w:val="clear" w:color="auto" w:fill="auto"/>
            <w:tcMar>
              <w:top w:w="80" w:type="dxa"/>
              <w:left w:w="80" w:type="dxa"/>
              <w:bottom w:w="80" w:type="dxa"/>
              <w:right w:w="80" w:type="dxa"/>
            </w:tcMar>
          </w:tcPr>
          <w:p w:rsidR="007D5EC3" w:rsidRDefault="009E777C">
            <w:pPr>
              <w:pStyle w:val="BodyB"/>
              <w:jc w:val="both"/>
            </w:pPr>
            <w:r>
              <w:rPr>
                <w:rStyle w:val="ln2tarticol"/>
                <w:rFonts w:cs="Times New Roman"/>
                <w:b/>
              </w:rPr>
              <w:t>Data____________________________________</w:t>
            </w:r>
          </w:p>
        </w:tc>
        <w:tc>
          <w:tcPr>
            <w:tcW w:w="4140" w:type="dxa"/>
            <w:shd w:val="clear" w:color="auto" w:fill="auto"/>
            <w:tcMar>
              <w:top w:w="80" w:type="dxa"/>
              <w:left w:w="80" w:type="dxa"/>
              <w:bottom w:w="80" w:type="dxa"/>
              <w:right w:w="80" w:type="dxa"/>
            </w:tcMar>
          </w:tcPr>
          <w:p w:rsidR="007D5EC3" w:rsidRDefault="009E777C">
            <w:pPr>
              <w:pStyle w:val="BodyB"/>
              <w:jc w:val="both"/>
            </w:pPr>
            <w:r>
              <w:rPr>
                <w:rStyle w:val="ln2tarticol"/>
                <w:rFonts w:cs="Times New Roman"/>
                <w:b/>
              </w:rPr>
              <w:t>Data____________________________</w:t>
            </w:r>
          </w:p>
        </w:tc>
      </w:tr>
    </w:tbl>
    <w:p w:rsidR="007D5EC3" w:rsidRDefault="009E777C">
      <w:pPr>
        <w:pStyle w:val="BodyB"/>
        <w:jc w:val="both"/>
      </w:pPr>
      <w:r>
        <w:rPr>
          <w:rStyle w:val="None"/>
          <w:rFonts w:cs="Times New Roman"/>
          <w:b/>
          <w:bCs/>
          <w:lang w:val="fr-FR"/>
        </w:rPr>
        <w:t xml:space="preserve">Anexa nr. 6 la </w:t>
      </w:r>
      <w:r>
        <w:rPr>
          <w:rFonts w:cs="Times New Roman"/>
          <w:b/>
          <w:lang w:val="fr-FR"/>
        </w:rPr>
        <w:t>Metodologia pentru Concursul național/local de proiecte de tineret și pentru Concursul național de proiecte studențești</w:t>
      </w:r>
      <w:r>
        <w:rPr>
          <w:rStyle w:val="None"/>
          <w:rFonts w:cs="Times New Roman"/>
          <w:b/>
          <w:bCs/>
          <w:lang w:val="fr-FR"/>
        </w:rPr>
        <w:t xml:space="preserve"> </w:t>
      </w:r>
    </w:p>
    <w:p w:rsidR="007D5EC3" w:rsidRDefault="007D5EC3">
      <w:pPr>
        <w:pStyle w:val="BodyB"/>
        <w:jc w:val="both"/>
        <w:rPr>
          <w:rFonts w:cs="Times New Roman"/>
          <w:lang w:val="fr-FR"/>
        </w:rPr>
      </w:pPr>
    </w:p>
    <w:p w:rsidR="007D5EC3" w:rsidRDefault="009E777C">
      <w:pPr>
        <w:pStyle w:val="BodyB"/>
        <w:numPr>
          <w:ilvl w:val="0"/>
          <w:numId w:val="9"/>
        </w:numPr>
        <w:ind w:left="0"/>
        <w:jc w:val="both"/>
      </w:pPr>
      <w:r>
        <w:rPr>
          <w:rStyle w:val="ln2tarticol"/>
          <w:rFonts w:cs="Times New Roman"/>
        </w:rPr>
        <w:t xml:space="preserve">Antet Beneficiar - </w:t>
      </w:r>
    </w:p>
    <w:p w:rsidR="007D5EC3" w:rsidRDefault="009E777C">
      <w:pPr>
        <w:pStyle w:val="BodyB"/>
        <w:jc w:val="center"/>
      </w:pPr>
      <w:r>
        <w:rPr>
          <w:rStyle w:val="None"/>
          <w:rFonts w:cs="Times New Roman"/>
          <w:b/>
          <w:bCs/>
          <w:lang w:val="fr-FR"/>
        </w:rPr>
        <w:t>CERERE DE DECONT DE CHELTUIELI</w:t>
      </w:r>
    </w:p>
    <w:p w:rsidR="007D5EC3" w:rsidRDefault="009E777C">
      <w:pPr>
        <w:pStyle w:val="BodyB"/>
        <w:jc w:val="center"/>
      </w:pPr>
      <w:r>
        <w:rPr>
          <w:rStyle w:val="None"/>
          <w:rFonts w:cs="Times New Roman"/>
          <w:b/>
          <w:bCs/>
          <w:lang w:val="fr-FR"/>
        </w:rPr>
        <w:t xml:space="preserve">ADRESA </w:t>
      </w:r>
      <w:proofErr w:type="gramStart"/>
      <w:r>
        <w:rPr>
          <w:rStyle w:val="None"/>
          <w:rFonts w:cs="Times New Roman"/>
          <w:b/>
          <w:bCs/>
          <w:lang w:val="fr-FR"/>
        </w:rPr>
        <w:t>DE ÎNAINTARE</w:t>
      </w:r>
      <w:proofErr w:type="gramEnd"/>
    </w:p>
    <w:p w:rsidR="007D5EC3" w:rsidRDefault="007D5EC3">
      <w:pPr>
        <w:pStyle w:val="BodyB"/>
        <w:jc w:val="center"/>
        <w:rPr>
          <w:rFonts w:cs="Times New Roman"/>
          <w:b/>
          <w:bCs/>
        </w:rPr>
      </w:pPr>
    </w:p>
    <w:p w:rsidR="007D5EC3" w:rsidRDefault="009E777C">
      <w:pPr>
        <w:pStyle w:val="BodyB"/>
        <w:jc w:val="center"/>
      </w:pPr>
      <w:r>
        <w:rPr>
          <w:rStyle w:val="None"/>
          <w:rFonts w:cs="Times New Roman"/>
          <w:b/>
          <w:bCs/>
          <w:lang w:val="fr-FR"/>
        </w:rPr>
        <w:lastRenderedPageBreak/>
        <w:t xml:space="preserve">Nr. ________ </w:t>
      </w:r>
      <w:r>
        <w:rPr>
          <w:rStyle w:val="None"/>
          <w:rFonts w:cs="Times New Roman"/>
          <w:b/>
          <w:bCs/>
          <w:lang w:val="fr-FR"/>
        </w:rPr>
        <w:t>din___________________</w:t>
      </w:r>
    </w:p>
    <w:p w:rsidR="007D5EC3" w:rsidRDefault="009E777C">
      <w:pPr>
        <w:pStyle w:val="BodyB"/>
        <w:jc w:val="both"/>
      </w:pPr>
      <w:r>
        <w:rPr>
          <w:rStyle w:val="None"/>
          <w:rFonts w:cs="Times New Roman"/>
          <w:b/>
          <w:bCs/>
          <w:lang w:val="fr-FR"/>
        </w:rPr>
        <w:t>Către :</w:t>
      </w:r>
    </w:p>
    <w:p w:rsidR="007D5EC3" w:rsidRDefault="009E777C">
      <w:pPr>
        <w:pStyle w:val="BodyB"/>
        <w:jc w:val="both"/>
      </w:pPr>
      <w:r>
        <w:rPr>
          <w:rStyle w:val="None"/>
          <w:rFonts w:cs="Times New Roman"/>
          <w:b/>
          <w:bCs/>
          <w:lang w:val="fr-FR"/>
        </w:rPr>
        <w:t>MTS /DJST/ DSTMB</w:t>
      </w:r>
    </w:p>
    <w:p w:rsidR="007D5EC3" w:rsidRDefault="007D5EC3">
      <w:pPr>
        <w:pStyle w:val="BodyB"/>
        <w:jc w:val="both"/>
        <w:rPr>
          <w:rFonts w:cs="Times New Roman"/>
          <w:lang w:val="fr-FR"/>
        </w:rPr>
      </w:pPr>
    </w:p>
    <w:p w:rsidR="007D5EC3" w:rsidRDefault="009E777C">
      <w:pPr>
        <w:pStyle w:val="BodyB"/>
        <w:jc w:val="both"/>
      </w:pPr>
      <w:r>
        <w:rPr>
          <w:rStyle w:val="None"/>
          <w:rFonts w:cs="Times New Roman"/>
          <w:lang w:val="fr-FR"/>
        </w:rPr>
        <w:t>Vă înaintăm alăturat decontul de cheltuieli/decontul parțial de cheltuieli al proiectului de tineret/studențesc …………… , care s-a desfășurat în  localitatea …………….., în perioada ………., în valoare de …….…… lei,</w:t>
      </w:r>
      <w:r>
        <w:rPr>
          <w:rStyle w:val="None"/>
          <w:rFonts w:cs="Times New Roman"/>
          <w:lang w:val="fr-FR"/>
        </w:rPr>
        <w:t xml:space="preserve"> reprezentând finanțarea nerambursabilă de la MTS/DJST/DSTMB ........... și contribuția Beneficiarului ..............., în baza contractului nr</w:t>
      </w:r>
      <w:proofErr w:type="gramStart"/>
      <w:r>
        <w:rPr>
          <w:rStyle w:val="None"/>
          <w:rFonts w:cs="Times New Roman"/>
          <w:lang w:val="fr-FR"/>
        </w:rPr>
        <w:t>..</w:t>
      </w:r>
      <w:proofErr w:type="gramEnd"/>
      <w:r>
        <w:rPr>
          <w:rStyle w:val="None"/>
          <w:rFonts w:cs="Times New Roman"/>
          <w:lang w:val="fr-FR"/>
        </w:rPr>
        <w:t>…... din…</w:t>
      </w:r>
      <w:proofErr w:type="gramStart"/>
      <w:r>
        <w:rPr>
          <w:rStyle w:val="None"/>
          <w:rFonts w:cs="Times New Roman"/>
          <w:lang w:val="fr-FR"/>
        </w:rPr>
        <w:t>..…..,</w:t>
      </w:r>
      <w:proofErr w:type="gramEnd"/>
      <w:r>
        <w:rPr>
          <w:rStyle w:val="None"/>
          <w:rFonts w:cs="Times New Roman"/>
          <w:lang w:val="fr-FR"/>
        </w:rPr>
        <w:t xml:space="preserve"> conform documentelor justificative de cheltuieli anexate:</w:t>
      </w:r>
    </w:p>
    <w:p w:rsidR="007D5EC3" w:rsidRDefault="007D5EC3">
      <w:pPr>
        <w:pStyle w:val="BodyB"/>
        <w:jc w:val="both"/>
        <w:rPr>
          <w:rFonts w:cs="Times New Roman"/>
          <w:lang w:val="fr-FR"/>
        </w:rPr>
      </w:pPr>
    </w:p>
    <w:p w:rsidR="007D5EC3" w:rsidRDefault="009E777C">
      <w:pPr>
        <w:pStyle w:val="BodyB"/>
        <w:jc w:val="both"/>
      </w:pPr>
      <w:r>
        <w:rPr>
          <w:rStyle w:val="None"/>
          <w:rFonts w:cs="Times New Roman"/>
          <w:lang w:val="fr-FR"/>
        </w:rPr>
        <w:t>Contribuția MTS/DJST/DSTMB:</w:t>
      </w:r>
    </w:p>
    <w:tbl>
      <w:tblPr>
        <w:tblW w:w="9066" w:type="dxa"/>
        <w:tblInd w:w="324" w:type="dxa"/>
        <w:tblLayout w:type="fixed"/>
        <w:tblCellMar>
          <w:left w:w="10" w:type="dxa"/>
          <w:right w:w="10" w:type="dxa"/>
        </w:tblCellMar>
        <w:tblLook w:val="04A0"/>
      </w:tblPr>
      <w:tblGrid>
        <w:gridCol w:w="761"/>
        <w:gridCol w:w="2989"/>
        <w:gridCol w:w="1328"/>
        <w:gridCol w:w="2161"/>
        <w:gridCol w:w="1827"/>
      </w:tblGrid>
      <w:tr w:rsidR="007D5EC3" w:rsidTr="007D5EC3">
        <w:tblPrEx>
          <w:tblCellMar>
            <w:top w:w="0" w:type="dxa"/>
            <w:bottom w:w="0" w:type="dxa"/>
          </w:tblCellMar>
        </w:tblPrEx>
        <w:trPr>
          <w:trHeight w:val="620"/>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Nr. crt.</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Tip, nr. /data document</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Emitent</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Denumire cheltuieli</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 xml:space="preserve">Valoare </w:t>
            </w:r>
          </w:p>
        </w:tc>
      </w:tr>
      <w:tr w:rsidR="007D5EC3" w:rsidTr="007D5EC3">
        <w:tblPrEx>
          <w:tblCellMar>
            <w:top w:w="0" w:type="dxa"/>
            <w:bottom w:w="0" w:type="dxa"/>
          </w:tblCellMar>
        </w:tblPrEx>
        <w:trPr>
          <w:trHeight w:val="320"/>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bl>
    <w:p w:rsidR="007D5EC3" w:rsidRDefault="007D5EC3">
      <w:pPr>
        <w:pStyle w:val="BodyB"/>
        <w:jc w:val="both"/>
        <w:rPr>
          <w:rFonts w:cs="Times New Roman"/>
        </w:rPr>
      </w:pPr>
    </w:p>
    <w:p w:rsidR="007D5EC3" w:rsidRDefault="009E777C">
      <w:pPr>
        <w:pStyle w:val="BodyB"/>
        <w:jc w:val="both"/>
      </w:pPr>
      <w:r>
        <w:rPr>
          <w:rStyle w:val="None"/>
          <w:rFonts w:cs="Times New Roman"/>
          <w:lang w:val="pt-PT"/>
        </w:rPr>
        <w:t>Contribu</w:t>
      </w:r>
      <w:r>
        <w:rPr>
          <w:rStyle w:val="None"/>
          <w:rFonts w:cs="Times New Roman"/>
        </w:rPr>
        <w:t>ț</w:t>
      </w:r>
      <w:r>
        <w:rPr>
          <w:rStyle w:val="None"/>
          <w:rFonts w:cs="Times New Roman"/>
          <w:lang w:val="pt-PT"/>
        </w:rPr>
        <w:t xml:space="preserve">ia solicitantului </w:t>
      </w:r>
      <w:r>
        <w:rPr>
          <w:rStyle w:val="None"/>
          <w:rFonts w:cs="Times New Roman"/>
        </w:rPr>
        <w:t>ș</w:t>
      </w:r>
      <w:r>
        <w:rPr>
          <w:rStyle w:val="None"/>
          <w:rFonts w:cs="Times New Roman"/>
        </w:rPr>
        <w:t>i /sau partenerilor:</w:t>
      </w:r>
    </w:p>
    <w:tbl>
      <w:tblPr>
        <w:tblW w:w="9066" w:type="dxa"/>
        <w:tblInd w:w="324" w:type="dxa"/>
        <w:tblLayout w:type="fixed"/>
        <w:tblCellMar>
          <w:left w:w="10" w:type="dxa"/>
          <w:right w:w="10" w:type="dxa"/>
        </w:tblCellMar>
        <w:tblLook w:val="04A0"/>
      </w:tblPr>
      <w:tblGrid>
        <w:gridCol w:w="761"/>
        <w:gridCol w:w="2989"/>
        <w:gridCol w:w="1328"/>
        <w:gridCol w:w="2160"/>
        <w:gridCol w:w="1828"/>
      </w:tblGrid>
      <w:tr w:rsidR="007D5EC3" w:rsidTr="007D5EC3">
        <w:tblPrEx>
          <w:tblCellMar>
            <w:top w:w="0" w:type="dxa"/>
            <w:bottom w:w="0" w:type="dxa"/>
          </w:tblCellMar>
        </w:tblPrEx>
        <w:trPr>
          <w:trHeight w:val="620"/>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Nr. crt.</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Tip, nr. /data document</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Emitent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Denumire cheltuieli</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 xml:space="preserve">Valoare </w:t>
            </w:r>
          </w:p>
        </w:tc>
      </w:tr>
      <w:tr w:rsidR="007D5EC3" w:rsidTr="007D5EC3">
        <w:tblPrEx>
          <w:tblCellMar>
            <w:top w:w="0" w:type="dxa"/>
            <w:bottom w:w="0" w:type="dxa"/>
          </w:tblCellMar>
        </w:tblPrEx>
        <w:trPr>
          <w:trHeight w:val="320"/>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bl>
    <w:p w:rsidR="007D5EC3" w:rsidRDefault="007D5EC3">
      <w:pPr>
        <w:pStyle w:val="BodyB"/>
        <w:widowControl w:val="0"/>
        <w:ind w:hanging="216"/>
        <w:jc w:val="both"/>
        <w:rPr>
          <w:rFonts w:cs="Times New Roman"/>
        </w:rPr>
      </w:pPr>
    </w:p>
    <w:p w:rsidR="007D5EC3" w:rsidRDefault="009E777C">
      <w:pPr>
        <w:pStyle w:val="BodyB"/>
        <w:jc w:val="both"/>
      </w:pPr>
      <w:r>
        <w:rPr>
          <w:rStyle w:val="None"/>
          <w:rFonts w:cs="Times New Roman"/>
          <w:b/>
          <w:bCs/>
        </w:rPr>
        <w:t xml:space="preserve">Decontul mai cuprinde: </w:t>
      </w:r>
    </w:p>
    <w:p w:rsidR="007D5EC3" w:rsidRDefault="009E777C">
      <w:pPr>
        <w:pStyle w:val="BodyB"/>
        <w:jc w:val="both"/>
      </w:pPr>
      <w:r>
        <w:rPr>
          <w:rStyle w:val="None"/>
          <w:rFonts w:cs="Times New Roman"/>
          <w:b/>
          <w:bCs/>
          <w:i/>
          <w:iCs/>
          <w:lang w:val="fr-FR"/>
        </w:rPr>
        <w:t xml:space="preserve">Se vor preciza toate documentele </w:t>
      </w:r>
      <w:r>
        <w:rPr>
          <w:rStyle w:val="None"/>
          <w:rFonts w:cs="Times New Roman"/>
          <w:b/>
          <w:bCs/>
          <w:i/>
          <w:iCs/>
          <w:lang w:val="fr-FR"/>
        </w:rPr>
        <w:t xml:space="preserve">care sunt anexate la decont </w:t>
      </w:r>
      <w:r>
        <w:rPr>
          <w:rStyle w:val="None"/>
          <w:rFonts w:cs="Times New Roman"/>
          <w:i/>
          <w:iCs/>
          <w:lang w:val="fr-FR"/>
        </w:rPr>
        <w:t>(de exemplu, raport de implementare, NIR, lista participanți, CD/ DVD, imagini etc.)</w:t>
      </w:r>
    </w:p>
    <w:p w:rsidR="007D5EC3" w:rsidRDefault="007D5EC3">
      <w:pPr>
        <w:pStyle w:val="BodyB"/>
        <w:jc w:val="both"/>
        <w:rPr>
          <w:rFonts w:cs="Times New Roman"/>
          <w:lang w:val="fr-FR"/>
        </w:rPr>
      </w:pPr>
    </w:p>
    <w:p w:rsidR="007D5EC3" w:rsidRDefault="009E777C">
      <w:pPr>
        <w:pStyle w:val="BodyB"/>
        <w:jc w:val="both"/>
      </w:pPr>
      <w:r>
        <w:rPr>
          <w:rStyle w:val="ln2tarticol"/>
          <w:rFonts w:cs="Times New Roman"/>
          <w:b/>
        </w:rPr>
        <w:t xml:space="preserve">Data și semnătura </w:t>
      </w:r>
    </w:p>
    <w:p w:rsidR="007D5EC3" w:rsidRDefault="009E777C">
      <w:pPr>
        <w:pStyle w:val="BodyB"/>
        <w:jc w:val="both"/>
      </w:pPr>
      <w:r>
        <w:rPr>
          <w:rStyle w:val="ln2tarticol"/>
          <w:rFonts w:cs="Times New Roman"/>
          <w:b/>
        </w:rPr>
        <w:t>reprezentantului legal al Beneficiarului</w:t>
      </w:r>
    </w:p>
    <w:p w:rsidR="007D5EC3" w:rsidRDefault="007D5EC3">
      <w:pPr>
        <w:pStyle w:val="BodyB"/>
        <w:jc w:val="both"/>
      </w:pPr>
    </w:p>
    <w:p w:rsidR="007D5EC3" w:rsidRDefault="007D5EC3">
      <w:pPr>
        <w:pStyle w:val="BodyB"/>
        <w:jc w:val="both"/>
      </w:pPr>
    </w:p>
    <w:p w:rsidR="007D5EC3" w:rsidRDefault="009E777C">
      <w:pPr>
        <w:pStyle w:val="BodyB"/>
        <w:jc w:val="both"/>
      </w:pPr>
      <w:r>
        <w:rPr>
          <w:rStyle w:val="ln2tarticol"/>
          <w:rFonts w:cs="Times New Roman"/>
          <w:b/>
        </w:rPr>
        <w:t>Semnătura contabilului/directorului economic</w:t>
      </w:r>
    </w:p>
    <w:p w:rsidR="007D5EC3" w:rsidRDefault="009E777C">
      <w:pPr>
        <w:pStyle w:val="BodyB"/>
        <w:jc w:val="both"/>
      </w:pPr>
      <w:r>
        <w:rPr>
          <w:rStyle w:val="ln2tarticol"/>
          <w:rFonts w:cs="Times New Roman"/>
          <w:b/>
        </w:rPr>
        <w:t xml:space="preserve">/managerului financiar al </w:t>
      </w:r>
      <w:r>
        <w:rPr>
          <w:rStyle w:val="ln2tarticol"/>
          <w:rFonts w:cs="Times New Roman"/>
          <w:b/>
        </w:rPr>
        <w:t>proiectului</w:t>
      </w:r>
    </w:p>
    <w:p w:rsidR="007D5EC3" w:rsidRDefault="007D5EC3">
      <w:pPr>
        <w:pStyle w:val="BodyB"/>
        <w:jc w:val="both"/>
      </w:pPr>
    </w:p>
    <w:p w:rsidR="007D5EC3" w:rsidRDefault="007D5EC3">
      <w:pPr>
        <w:pStyle w:val="BodyB"/>
        <w:jc w:val="both"/>
        <w:rPr>
          <w:rFonts w:cs="Times New Roman"/>
          <w:b/>
          <w:bCs/>
          <w:lang w:val="it-IT"/>
        </w:rPr>
      </w:pPr>
    </w:p>
    <w:p w:rsidR="007D5EC3" w:rsidRDefault="009E777C">
      <w:pPr>
        <w:pStyle w:val="BodyB"/>
        <w:jc w:val="both"/>
      </w:pPr>
      <w:r>
        <w:rPr>
          <w:rStyle w:val="None"/>
          <w:rFonts w:cs="Times New Roman"/>
          <w:b/>
          <w:bCs/>
          <w:lang w:val="fr-FR"/>
        </w:rPr>
        <w:t xml:space="preserve">Anexa nr. 7 la la </w:t>
      </w:r>
      <w:r>
        <w:rPr>
          <w:rFonts w:cs="Times New Roman"/>
          <w:b/>
          <w:lang w:val="fr-FR"/>
        </w:rPr>
        <w:t>Metodologia pentru Concursul național/local de proiecte de tineret și pentru Concursul național de proiecte studențești</w:t>
      </w:r>
      <w:r>
        <w:rPr>
          <w:rStyle w:val="None"/>
          <w:rFonts w:cs="Times New Roman"/>
          <w:b/>
          <w:bCs/>
          <w:lang w:val="fr-FR"/>
        </w:rPr>
        <w:t xml:space="preserve"> </w:t>
      </w:r>
    </w:p>
    <w:p w:rsidR="007D5EC3" w:rsidRDefault="007D5EC3">
      <w:pPr>
        <w:pStyle w:val="BodyB"/>
        <w:jc w:val="both"/>
      </w:pPr>
    </w:p>
    <w:p w:rsidR="007D5EC3" w:rsidRDefault="007D5EC3">
      <w:pPr>
        <w:pStyle w:val="BodyB"/>
        <w:jc w:val="both"/>
        <w:rPr>
          <w:rFonts w:cs="Times New Roman"/>
          <w:lang w:val="it-IT"/>
        </w:rPr>
      </w:pPr>
    </w:p>
    <w:p w:rsidR="007D5EC3" w:rsidRDefault="007D5EC3">
      <w:pPr>
        <w:pStyle w:val="BodyB"/>
        <w:jc w:val="both"/>
      </w:pPr>
      <w:r w:rsidRPr="007D5EC3">
        <w:rPr>
          <w:rFonts w:cs="Times New Roman"/>
        </w:rPr>
        <w:pict>
          <v:group id="officeArt object" o:spid="_x0000_s1027" style="position:absolute;left:0;text-align:left;margin-left:3in;margin-top:3.6pt;width:244.35pt;height:35.6pt;z-index:251659264;mso-position-vertical-relative:line" coordorigin="4320,72" coordsize="4887,712">
            <v:rect id="Shape 1073741825" o:spid="_x0000_s1028" style="position:absolute;left:4320;top:72;width:4887;height:712;visibility:visible" strokeweight=".26467mm">
              <v:textbox style="mso-rotate-with-shape:t" inset="0,0,0,0"/>
            </v:rect>
            <v:rect id="Shape 1073741826" o:spid="_x0000_s1029" style="position:absolute;left:4320;top:72;width:4887;height:712;visibility:visible" filled="f" stroked="f">
              <v:textbox style="mso-rotate-with-shape:t" inset="3.6pt,,3.6pt">
                <w:txbxContent>
                  <w:p w:rsidR="007D5EC3" w:rsidRDefault="009E777C">
                    <w:pPr>
                      <w:pStyle w:val="BodyB"/>
                      <w:jc w:val="right"/>
                    </w:pPr>
                    <w:r>
                      <w:rPr>
                        <w:rStyle w:val="None"/>
                        <w:sz w:val="20"/>
                        <w:szCs w:val="20"/>
                        <w:lang w:val="fr-FR"/>
                      </w:rPr>
                      <w:t>Număr de înregistrare : __________ din </w:t>
                    </w:r>
                    <w:proofErr w:type="gramStart"/>
                    <w:r>
                      <w:rPr>
                        <w:rStyle w:val="None"/>
                        <w:sz w:val="20"/>
                        <w:szCs w:val="20"/>
                        <w:lang w:val="fr-FR"/>
                      </w:rPr>
                      <w:t>:_</w:t>
                    </w:r>
                    <w:proofErr w:type="gramEnd"/>
                    <w:r>
                      <w:rPr>
                        <w:rStyle w:val="None"/>
                        <w:sz w:val="20"/>
                        <w:szCs w:val="20"/>
                        <w:lang w:val="fr-FR"/>
                      </w:rPr>
                      <w:t>_____/_____/ _____</w:t>
                    </w:r>
                  </w:p>
                </w:txbxContent>
              </v:textbox>
            </v:rect>
          </v:group>
        </w:pict>
      </w:r>
      <w:r w:rsidR="009E777C">
        <w:rPr>
          <w:rFonts w:cs="Times New Roman"/>
        </w:rPr>
        <w:t>- Antet b</w:t>
      </w:r>
      <w:r w:rsidR="009E777C">
        <w:rPr>
          <w:rStyle w:val="None"/>
          <w:rFonts w:cs="Times New Roman"/>
          <w:lang w:val="pt-PT"/>
        </w:rPr>
        <w:t>eneficiar -</w:t>
      </w:r>
    </w:p>
    <w:p w:rsidR="007D5EC3" w:rsidRDefault="007D5EC3">
      <w:pPr>
        <w:pStyle w:val="BodyB"/>
        <w:tabs>
          <w:tab w:val="center" w:pos="4536"/>
          <w:tab w:val="right" w:pos="9046"/>
        </w:tabs>
        <w:jc w:val="both"/>
        <w:rPr>
          <w:rFonts w:cs="Times New Roman"/>
        </w:rPr>
      </w:pPr>
    </w:p>
    <w:p w:rsidR="007D5EC3" w:rsidRDefault="007D5EC3">
      <w:pPr>
        <w:pStyle w:val="BodyB"/>
        <w:tabs>
          <w:tab w:val="center" w:pos="4536"/>
          <w:tab w:val="right" w:pos="9046"/>
        </w:tabs>
        <w:jc w:val="both"/>
        <w:rPr>
          <w:rFonts w:cs="Times New Roman"/>
          <w:b/>
          <w:bCs/>
        </w:rPr>
      </w:pPr>
    </w:p>
    <w:tbl>
      <w:tblPr>
        <w:tblW w:w="9776" w:type="dxa"/>
        <w:tblInd w:w="-90" w:type="dxa"/>
        <w:tblLayout w:type="fixed"/>
        <w:tblCellMar>
          <w:left w:w="10" w:type="dxa"/>
          <w:right w:w="10" w:type="dxa"/>
        </w:tblCellMar>
        <w:tblLook w:val="04A0"/>
      </w:tblPr>
      <w:tblGrid>
        <w:gridCol w:w="507"/>
        <w:gridCol w:w="3453"/>
        <w:gridCol w:w="5484"/>
        <w:gridCol w:w="332"/>
      </w:tblGrid>
      <w:tr w:rsidR="007D5EC3" w:rsidTr="007D5EC3">
        <w:tblPrEx>
          <w:tblCellMar>
            <w:top w:w="0" w:type="dxa"/>
            <w:bottom w:w="0" w:type="dxa"/>
          </w:tblCellMar>
        </w:tblPrEx>
        <w:trPr>
          <w:trHeight w:val="304"/>
        </w:trPr>
        <w:tc>
          <w:tcPr>
            <w:tcW w:w="507" w:type="dxa"/>
          </w:tcPr>
          <w:p w:rsidR="007D5EC3" w:rsidRDefault="007D5EC3">
            <w:pPr>
              <w:pStyle w:val="BodyB"/>
              <w:tabs>
                <w:tab w:val="center" w:pos="4536"/>
                <w:tab w:val="right" w:pos="9046"/>
              </w:tabs>
              <w:jc w:val="both"/>
            </w:pPr>
          </w:p>
        </w:tc>
        <w:tc>
          <w:tcPr>
            <w:tcW w:w="9269" w:type="dxa"/>
            <w:gridSpan w:val="3"/>
            <w:shd w:val="clear" w:color="auto" w:fill="FFFFFF"/>
            <w:tcMar>
              <w:top w:w="80" w:type="dxa"/>
              <w:left w:w="80" w:type="dxa"/>
              <w:bottom w:w="80" w:type="dxa"/>
              <w:right w:w="80" w:type="dxa"/>
            </w:tcMar>
          </w:tcPr>
          <w:p w:rsidR="007D5EC3" w:rsidRDefault="009E777C">
            <w:pPr>
              <w:pStyle w:val="BodyB"/>
              <w:tabs>
                <w:tab w:val="center" w:pos="4536"/>
                <w:tab w:val="right" w:pos="9046"/>
              </w:tabs>
              <w:jc w:val="both"/>
            </w:pPr>
            <w:r>
              <w:rPr>
                <w:rStyle w:val="None"/>
                <w:rFonts w:cs="Times New Roman"/>
                <w:b/>
                <w:bCs/>
                <w:i/>
                <w:iCs/>
              </w:rPr>
              <w:t xml:space="preserve">RAPORT DE </w:t>
            </w:r>
            <w:r>
              <w:rPr>
                <w:rStyle w:val="None"/>
                <w:rFonts w:cs="Times New Roman"/>
                <w:b/>
                <w:bCs/>
                <w:i/>
                <w:iCs/>
              </w:rPr>
              <w:t>IMPLEMENTARE</w:t>
            </w:r>
          </w:p>
        </w:tc>
      </w:tr>
      <w:tr w:rsidR="007D5EC3" w:rsidTr="007D5EC3">
        <w:tblPrEx>
          <w:tblCellMar>
            <w:top w:w="0" w:type="dxa"/>
            <w:bottom w:w="0" w:type="dxa"/>
          </w:tblCellMar>
        </w:tblPrEx>
        <w:trPr>
          <w:trHeight w:val="304"/>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B"/>
              <w:jc w:val="both"/>
            </w:pPr>
            <w:r>
              <w:rPr>
                <w:rStyle w:val="None"/>
                <w:rFonts w:cs="Times New Roman"/>
                <w:b/>
                <w:bCs/>
              </w:rPr>
              <w:t>Titlul proiectului</w:t>
            </w:r>
          </w:p>
        </w:tc>
        <w:tc>
          <w:tcPr>
            <w:tcW w:w="54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D5EC3" w:rsidRDefault="007D5EC3">
            <w:pPr>
              <w:jc w:val="both"/>
            </w:pPr>
          </w:p>
        </w:tc>
        <w:tc>
          <w:tcPr>
            <w:tcW w:w="332" w:type="dxa"/>
          </w:tcPr>
          <w:p w:rsidR="007D5EC3" w:rsidRDefault="007D5EC3">
            <w:pPr>
              <w:jc w:val="both"/>
            </w:pPr>
          </w:p>
        </w:tc>
      </w:tr>
      <w:tr w:rsidR="007D5EC3" w:rsidTr="007D5EC3">
        <w:tblPrEx>
          <w:tblCellMar>
            <w:top w:w="0" w:type="dxa"/>
            <w:bottom w:w="0" w:type="dxa"/>
          </w:tblCellMar>
        </w:tblPrEx>
        <w:trPr>
          <w:trHeight w:val="297"/>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80" w:type="dxa"/>
            </w:tcMar>
          </w:tcPr>
          <w:p w:rsidR="007D5EC3" w:rsidRDefault="009E777C">
            <w:pPr>
              <w:pStyle w:val="BodyB"/>
              <w:jc w:val="both"/>
            </w:pPr>
            <w:r>
              <w:rPr>
                <w:rStyle w:val="None"/>
                <w:rFonts w:cs="Times New Roman"/>
                <w:b/>
                <w:bCs/>
                <w:lang w:val="it-IT"/>
              </w:rPr>
              <w:t>Locul și perioada de desfășurare</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it-IT"/>
              </w:rPr>
            </w:pPr>
          </w:p>
        </w:tc>
        <w:tc>
          <w:tcPr>
            <w:tcW w:w="332" w:type="dxa"/>
          </w:tcPr>
          <w:p w:rsidR="007D5EC3" w:rsidRDefault="007D5EC3">
            <w:pPr>
              <w:jc w:val="both"/>
              <w:rPr>
                <w:lang w:val="it-IT"/>
              </w:rPr>
            </w:pPr>
          </w:p>
        </w:tc>
      </w:tr>
      <w:tr w:rsidR="007D5EC3" w:rsidTr="007D5EC3">
        <w:tblPrEx>
          <w:tblCellMar>
            <w:top w:w="0" w:type="dxa"/>
            <w:bottom w:w="0" w:type="dxa"/>
          </w:tblCellMar>
        </w:tblPrEx>
        <w:trPr>
          <w:trHeight w:val="304"/>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Organizator</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32" w:type="dxa"/>
          </w:tcPr>
          <w:p w:rsidR="007D5EC3" w:rsidRDefault="007D5EC3">
            <w:pPr>
              <w:jc w:val="both"/>
            </w:pPr>
          </w:p>
        </w:tc>
      </w:tr>
      <w:tr w:rsidR="007D5EC3" w:rsidTr="007D5EC3">
        <w:tblPrEx>
          <w:tblCellMar>
            <w:top w:w="0" w:type="dxa"/>
            <w:bottom w:w="0" w:type="dxa"/>
          </w:tblCellMar>
        </w:tblPrEx>
        <w:trPr>
          <w:trHeight w:val="304"/>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80" w:type="dxa"/>
            </w:tcMar>
          </w:tcPr>
          <w:p w:rsidR="007D5EC3" w:rsidRDefault="009E777C">
            <w:pPr>
              <w:pStyle w:val="BodyB"/>
              <w:jc w:val="both"/>
            </w:pPr>
            <w:r>
              <w:rPr>
                <w:rStyle w:val="None"/>
                <w:rFonts w:cs="Times New Roman"/>
                <w:b/>
                <w:bCs/>
              </w:rPr>
              <w:t>Parteneri</w:t>
            </w:r>
          </w:p>
        </w:tc>
        <w:tc>
          <w:tcPr>
            <w:tcW w:w="54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5EC3" w:rsidRDefault="007D5EC3">
            <w:pPr>
              <w:jc w:val="both"/>
            </w:pPr>
          </w:p>
        </w:tc>
        <w:tc>
          <w:tcPr>
            <w:tcW w:w="332" w:type="dxa"/>
          </w:tcPr>
          <w:p w:rsidR="007D5EC3" w:rsidRDefault="007D5EC3">
            <w:pPr>
              <w:jc w:val="both"/>
            </w:pPr>
          </w:p>
        </w:tc>
      </w:tr>
      <w:tr w:rsidR="007D5EC3" w:rsidTr="007D5EC3">
        <w:tblPrEx>
          <w:tblCellMar>
            <w:top w:w="0" w:type="dxa"/>
            <w:bottom w:w="0" w:type="dxa"/>
          </w:tblCellMar>
        </w:tblPrEx>
        <w:trPr>
          <w:trHeight w:val="304"/>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80" w:type="dxa"/>
            </w:tcMar>
          </w:tcPr>
          <w:p w:rsidR="007D5EC3" w:rsidRDefault="009E777C">
            <w:pPr>
              <w:pStyle w:val="BodyB"/>
              <w:jc w:val="both"/>
            </w:pPr>
            <w:r>
              <w:rPr>
                <w:rStyle w:val="None"/>
                <w:rFonts w:cs="Times New Roman"/>
                <w:b/>
                <w:bCs/>
              </w:rPr>
              <w:t>Participanți/beneficiari</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32" w:type="dxa"/>
          </w:tcPr>
          <w:p w:rsidR="007D5EC3" w:rsidRDefault="007D5EC3">
            <w:pPr>
              <w:jc w:val="both"/>
            </w:pPr>
          </w:p>
        </w:tc>
      </w:tr>
      <w:tr w:rsidR="007D5EC3" w:rsidTr="007D5EC3">
        <w:tblPrEx>
          <w:tblCellMar>
            <w:top w:w="0" w:type="dxa"/>
            <w:bottom w:w="0" w:type="dxa"/>
          </w:tblCellMar>
        </w:tblPrEx>
        <w:trPr>
          <w:trHeight w:val="304"/>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D5EC3" w:rsidRDefault="009E777C">
            <w:pPr>
              <w:pStyle w:val="BodyB"/>
              <w:jc w:val="both"/>
            </w:pPr>
            <w:r>
              <w:rPr>
                <w:rStyle w:val="None"/>
                <w:rFonts w:cs="Times New Roman"/>
                <w:b/>
                <w:bCs/>
              </w:rPr>
              <w:t>Total cheltuieli</w:t>
            </w:r>
          </w:p>
        </w:tc>
        <w:tc>
          <w:tcPr>
            <w:tcW w:w="54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5EC3" w:rsidRDefault="007D5EC3">
            <w:pPr>
              <w:jc w:val="both"/>
            </w:pPr>
          </w:p>
        </w:tc>
        <w:tc>
          <w:tcPr>
            <w:tcW w:w="332" w:type="dxa"/>
          </w:tcPr>
          <w:p w:rsidR="007D5EC3" w:rsidRDefault="007D5EC3">
            <w:pPr>
              <w:jc w:val="both"/>
            </w:pPr>
          </w:p>
        </w:tc>
      </w:tr>
      <w:tr w:rsidR="007D5EC3" w:rsidTr="007D5EC3">
        <w:tblPrEx>
          <w:tblCellMar>
            <w:top w:w="0" w:type="dxa"/>
            <w:bottom w:w="0" w:type="dxa"/>
          </w:tblCellMar>
        </w:tblPrEx>
        <w:trPr>
          <w:trHeight w:val="567"/>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D5EC3" w:rsidRDefault="009E777C">
            <w:pPr>
              <w:pStyle w:val="BodyB"/>
              <w:jc w:val="both"/>
            </w:pPr>
            <w:r>
              <w:rPr>
                <w:rStyle w:val="None"/>
                <w:rFonts w:cs="Times New Roman"/>
                <w:b/>
                <w:bCs/>
              </w:rPr>
              <w:lastRenderedPageBreak/>
              <w:t>Suma decontată din bugetul MTS/ DJST/ DSTMB</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jc w:val="both"/>
            </w:pPr>
          </w:p>
        </w:tc>
        <w:tc>
          <w:tcPr>
            <w:tcW w:w="332" w:type="dxa"/>
          </w:tcPr>
          <w:p w:rsidR="007D5EC3" w:rsidRDefault="007D5EC3">
            <w:pPr>
              <w:jc w:val="both"/>
            </w:pPr>
          </w:p>
        </w:tc>
      </w:tr>
      <w:tr w:rsidR="007D5EC3" w:rsidTr="007D5EC3">
        <w:tblPrEx>
          <w:tblCellMar>
            <w:top w:w="0" w:type="dxa"/>
            <w:bottom w:w="0" w:type="dxa"/>
          </w:tblCellMar>
        </w:tblPrEx>
        <w:trPr>
          <w:trHeight w:val="459"/>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80" w:type="dxa"/>
            </w:tcMar>
          </w:tcPr>
          <w:p w:rsidR="007D5EC3" w:rsidRDefault="009E777C">
            <w:pPr>
              <w:pStyle w:val="BodyB"/>
              <w:jc w:val="both"/>
            </w:pPr>
            <w:r>
              <w:rPr>
                <w:rStyle w:val="None"/>
                <w:rFonts w:cs="Times New Roman"/>
                <w:b/>
                <w:bCs/>
                <w:lang w:val="it-IT"/>
              </w:rPr>
              <w:t>Suma reprezentând contribuția proprie și sau atrasă</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jc w:val="both"/>
              <w:rPr>
                <w:lang w:val="it-IT"/>
              </w:rPr>
            </w:pPr>
          </w:p>
        </w:tc>
        <w:tc>
          <w:tcPr>
            <w:tcW w:w="332" w:type="dxa"/>
          </w:tcPr>
          <w:p w:rsidR="007D5EC3" w:rsidRDefault="007D5EC3">
            <w:pPr>
              <w:jc w:val="both"/>
              <w:rPr>
                <w:lang w:val="it-IT"/>
              </w:rPr>
            </w:pPr>
          </w:p>
        </w:tc>
      </w:tr>
      <w:tr w:rsidR="007D5EC3" w:rsidTr="007D5EC3">
        <w:tblPrEx>
          <w:tblCellMar>
            <w:top w:w="0" w:type="dxa"/>
            <w:bottom w:w="0" w:type="dxa"/>
          </w:tblCellMar>
        </w:tblPrEx>
        <w:trPr>
          <w:trHeight w:val="531"/>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D5EC3" w:rsidRDefault="009E777C">
            <w:pPr>
              <w:pStyle w:val="BodyB"/>
              <w:jc w:val="both"/>
            </w:pPr>
            <w:r>
              <w:rPr>
                <w:rStyle w:val="None"/>
                <w:rFonts w:cs="Times New Roman"/>
                <w:b/>
                <w:bCs/>
                <w:lang w:val="it-IT"/>
              </w:rPr>
              <w:t xml:space="preserve">Concordanța între obiectivele propuse și rezultatele obținute </w:t>
            </w:r>
          </w:p>
        </w:tc>
        <w:tc>
          <w:tcPr>
            <w:tcW w:w="54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D5EC3" w:rsidRDefault="007D5EC3">
            <w:pPr>
              <w:jc w:val="both"/>
              <w:rPr>
                <w:lang w:val="it-IT"/>
              </w:rPr>
            </w:pPr>
          </w:p>
        </w:tc>
        <w:tc>
          <w:tcPr>
            <w:tcW w:w="332" w:type="dxa"/>
          </w:tcPr>
          <w:p w:rsidR="007D5EC3" w:rsidRDefault="007D5EC3">
            <w:pPr>
              <w:jc w:val="both"/>
              <w:rPr>
                <w:lang w:val="it-IT"/>
              </w:rPr>
            </w:pPr>
          </w:p>
        </w:tc>
      </w:tr>
      <w:tr w:rsidR="007D5EC3" w:rsidTr="007D5EC3">
        <w:tblPrEx>
          <w:tblCellMar>
            <w:top w:w="0" w:type="dxa"/>
            <w:bottom w:w="0" w:type="dxa"/>
          </w:tblCellMar>
        </w:tblPrEx>
        <w:trPr>
          <w:trHeight w:val="351"/>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D5EC3" w:rsidRDefault="009E777C">
            <w:pPr>
              <w:pStyle w:val="BodyB"/>
              <w:jc w:val="both"/>
            </w:pPr>
            <w:r>
              <w:rPr>
                <w:rStyle w:val="None"/>
                <w:rFonts w:cs="Times New Roman"/>
                <w:b/>
                <w:bCs/>
              </w:rPr>
              <w:t xml:space="preserve">Descrierea activităților realizate </w:t>
            </w:r>
          </w:p>
        </w:tc>
        <w:tc>
          <w:tcPr>
            <w:tcW w:w="54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D5EC3" w:rsidRDefault="007D5EC3">
            <w:pPr>
              <w:jc w:val="both"/>
            </w:pPr>
          </w:p>
        </w:tc>
        <w:tc>
          <w:tcPr>
            <w:tcW w:w="332" w:type="dxa"/>
          </w:tcPr>
          <w:p w:rsidR="007D5EC3" w:rsidRDefault="007D5EC3">
            <w:pPr>
              <w:jc w:val="both"/>
            </w:pPr>
          </w:p>
        </w:tc>
      </w:tr>
      <w:tr w:rsidR="007D5EC3" w:rsidTr="007D5EC3">
        <w:tblPrEx>
          <w:tblCellMar>
            <w:top w:w="0" w:type="dxa"/>
            <w:bottom w:w="0" w:type="dxa"/>
          </w:tblCellMar>
        </w:tblPrEx>
        <w:trPr>
          <w:trHeight w:val="1101"/>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D5EC3" w:rsidRDefault="009E777C">
            <w:pPr>
              <w:pStyle w:val="BodyB"/>
            </w:pPr>
            <w:r>
              <w:rPr>
                <w:rStyle w:val="None"/>
                <w:rFonts w:cs="Times New Roman"/>
                <w:b/>
                <w:bCs/>
                <w:lang w:val="it-IT"/>
              </w:rPr>
              <w:t>Promovarea proiectului și a finanțatorului</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B"/>
              <w:jc w:val="both"/>
            </w:pPr>
            <w:r>
              <w:rPr>
                <w:rStyle w:val="None"/>
                <w:rFonts w:cs="Times New Roman"/>
                <w:i/>
                <w:iCs/>
                <w:lang w:val="it-IT"/>
              </w:rPr>
              <w:t>Se vor atașa în mod obligatoriu copii după materialele ( articole în presa scrisă și/sau on-line, comunicate</w:t>
            </w:r>
            <w:r>
              <w:rPr>
                <w:rStyle w:val="None"/>
                <w:rFonts w:cs="Times New Roman"/>
                <w:i/>
                <w:iCs/>
                <w:lang w:val="it-IT"/>
              </w:rPr>
              <w:t xml:space="preserve"> de presă, tipărituri, promoționale, în situația în care aceasta s-a realizat în cadrul unor emisiuni radio sau televizate, se vor preciza postul, data și emisiunea iar pentru afișe se va preciza locul afișării) prin care aceasta s-a realizat</w:t>
            </w:r>
          </w:p>
        </w:tc>
        <w:tc>
          <w:tcPr>
            <w:tcW w:w="332" w:type="dxa"/>
          </w:tcPr>
          <w:p w:rsidR="007D5EC3" w:rsidRDefault="007D5EC3">
            <w:pPr>
              <w:pStyle w:val="BodyB"/>
              <w:jc w:val="both"/>
            </w:pPr>
          </w:p>
        </w:tc>
      </w:tr>
      <w:tr w:rsidR="007D5EC3" w:rsidTr="007D5EC3">
        <w:tblPrEx>
          <w:tblCellMar>
            <w:top w:w="0" w:type="dxa"/>
            <w:bottom w:w="0" w:type="dxa"/>
          </w:tblCellMar>
        </w:tblPrEx>
        <w:trPr>
          <w:trHeight w:val="594"/>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D5EC3" w:rsidRDefault="009E777C">
            <w:pPr>
              <w:pStyle w:val="BodyB"/>
            </w:pPr>
            <w:r>
              <w:rPr>
                <w:rStyle w:val="None"/>
                <w:rFonts w:cs="Times New Roman"/>
                <w:b/>
                <w:bCs/>
                <w:lang w:val="it-IT"/>
              </w:rPr>
              <w:t>Probleme/obstacole în desfășurarea proiectului, sugestii</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jc w:val="both"/>
              <w:rPr>
                <w:lang w:val="it-IT"/>
              </w:rPr>
            </w:pPr>
          </w:p>
        </w:tc>
        <w:tc>
          <w:tcPr>
            <w:tcW w:w="332" w:type="dxa"/>
          </w:tcPr>
          <w:p w:rsidR="007D5EC3" w:rsidRDefault="007D5EC3">
            <w:pPr>
              <w:jc w:val="both"/>
              <w:rPr>
                <w:lang w:val="it-IT"/>
              </w:rPr>
            </w:pPr>
          </w:p>
        </w:tc>
      </w:tr>
      <w:tr w:rsidR="007D5EC3" w:rsidTr="007D5EC3">
        <w:tblPrEx>
          <w:tblCellMar>
            <w:top w:w="0" w:type="dxa"/>
            <w:bottom w:w="0" w:type="dxa"/>
          </w:tblCellMar>
        </w:tblPrEx>
        <w:trPr>
          <w:trHeight w:val="304"/>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80" w:type="dxa"/>
            </w:tcMar>
          </w:tcPr>
          <w:p w:rsidR="007D5EC3" w:rsidRDefault="009E777C">
            <w:pPr>
              <w:pStyle w:val="BodyB"/>
              <w:jc w:val="both"/>
            </w:pPr>
            <w:r>
              <w:rPr>
                <w:rStyle w:val="None"/>
                <w:rFonts w:cs="Times New Roman"/>
                <w:b/>
                <w:bCs/>
              </w:rPr>
              <w:t>Concluzii,  mențiuni</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jc w:val="both"/>
            </w:pPr>
          </w:p>
        </w:tc>
        <w:tc>
          <w:tcPr>
            <w:tcW w:w="332" w:type="dxa"/>
          </w:tcPr>
          <w:p w:rsidR="007D5EC3" w:rsidRDefault="007D5EC3">
            <w:pPr>
              <w:jc w:val="both"/>
            </w:pPr>
          </w:p>
        </w:tc>
      </w:tr>
      <w:tr w:rsidR="007D5EC3" w:rsidTr="007D5EC3">
        <w:tblPrEx>
          <w:tblCellMar>
            <w:top w:w="0" w:type="dxa"/>
            <w:bottom w:w="0" w:type="dxa"/>
          </w:tblCellMar>
        </w:tblPrEx>
        <w:trPr>
          <w:trHeight w:val="1060"/>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D5EC3" w:rsidRDefault="009E777C">
            <w:pPr>
              <w:pStyle w:val="BodyB"/>
              <w:jc w:val="both"/>
            </w:pPr>
            <w:r>
              <w:rPr>
                <w:rStyle w:val="None"/>
                <w:rFonts w:cs="Times New Roman"/>
                <w:b/>
                <w:bCs/>
              </w:rPr>
              <w:t>Lista documente, materiale atașate</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B"/>
              <w:jc w:val="both"/>
            </w:pPr>
            <w:r>
              <w:rPr>
                <w:rStyle w:val="None"/>
                <w:rFonts w:cs="Times New Roman"/>
                <w:i/>
                <w:iCs/>
              </w:rPr>
              <w:t>CD/ DVD/ USB cu imagini din timpul derulării proiectului de tineret/ studențesc. Se vor prezenta imagini din care să reiasă numărul total</w:t>
            </w:r>
            <w:r>
              <w:rPr>
                <w:rStyle w:val="None"/>
                <w:rFonts w:cs="Times New Roman"/>
                <w:i/>
                <w:iCs/>
              </w:rPr>
              <w:t xml:space="preserve"> de participanți, implicarea acestora in activitățile proiectului, locația în care se desfășoară (ex: spațiul unde se desfășoară activitățile, spatiul de cazare și de servire a mesei), pentru tipărituri/ promoționale imagini cu toate acestea inaintea distr</w:t>
            </w:r>
            <w:r>
              <w:rPr>
                <w:rStyle w:val="None"/>
                <w:rFonts w:cs="Times New Roman"/>
                <w:i/>
                <w:iCs/>
              </w:rPr>
              <w:t>ibuirii, precum și alte imagini considerate sugestive, din timpul derulării proiectului.</w:t>
            </w:r>
          </w:p>
        </w:tc>
        <w:tc>
          <w:tcPr>
            <w:tcW w:w="332" w:type="dxa"/>
          </w:tcPr>
          <w:p w:rsidR="007D5EC3" w:rsidRDefault="007D5EC3">
            <w:pPr>
              <w:pStyle w:val="BodyB"/>
              <w:jc w:val="both"/>
            </w:pPr>
          </w:p>
        </w:tc>
      </w:tr>
      <w:tr w:rsidR="007D5EC3" w:rsidTr="007D5EC3">
        <w:tblPrEx>
          <w:tblCellMar>
            <w:top w:w="0" w:type="dxa"/>
            <w:bottom w:w="0" w:type="dxa"/>
          </w:tblCellMar>
        </w:tblPrEx>
        <w:trPr>
          <w:trHeight w:val="669"/>
        </w:trPr>
        <w:tc>
          <w:tcPr>
            <w:tcW w:w="3960" w:type="dxa"/>
            <w:gridSpan w:val="2"/>
            <w:tcBorders>
              <w:top w:val="single" w:sz="4" w:space="0" w:color="000000"/>
            </w:tcBorders>
            <w:shd w:val="clear" w:color="auto" w:fill="FFFFFF"/>
            <w:tcMar>
              <w:top w:w="80" w:type="dxa"/>
              <w:left w:w="80" w:type="dxa"/>
              <w:bottom w:w="80" w:type="dxa"/>
              <w:right w:w="80" w:type="dxa"/>
            </w:tcMar>
          </w:tcPr>
          <w:p w:rsidR="007D5EC3" w:rsidRDefault="009E777C">
            <w:pPr>
              <w:pStyle w:val="BodyB"/>
              <w:jc w:val="both"/>
            </w:pPr>
            <w:r>
              <w:rPr>
                <w:rStyle w:val="None"/>
                <w:rFonts w:cs="Times New Roman"/>
                <w:b/>
                <w:bCs/>
              </w:rPr>
              <w:t xml:space="preserve">Reprezentant legal beneficiar  </w:t>
            </w:r>
          </w:p>
        </w:tc>
        <w:tc>
          <w:tcPr>
            <w:tcW w:w="5484" w:type="dxa"/>
            <w:tcBorders>
              <w:top w:val="single" w:sz="4" w:space="0" w:color="000000"/>
            </w:tcBorders>
            <w:shd w:val="clear" w:color="auto" w:fill="FFFFFF"/>
            <w:tcMar>
              <w:top w:w="80" w:type="dxa"/>
              <w:left w:w="80" w:type="dxa"/>
              <w:bottom w:w="80" w:type="dxa"/>
              <w:right w:w="80" w:type="dxa"/>
            </w:tcMar>
            <w:vAlign w:val="center"/>
          </w:tcPr>
          <w:p w:rsidR="007D5EC3" w:rsidRDefault="009E777C">
            <w:pPr>
              <w:pStyle w:val="BodyB"/>
            </w:pPr>
            <w:r>
              <w:rPr>
                <w:rStyle w:val="ln2tarticol"/>
                <w:rFonts w:cs="Times New Roman"/>
              </w:rPr>
              <w:t>Numele și prenumele:      ………………………………………………</w:t>
            </w:r>
          </w:p>
          <w:p w:rsidR="007D5EC3" w:rsidRDefault="009E777C">
            <w:pPr>
              <w:pStyle w:val="BodyB"/>
              <w:jc w:val="both"/>
            </w:pPr>
            <w:r>
              <w:rPr>
                <w:rStyle w:val="ln2tarticol"/>
                <w:rFonts w:cs="Times New Roman"/>
              </w:rPr>
              <w:t>Semnătura:                      ………………………………………........</w:t>
            </w:r>
          </w:p>
          <w:p w:rsidR="007D5EC3" w:rsidRDefault="009E777C">
            <w:pPr>
              <w:pStyle w:val="BodyB"/>
              <w:jc w:val="both"/>
            </w:pPr>
            <w:r>
              <w:rPr>
                <w:rStyle w:val="None"/>
                <w:rFonts w:cs="Times New Roman"/>
                <w:lang w:val="it-IT"/>
              </w:rPr>
              <w:t>Ș</w:t>
            </w:r>
            <w:r>
              <w:rPr>
                <w:rStyle w:val="None"/>
                <w:rFonts w:cs="Times New Roman"/>
                <w:lang w:val="it-IT"/>
              </w:rPr>
              <w:t>tampila:</w:t>
            </w:r>
          </w:p>
          <w:p w:rsidR="007D5EC3" w:rsidRDefault="007D5EC3">
            <w:pPr>
              <w:pStyle w:val="BodyB"/>
              <w:jc w:val="both"/>
              <w:rPr>
                <w:rFonts w:cs="Times New Roman"/>
                <w:lang w:val="it-IT"/>
              </w:rPr>
            </w:pPr>
          </w:p>
        </w:tc>
        <w:tc>
          <w:tcPr>
            <w:tcW w:w="332" w:type="dxa"/>
          </w:tcPr>
          <w:p w:rsidR="007D5EC3" w:rsidRDefault="007D5EC3">
            <w:pPr>
              <w:pStyle w:val="BodyB"/>
              <w:jc w:val="both"/>
              <w:rPr>
                <w:rFonts w:cs="Times New Roman"/>
                <w:lang w:val="it-IT"/>
              </w:rPr>
            </w:pPr>
          </w:p>
        </w:tc>
      </w:tr>
    </w:tbl>
    <w:p w:rsidR="007D5EC3" w:rsidRDefault="009E777C">
      <w:pPr>
        <w:pStyle w:val="BodyB"/>
        <w:tabs>
          <w:tab w:val="center" w:pos="4536"/>
          <w:tab w:val="right" w:pos="9046"/>
        </w:tabs>
        <w:jc w:val="both"/>
      </w:pPr>
      <w:r>
        <w:rPr>
          <w:rStyle w:val="None"/>
          <w:rFonts w:cs="Times New Roman"/>
          <w:b/>
          <w:bCs/>
          <w:lang w:val="fr-FR"/>
        </w:rPr>
        <w:t xml:space="preserve">Anexa nr.7.a la </w:t>
      </w:r>
      <w:r>
        <w:rPr>
          <w:rFonts w:cs="Times New Roman"/>
          <w:b/>
          <w:lang w:val="fr-FR"/>
        </w:rPr>
        <w:t>Metodologia pentru Concursul național/local de proiecte de tineret și pentru Concursul național de proiecte studențești</w:t>
      </w:r>
      <w:r>
        <w:rPr>
          <w:rStyle w:val="None"/>
          <w:rFonts w:cs="Times New Roman"/>
          <w:b/>
          <w:bCs/>
          <w:lang w:val="fr-FR"/>
        </w:rPr>
        <w:t xml:space="preserve"> </w:t>
      </w:r>
    </w:p>
    <w:p w:rsidR="007D5EC3" w:rsidRDefault="007D5EC3">
      <w:pPr>
        <w:pStyle w:val="BodyB"/>
        <w:tabs>
          <w:tab w:val="center" w:pos="4536"/>
          <w:tab w:val="right" w:pos="9046"/>
        </w:tabs>
        <w:jc w:val="both"/>
      </w:pPr>
    </w:p>
    <w:p w:rsidR="007D5EC3" w:rsidRDefault="009E777C">
      <w:pPr>
        <w:pStyle w:val="BodyB"/>
        <w:tabs>
          <w:tab w:val="center" w:pos="4536"/>
          <w:tab w:val="right" w:pos="9046"/>
        </w:tabs>
        <w:jc w:val="both"/>
      </w:pPr>
      <w:r>
        <w:rPr>
          <w:rFonts w:cs="Times New Roman"/>
          <w:lang w:val="it-IT"/>
        </w:rPr>
        <w:t>- Antet b</w:t>
      </w:r>
      <w:r>
        <w:rPr>
          <w:rStyle w:val="None"/>
          <w:rFonts w:cs="Times New Roman"/>
          <w:lang w:val="pt-PT"/>
        </w:rPr>
        <w:t>eneficiar -</w:t>
      </w:r>
    </w:p>
    <w:p w:rsidR="007D5EC3" w:rsidRDefault="009E777C">
      <w:pPr>
        <w:pStyle w:val="BodyB"/>
        <w:jc w:val="both"/>
      </w:pPr>
      <w:r>
        <w:rPr>
          <w:rStyle w:val="None"/>
          <w:rFonts w:cs="Times New Roman"/>
          <w:b/>
          <w:bCs/>
          <w:lang w:val="it-IT"/>
        </w:rPr>
        <w:t>TITLUL PROIECTULUI……………………</w:t>
      </w:r>
    </w:p>
    <w:p w:rsidR="007D5EC3" w:rsidRDefault="009E777C">
      <w:pPr>
        <w:pStyle w:val="BodyB"/>
        <w:tabs>
          <w:tab w:val="center" w:pos="4536"/>
          <w:tab w:val="right" w:pos="9046"/>
        </w:tabs>
        <w:jc w:val="both"/>
      </w:pPr>
      <w:r>
        <w:rPr>
          <w:rStyle w:val="ln2tarticol"/>
          <w:rFonts w:cs="Times New Roman"/>
          <w:b/>
        </w:rPr>
        <w:t>LISTA DE INDICATORI</w:t>
      </w:r>
      <w:r>
        <w:rPr>
          <w:rStyle w:val="ln2tarticol"/>
          <w:rFonts w:cs="Times New Roman"/>
        </w:rPr>
        <w:t xml:space="preserve"> (va fi anexată în format Excel și va avea următoarea structură)</w:t>
      </w:r>
    </w:p>
    <w:p w:rsidR="007D5EC3" w:rsidRDefault="009E777C">
      <w:pPr>
        <w:pStyle w:val="BodyB"/>
        <w:tabs>
          <w:tab w:val="center" w:pos="4536"/>
          <w:tab w:val="right" w:pos="9046"/>
        </w:tabs>
        <w:jc w:val="both"/>
      </w:pPr>
      <w:r>
        <w:rPr>
          <w:rStyle w:val="None"/>
          <w:rFonts w:cs="Times New Roman"/>
          <w:i/>
          <w:iCs/>
          <w:lang w:val="it-IT"/>
        </w:rPr>
        <w:t>Be</w:t>
      </w:r>
      <w:r>
        <w:rPr>
          <w:rStyle w:val="None"/>
          <w:rFonts w:cs="Times New Roman"/>
          <w:i/>
          <w:iCs/>
          <w:lang w:val="it-IT"/>
        </w:rPr>
        <w:t>neficiarul va completa lista cu indicatorii suplimentari propuși de proiect.</w:t>
      </w:r>
    </w:p>
    <w:p w:rsidR="007D5EC3" w:rsidRDefault="007D5EC3">
      <w:pPr>
        <w:pStyle w:val="BodyB"/>
        <w:tabs>
          <w:tab w:val="center" w:pos="4536"/>
          <w:tab w:val="right" w:pos="9046"/>
        </w:tabs>
        <w:jc w:val="both"/>
      </w:pPr>
    </w:p>
    <w:tbl>
      <w:tblPr>
        <w:tblW w:w="9810" w:type="dxa"/>
        <w:tblInd w:w="-5" w:type="dxa"/>
        <w:tblLayout w:type="fixed"/>
        <w:tblCellMar>
          <w:left w:w="10" w:type="dxa"/>
          <w:right w:w="10" w:type="dxa"/>
        </w:tblCellMar>
        <w:tblLook w:val="04A0"/>
      </w:tblPr>
      <w:tblGrid>
        <w:gridCol w:w="2520"/>
        <w:gridCol w:w="1440"/>
        <w:gridCol w:w="990"/>
        <w:gridCol w:w="2250"/>
        <w:gridCol w:w="1170"/>
        <w:gridCol w:w="1440"/>
      </w:tblGrid>
      <w:tr w:rsidR="007D5EC3" w:rsidTr="007D5EC3">
        <w:tblPrEx>
          <w:tblCellMar>
            <w:top w:w="0" w:type="dxa"/>
            <w:bottom w:w="0" w:type="dxa"/>
          </w:tblCellMar>
        </w:tblPrEx>
        <w:trPr>
          <w:trHeight w:val="1395"/>
          <w:tblHeader/>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b/>
                <w:bCs/>
              </w:rPr>
              <w:t>Indicatori standard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b/>
                <w:bCs/>
              </w:rPr>
              <w:t>Valoare preconizată</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b/>
                <w:bCs/>
              </w:rPr>
              <w:t xml:space="preserve">Valoare </w:t>
            </w:r>
          </w:p>
          <w:p w:rsidR="007D5EC3" w:rsidRDefault="009E777C">
            <w:pPr>
              <w:pStyle w:val="BodyB"/>
              <w:tabs>
                <w:tab w:val="center" w:pos="841"/>
                <w:tab w:val="right" w:pos="9046"/>
              </w:tabs>
            </w:pPr>
            <w:r>
              <w:rPr>
                <w:rStyle w:val="None"/>
                <w:rFonts w:cs="Times New Roman"/>
                <w:b/>
                <w:bCs/>
              </w:rPr>
              <w:t>finală</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b/>
                <w:bCs/>
              </w:rPr>
              <w:t>Realizat / nerealizat (față de valoarea preconizată în Formularul de finanțare)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b/>
                <w:bCs/>
              </w:rPr>
              <w:t>Sursă de verificare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b/>
                <w:bCs/>
              </w:rPr>
              <w:t xml:space="preserve">Comentariu / </w:t>
            </w:r>
            <w:r>
              <w:rPr>
                <w:rStyle w:val="None"/>
                <w:rFonts w:cs="Times New Roman"/>
                <w:b/>
                <w:bCs/>
              </w:rPr>
              <w:t>explicație în caz de nerealizare</w:t>
            </w:r>
          </w:p>
        </w:tc>
      </w:tr>
      <w:tr w:rsidR="007D5EC3" w:rsidTr="007D5EC3">
        <w:tblPrEx>
          <w:tblCellMar>
            <w:top w:w="0" w:type="dxa"/>
            <w:bottom w:w="0" w:type="dxa"/>
          </w:tblCellMar>
        </w:tblPrEx>
        <w:trPr>
          <w:trHeight w:val="495"/>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rPr>
              <w:lastRenderedPageBreak/>
              <w:t>Număr de tineri care beneficiază de implementarea proiectului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112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rPr>
              <w:t>Număr de lucrători de tineret/persoane care lucrează direct cu tinerii care beneficiază de implementarea proiectului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56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rPr>
              <w:t xml:space="preserve">Număr de studenți care </w:t>
            </w:r>
            <w:r>
              <w:rPr>
                <w:rStyle w:val="None"/>
                <w:rFonts w:cs="Times New Roman"/>
              </w:rPr>
              <w:t>beneficiază de implementarea proiectului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54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rPr>
              <w:t>Număr de voluntari implicați în implementarea proiectului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585"/>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lang w:val="fr-FR"/>
              </w:rPr>
              <w:t xml:space="preserve">Număr de activități de tineret </w:t>
            </w:r>
            <w:proofErr w:type="gramStart"/>
            <w:r>
              <w:rPr>
                <w:rStyle w:val="None"/>
                <w:rFonts w:cs="Times New Roman"/>
                <w:lang w:val="fr-FR"/>
              </w:rPr>
              <w:t>de educație/formare</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fr-FR"/>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fr-FR"/>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fr-F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fr-FR"/>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fr-FR"/>
              </w:rPr>
            </w:pPr>
          </w:p>
        </w:tc>
      </w:tr>
      <w:tr w:rsidR="007D5EC3" w:rsidTr="007D5EC3">
        <w:tblPrEx>
          <w:tblCellMar>
            <w:top w:w="0" w:type="dxa"/>
            <w:bottom w:w="0" w:type="dxa"/>
          </w:tblCellMar>
        </w:tblPrEx>
        <w:trPr>
          <w:trHeight w:val="558"/>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lang w:val="fr-FR"/>
              </w:rPr>
              <w:t xml:space="preserve">Număr </w:t>
            </w:r>
            <w:proofErr w:type="gramStart"/>
            <w:r>
              <w:rPr>
                <w:rStyle w:val="None"/>
                <w:rFonts w:cs="Times New Roman"/>
                <w:lang w:val="fr-FR"/>
              </w:rPr>
              <w:t>de activități</w:t>
            </w:r>
            <w:proofErr w:type="gramEnd"/>
            <w:r>
              <w:rPr>
                <w:rStyle w:val="None"/>
                <w:rFonts w:cs="Times New Roman"/>
                <w:lang w:val="fr-FR"/>
              </w:rPr>
              <w:t xml:space="preserve"> de tineret cultural-artistice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fr-FR"/>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fr-FR"/>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fr-F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fr-FR"/>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rPr>
                <w:lang w:val="fr-FR"/>
              </w:rPr>
            </w:pPr>
          </w:p>
        </w:tc>
      </w:tr>
      <w:tr w:rsidR="007D5EC3" w:rsidTr="007D5EC3">
        <w:tblPrEx>
          <w:tblCellMar>
            <w:top w:w="0" w:type="dxa"/>
            <w:bottom w:w="0" w:type="dxa"/>
          </w:tblCellMar>
        </w:tblPrEx>
        <w:trPr>
          <w:trHeight w:val="288"/>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rPr>
              <w:t>Număr de acțiuni de comunicare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648"/>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rPr>
              <w:t xml:space="preserve">Număr de parteneriate realizate pentru desfășurarea activităților de tineret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30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tabs>
                <w:tab w:val="center" w:pos="4536"/>
                <w:tab w:val="right" w:pos="9046"/>
              </w:tabs>
            </w:pPr>
            <w:r>
              <w:rPr>
                <w:rStyle w:val="None"/>
                <w:rFonts w:cs="Times New Roman"/>
                <w:b/>
                <w:bCs/>
              </w:rPr>
              <w:t>Indicatori suplimentari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30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B"/>
              <w:tabs>
                <w:tab w:val="center" w:pos="4536"/>
                <w:tab w:val="right" w:pos="9046"/>
              </w:tabs>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30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B"/>
              <w:tabs>
                <w:tab w:val="center" w:pos="4536"/>
                <w:tab w:val="right" w:pos="9046"/>
              </w:tabs>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30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B"/>
              <w:tabs>
                <w:tab w:val="center" w:pos="4536"/>
                <w:tab w:val="right" w:pos="9046"/>
              </w:tabs>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30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B"/>
              <w:tabs>
                <w:tab w:val="center" w:pos="4536"/>
                <w:tab w:val="right" w:pos="9046"/>
              </w:tabs>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bl>
    <w:p w:rsidR="007D5EC3" w:rsidRDefault="007D5EC3">
      <w:pPr>
        <w:pStyle w:val="BodyB"/>
        <w:jc w:val="both"/>
      </w:pPr>
    </w:p>
    <w:p w:rsidR="007D5EC3" w:rsidRDefault="009E777C">
      <w:pPr>
        <w:pStyle w:val="BodyB"/>
        <w:jc w:val="both"/>
      </w:pPr>
      <w:r>
        <w:rPr>
          <w:rStyle w:val="None"/>
          <w:rFonts w:cs="Times New Roman"/>
          <w:b/>
          <w:bCs/>
          <w:lang w:val="fr-FR"/>
        </w:rPr>
        <w:t xml:space="preserve">Anexa nr. 8 la </w:t>
      </w:r>
      <w:r>
        <w:rPr>
          <w:rFonts w:cs="Times New Roman"/>
          <w:b/>
          <w:lang w:val="fr-FR"/>
        </w:rPr>
        <w:t xml:space="preserve">Metodologia pentru Concursul național/local de proiecte de tineret și pentru Concursul </w:t>
      </w:r>
      <w:r>
        <w:rPr>
          <w:rFonts w:cs="Times New Roman"/>
          <w:b/>
          <w:lang w:val="fr-FR"/>
        </w:rPr>
        <w:t>național de proiecte studențești</w:t>
      </w:r>
      <w:r>
        <w:rPr>
          <w:rStyle w:val="None"/>
          <w:rFonts w:cs="Times New Roman"/>
          <w:b/>
          <w:bCs/>
          <w:lang w:val="fr-FR"/>
        </w:rPr>
        <w:t xml:space="preserve"> </w:t>
      </w:r>
    </w:p>
    <w:p w:rsidR="007D5EC3" w:rsidRDefault="009E777C">
      <w:pPr>
        <w:pStyle w:val="BodyB"/>
        <w:jc w:val="both"/>
      </w:pPr>
      <w:r>
        <w:rPr>
          <w:rStyle w:val="ln2tarticol"/>
          <w:rFonts w:cs="Times New Roman"/>
        </w:rPr>
        <w:t>- Antet beneficiar -</w:t>
      </w:r>
    </w:p>
    <w:p w:rsidR="007D5EC3" w:rsidRDefault="007D5EC3">
      <w:pPr>
        <w:pStyle w:val="BodyB"/>
        <w:jc w:val="both"/>
      </w:pPr>
    </w:p>
    <w:p w:rsidR="007D5EC3" w:rsidRDefault="009E777C">
      <w:pPr>
        <w:pStyle w:val="BodyB"/>
        <w:jc w:val="both"/>
      </w:pPr>
      <w:r>
        <w:rPr>
          <w:rStyle w:val="None"/>
          <w:rFonts w:cs="Times New Roman"/>
          <w:b/>
          <w:bCs/>
          <w:lang w:val="it-IT"/>
        </w:rPr>
        <w:lastRenderedPageBreak/>
        <w:t>TITLUL PROIECTULUI…………………..</w:t>
      </w:r>
    </w:p>
    <w:p w:rsidR="007D5EC3" w:rsidRDefault="007D5EC3">
      <w:pPr>
        <w:pStyle w:val="BodyB"/>
        <w:jc w:val="both"/>
        <w:rPr>
          <w:rFonts w:cs="Times New Roman"/>
          <w:b/>
          <w:bCs/>
          <w:lang w:val="it-IT"/>
        </w:rPr>
      </w:pPr>
    </w:p>
    <w:p w:rsidR="007D5EC3" w:rsidRDefault="009E777C">
      <w:pPr>
        <w:pStyle w:val="BodyB"/>
        <w:jc w:val="both"/>
      </w:pPr>
      <w:r>
        <w:rPr>
          <w:rStyle w:val="None"/>
          <w:rFonts w:cs="Times New Roman"/>
          <w:b/>
          <w:bCs/>
          <w:lang w:val="it-IT"/>
        </w:rPr>
        <w:t>DECLARAȚIE PE PROPRIE RĂSPUNDERE</w:t>
      </w:r>
    </w:p>
    <w:p w:rsidR="007D5EC3" w:rsidRDefault="009E777C">
      <w:pPr>
        <w:pStyle w:val="BodyB"/>
        <w:jc w:val="both"/>
      </w:pPr>
      <w:r>
        <w:rPr>
          <w:rStyle w:val="ln2tarticol"/>
          <w:rFonts w:cs="Times New Roman"/>
        </w:rPr>
        <w:t xml:space="preserve">Subsemnata/ Subsemnatul,___________________________________, domiciliat în localitatea_________________________, județul/ </w:t>
      </w:r>
      <w:r>
        <w:rPr>
          <w:rStyle w:val="ln2tarticol"/>
          <w:rFonts w:cs="Times New Roman"/>
        </w:rPr>
        <w:t xml:space="preserve">sectorul__________________, strada ________________, nr. _______, bloc___________, apartament________________, identificat prin CI/ BI ______________, CNP____________________ în calitate de reprezentant al _________________________________________________ </w:t>
      </w:r>
      <w:r>
        <w:rPr>
          <w:rStyle w:val="ln2tarticol"/>
          <w:rFonts w:cs="Times New Roman"/>
        </w:rPr>
        <w:t xml:space="preserve"> , în proiectul ___________________________________________________________ declar sub răspundere penală că datele și actele furnizate MTS/DJST/DSTMB sunt autentice, astfel:</w:t>
      </w:r>
    </w:p>
    <w:p w:rsidR="007D5EC3" w:rsidRDefault="009E777C">
      <w:pPr>
        <w:pStyle w:val="BodyB"/>
        <w:numPr>
          <w:ilvl w:val="0"/>
          <w:numId w:val="5"/>
        </w:numPr>
        <w:ind w:left="0"/>
        <w:jc w:val="both"/>
      </w:pPr>
      <w:r>
        <w:rPr>
          <w:rStyle w:val="ln2tarticol"/>
          <w:rFonts w:cs="Times New Roman"/>
        </w:rPr>
        <w:t xml:space="preserve">Procedurile pentru cumpărarea directă și sau atribuirea contractului de achiziție </w:t>
      </w:r>
      <w:r>
        <w:rPr>
          <w:rStyle w:val="ln2tarticol"/>
          <w:rFonts w:cs="Times New Roman"/>
        </w:rPr>
        <w:t>publică s-au desfășurat în conformitate cu prevederile legale în vigoare cu privire la achizițiile publice.</w:t>
      </w:r>
    </w:p>
    <w:p w:rsidR="007D5EC3" w:rsidRDefault="009E777C">
      <w:pPr>
        <w:pStyle w:val="BodyB"/>
        <w:numPr>
          <w:ilvl w:val="0"/>
          <w:numId w:val="5"/>
        </w:numPr>
        <w:ind w:left="0"/>
        <w:jc w:val="both"/>
      </w:pPr>
      <w:r>
        <w:rPr>
          <w:rStyle w:val="None"/>
          <w:rFonts w:cs="Times New Roman"/>
        </w:rPr>
        <w:t>Planul de activități, bugetul stabilit ș</w:t>
      </w:r>
      <w:r>
        <w:rPr>
          <w:rStyle w:val="ln2tarticol"/>
          <w:rFonts w:cs="Times New Roman"/>
        </w:rPr>
        <w:t>i contribu</w:t>
      </w:r>
      <w:r>
        <w:rPr>
          <w:rStyle w:val="None"/>
          <w:rFonts w:cs="Times New Roman"/>
        </w:rPr>
        <w:t>ț</w:t>
      </w:r>
      <w:r>
        <w:rPr>
          <w:rStyle w:val="None"/>
          <w:rFonts w:cs="Times New Roman"/>
        </w:rPr>
        <w:t>ia partenerilor la realizarea proiectului au fost în conformitate cu documentele încheiate.</w:t>
      </w:r>
    </w:p>
    <w:p w:rsidR="007D5EC3" w:rsidRDefault="009E777C">
      <w:pPr>
        <w:pStyle w:val="BodyB"/>
        <w:numPr>
          <w:ilvl w:val="0"/>
          <w:numId w:val="5"/>
        </w:numPr>
        <w:ind w:left="0"/>
        <w:jc w:val="both"/>
      </w:pPr>
      <w:r>
        <w:rPr>
          <w:rStyle w:val="None"/>
          <w:rFonts w:cs="Times New Roman"/>
          <w:lang w:val="fr-FR"/>
        </w:rPr>
        <w:t>Parti</w:t>
      </w:r>
      <w:r>
        <w:rPr>
          <w:rStyle w:val="None"/>
          <w:rFonts w:cs="Times New Roman"/>
          <w:lang w:val="fr-FR"/>
        </w:rPr>
        <w:t>cipan</w:t>
      </w:r>
      <w:r>
        <w:rPr>
          <w:rStyle w:val="None"/>
          <w:rFonts w:cs="Times New Roman"/>
        </w:rPr>
        <w:t>ț</w:t>
      </w:r>
      <w:r>
        <w:rPr>
          <w:rStyle w:val="None"/>
          <w:rFonts w:cs="Times New Roman"/>
        </w:rPr>
        <w:t>ii care se regăsesc în lista prezentată la decont au beneficiat de serviciile prevăzute în contractul de finanțare.</w:t>
      </w:r>
    </w:p>
    <w:p w:rsidR="007D5EC3" w:rsidRDefault="009E777C">
      <w:pPr>
        <w:pStyle w:val="BodyB"/>
        <w:numPr>
          <w:ilvl w:val="0"/>
          <w:numId w:val="10"/>
        </w:numPr>
        <w:ind w:left="0"/>
        <w:jc w:val="both"/>
        <w:rPr>
          <w:rFonts w:cs="Times New Roman"/>
          <w:lang w:val="fr-FR"/>
        </w:rPr>
      </w:pPr>
      <w:r>
        <w:rPr>
          <w:rFonts w:cs="Times New Roman"/>
          <w:lang w:val="fr-FR"/>
        </w:rPr>
        <w:t>Nu există alte elemente referitoare la proiect pe care finanțatorul ar fi trebuit să le cunoască și nu au fost comunicate de către sol</w:t>
      </w:r>
      <w:r>
        <w:rPr>
          <w:rFonts w:cs="Times New Roman"/>
          <w:lang w:val="fr-FR"/>
        </w:rPr>
        <w:t>icitantul finanțării.</w:t>
      </w:r>
    </w:p>
    <w:p w:rsidR="007D5EC3" w:rsidRDefault="007D5EC3">
      <w:pPr>
        <w:pStyle w:val="BodyB"/>
        <w:jc w:val="both"/>
        <w:rPr>
          <w:rFonts w:cs="Times New Roman"/>
          <w:lang w:val="fr-FR"/>
        </w:rPr>
      </w:pPr>
    </w:p>
    <w:p w:rsidR="007D5EC3" w:rsidRDefault="009E777C">
      <w:pPr>
        <w:pStyle w:val="BodyB"/>
        <w:jc w:val="both"/>
        <w:rPr>
          <w:rFonts w:cs="Times New Roman"/>
          <w:b/>
          <w:i/>
          <w:lang w:val="fr-FR"/>
        </w:rPr>
      </w:pPr>
      <w:r>
        <w:rPr>
          <w:rFonts w:cs="Times New Roman"/>
          <w:b/>
          <w:i/>
          <w:lang w:val="fr-FR"/>
        </w:rPr>
        <w:t>Data și semnatura</w:t>
      </w:r>
    </w:p>
    <w:p w:rsidR="007D5EC3" w:rsidRDefault="009E777C">
      <w:pPr>
        <w:pStyle w:val="BodyB"/>
        <w:jc w:val="both"/>
      </w:pPr>
      <w:r>
        <w:rPr>
          <w:rStyle w:val="None"/>
          <w:rFonts w:cs="Times New Roman"/>
          <w:b/>
          <w:i/>
          <w:iCs/>
          <w:lang w:val="it-IT"/>
        </w:rPr>
        <w:t xml:space="preserve"> reprezentantului legal al beneficiarului</w:t>
      </w:r>
    </w:p>
    <w:p w:rsidR="007D5EC3" w:rsidRDefault="007D5EC3">
      <w:pPr>
        <w:pStyle w:val="BodyB"/>
        <w:jc w:val="both"/>
      </w:pPr>
    </w:p>
    <w:p w:rsidR="007D5EC3" w:rsidRDefault="009E777C">
      <w:pPr>
        <w:pStyle w:val="BodyB"/>
        <w:jc w:val="both"/>
      </w:pPr>
      <w:r>
        <w:rPr>
          <w:rStyle w:val="None"/>
          <w:rFonts w:cs="Times New Roman"/>
          <w:b/>
          <w:bCs/>
          <w:lang w:val="fr-FR"/>
        </w:rPr>
        <w:t xml:space="preserve">Anexa nr. 9 la </w:t>
      </w:r>
      <w:r>
        <w:rPr>
          <w:rFonts w:cs="Times New Roman"/>
          <w:b/>
          <w:lang w:val="fr-FR"/>
        </w:rPr>
        <w:t>Metodologia pentru Concursul național/local de proiecte de tineret și pentru Concursul național de proiecte studențești</w:t>
      </w:r>
      <w:r>
        <w:rPr>
          <w:rStyle w:val="None"/>
          <w:rFonts w:cs="Times New Roman"/>
          <w:b/>
          <w:bCs/>
          <w:lang w:val="fr-FR"/>
        </w:rPr>
        <w:t xml:space="preserve"> </w:t>
      </w:r>
    </w:p>
    <w:p w:rsidR="007D5EC3" w:rsidRDefault="007D5EC3">
      <w:pPr>
        <w:pStyle w:val="BodyB"/>
        <w:jc w:val="both"/>
        <w:rPr>
          <w:rFonts w:cs="Times New Roman"/>
          <w:lang w:val="fr-FR"/>
        </w:rPr>
      </w:pPr>
    </w:p>
    <w:p w:rsidR="007D5EC3" w:rsidRDefault="009E777C">
      <w:pPr>
        <w:pStyle w:val="BodyB"/>
        <w:jc w:val="both"/>
      </w:pPr>
      <w:r>
        <w:rPr>
          <w:rFonts w:cs="Times New Roman"/>
        </w:rPr>
        <w:t xml:space="preserve">- Antet </w:t>
      </w:r>
      <w:r>
        <w:rPr>
          <w:rStyle w:val="None"/>
          <w:rFonts w:cs="Times New Roman"/>
          <w:lang w:val="pt-PT"/>
        </w:rPr>
        <w:t>beneficiar -</w:t>
      </w:r>
    </w:p>
    <w:p w:rsidR="007D5EC3" w:rsidRDefault="009E777C">
      <w:pPr>
        <w:pStyle w:val="BodyB"/>
        <w:keepNext/>
        <w:jc w:val="center"/>
      </w:pPr>
      <w:r>
        <w:rPr>
          <w:rStyle w:val="None"/>
          <w:rFonts w:cs="Times New Roman"/>
          <w:b/>
          <w:bCs/>
          <w:lang/>
        </w:rPr>
        <w:t xml:space="preserve">LISTA DE </w:t>
      </w:r>
      <w:r>
        <w:rPr>
          <w:rStyle w:val="None"/>
          <w:rFonts w:cs="Times New Roman"/>
          <w:b/>
          <w:bCs/>
          <w:lang/>
        </w:rPr>
        <w:t>PARTICIPAN</w:t>
      </w:r>
      <w:r>
        <w:rPr>
          <w:rStyle w:val="None"/>
          <w:rFonts w:cs="Times New Roman"/>
          <w:b/>
          <w:bCs/>
        </w:rPr>
        <w:t>Ț</w:t>
      </w:r>
      <w:r>
        <w:rPr>
          <w:rStyle w:val="None"/>
          <w:rFonts w:cs="Times New Roman"/>
          <w:b/>
          <w:bCs/>
        </w:rPr>
        <w:t>I</w:t>
      </w:r>
    </w:p>
    <w:p w:rsidR="007D5EC3" w:rsidRDefault="009E777C">
      <w:pPr>
        <w:pStyle w:val="BodyB"/>
        <w:jc w:val="both"/>
      </w:pPr>
      <w:r>
        <w:rPr>
          <w:rStyle w:val="None"/>
          <w:rFonts w:cs="Times New Roman"/>
          <w:b/>
          <w:bCs/>
        </w:rPr>
        <w:t>Proiectul de tineret/studențesc _________________________</w:t>
      </w:r>
    </w:p>
    <w:p w:rsidR="007D5EC3" w:rsidRDefault="009E777C">
      <w:pPr>
        <w:pStyle w:val="BodyB"/>
        <w:jc w:val="both"/>
      </w:pPr>
      <w:r>
        <w:rPr>
          <w:rStyle w:val="None"/>
          <w:rFonts w:cs="Times New Roman"/>
          <w:b/>
          <w:bCs/>
        </w:rPr>
        <w:t>Localitatea   _________________________________________</w:t>
      </w:r>
    </w:p>
    <w:p w:rsidR="007D5EC3" w:rsidRDefault="009E777C">
      <w:pPr>
        <w:pStyle w:val="BodyB"/>
        <w:jc w:val="both"/>
      </w:pPr>
      <w:r>
        <w:rPr>
          <w:rStyle w:val="None"/>
          <w:rFonts w:cs="Times New Roman"/>
          <w:b/>
          <w:bCs/>
        </w:rPr>
        <w:t>Perioada       _________________________________________</w:t>
      </w:r>
    </w:p>
    <w:p w:rsidR="007D5EC3" w:rsidRDefault="007D5EC3">
      <w:pPr>
        <w:pStyle w:val="BodyB"/>
        <w:jc w:val="both"/>
        <w:rPr>
          <w:rFonts w:cs="Times New Roman"/>
          <w:b/>
          <w:bCs/>
        </w:rPr>
      </w:pPr>
    </w:p>
    <w:tbl>
      <w:tblPr>
        <w:tblW w:w="9900" w:type="dxa"/>
        <w:tblInd w:w="-5" w:type="dxa"/>
        <w:tblLayout w:type="fixed"/>
        <w:tblCellMar>
          <w:left w:w="10" w:type="dxa"/>
          <w:right w:w="10" w:type="dxa"/>
        </w:tblCellMar>
        <w:tblLook w:val="04A0"/>
      </w:tblPr>
      <w:tblGrid>
        <w:gridCol w:w="630"/>
        <w:gridCol w:w="1530"/>
        <w:gridCol w:w="1620"/>
        <w:gridCol w:w="1080"/>
        <w:gridCol w:w="1800"/>
        <w:gridCol w:w="1890"/>
        <w:gridCol w:w="1350"/>
      </w:tblGrid>
      <w:tr w:rsidR="007D5EC3" w:rsidTr="007D5EC3">
        <w:tblPrEx>
          <w:tblCellMar>
            <w:top w:w="0" w:type="dxa"/>
            <w:bottom w:w="0" w:type="dxa"/>
          </w:tblCellMar>
        </w:tblPrEx>
        <w:trPr>
          <w:trHeight w:val="54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B"/>
              <w:jc w:val="both"/>
            </w:pPr>
          </w:p>
          <w:p w:rsidR="007D5EC3" w:rsidRDefault="009E777C">
            <w:pPr>
              <w:pStyle w:val="BodyB"/>
              <w:jc w:val="both"/>
            </w:pPr>
            <w:r>
              <w:rPr>
                <w:rStyle w:val="None"/>
                <w:rFonts w:cs="Times New Roman"/>
                <w:b/>
                <w:bCs/>
              </w:rPr>
              <w:t>Nr.</w:t>
            </w:r>
          </w:p>
          <w:p w:rsidR="007D5EC3" w:rsidRDefault="009E777C">
            <w:pPr>
              <w:pStyle w:val="BodyB"/>
              <w:jc w:val="both"/>
            </w:pPr>
            <w:proofErr w:type="gramStart"/>
            <w:r>
              <w:rPr>
                <w:rStyle w:val="None"/>
                <w:rFonts w:cs="Times New Roman"/>
                <w:b/>
                <w:bCs/>
              </w:rPr>
              <w:t>crt</w:t>
            </w:r>
            <w:proofErr w:type="gramEnd"/>
            <w:r>
              <w:rPr>
                <w:rStyle w:val="None"/>
                <w:rFonts w:cs="Times New Roman"/>
                <w:b/>
                <w:bC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B"/>
            </w:pPr>
          </w:p>
          <w:p w:rsidR="007D5EC3" w:rsidRDefault="009E777C">
            <w:pPr>
              <w:pStyle w:val="BodyB"/>
            </w:pPr>
            <w:r>
              <w:rPr>
                <w:rStyle w:val="None"/>
                <w:rFonts w:cs="Times New Roman"/>
                <w:b/>
                <w:bCs/>
              </w:rPr>
              <w:t>Numele și prenumele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B"/>
            </w:pPr>
            <w:r>
              <w:rPr>
                <w:rStyle w:val="None"/>
                <w:rFonts w:cs="Times New Roman"/>
                <w:b/>
                <w:bCs/>
              </w:rPr>
              <w:t xml:space="preserve">Asociația fundația/   </w:t>
            </w:r>
          </w:p>
          <w:p w:rsidR="007D5EC3" w:rsidRDefault="009E777C">
            <w:pPr>
              <w:pStyle w:val="BodyB"/>
            </w:pPr>
            <w:r>
              <w:rPr>
                <w:rStyle w:val="None"/>
                <w:rFonts w:cs="Times New Roman"/>
                <w:b/>
                <w:bCs/>
              </w:rPr>
              <w:t>instituția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B"/>
            </w:pPr>
          </w:p>
          <w:p w:rsidR="007D5EC3" w:rsidRDefault="009E777C">
            <w:pPr>
              <w:pStyle w:val="BodyB"/>
            </w:pPr>
            <w:r>
              <w:rPr>
                <w:rStyle w:val="None"/>
                <w:rFonts w:cs="Times New Roman"/>
                <w:b/>
                <w:bCs/>
              </w:rPr>
              <w:t xml:space="preserve">Data </w:t>
            </w:r>
            <w:r>
              <w:rPr>
                <w:rStyle w:val="None"/>
                <w:rFonts w:cs="Times New Roman"/>
                <w:b/>
                <w:bCs/>
              </w:rPr>
              <w:t>nașterii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B"/>
            </w:pPr>
          </w:p>
          <w:p w:rsidR="007D5EC3" w:rsidRDefault="009E777C">
            <w:pPr>
              <w:pStyle w:val="BodyB"/>
            </w:pPr>
            <w:r>
              <w:rPr>
                <w:rStyle w:val="None"/>
                <w:rFonts w:cs="Times New Roman"/>
                <w:b/>
                <w:bCs/>
              </w:rPr>
              <w:t>Seria și numărul CI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9E777C">
            <w:pPr>
              <w:pStyle w:val="BodyB"/>
            </w:pPr>
            <w:r>
              <w:rPr>
                <w:rStyle w:val="None"/>
                <w:rFonts w:cs="Times New Roman"/>
                <w:b/>
                <w:bCs/>
              </w:rPr>
              <w:t>Seria și numărul Carnet de student</w:t>
            </w:r>
            <w:r>
              <w:rPr>
                <w:rStyle w:val="None"/>
                <w:rFonts w:cs="Times New Roman"/>
                <w:b/>
                <w:bCs/>
                <w:vertAlign w:val="superscript"/>
              </w:rPr>
              <w:t>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EC3" w:rsidRDefault="007D5EC3">
            <w:pPr>
              <w:pStyle w:val="BodyB"/>
            </w:pPr>
          </w:p>
          <w:p w:rsidR="007D5EC3" w:rsidRDefault="009E777C">
            <w:pPr>
              <w:pStyle w:val="BodyB"/>
            </w:pPr>
            <w:r>
              <w:rPr>
                <w:rStyle w:val="None"/>
                <w:rFonts w:cs="Times New Roman"/>
                <w:b/>
                <w:bCs/>
              </w:rPr>
              <w:t>Semnătura</w:t>
            </w:r>
          </w:p>
        </w:tc>
      </w:tr>
      <w:tr w:rsidR="007D5EC3" w:rsidTr="007D5EC3">
        <w:tblPrEx>
          <w:tblCellMar>
            <w:top w:w="0" w:type="dxa"/>
            <w:bottom w:w="0" w:type="dxa"/>
          </w:tblCellMar>
        </w:tblPrEx>
        <w:trPr>
          <w:trHeight w:val="32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5EC3" w:rsidRDefault="007D5EC3">
            <w:pPr>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32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5EC3" w:rsidRDefault="007D5EC3">
            <w:pPr>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32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5EC3" w:rsidRDefault="007D5EC3">
            <w:pPr>
              <w:jc w:val="both"/>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bl>
    <w:p w:rsidR="007D5EC3" w:rsidRDefault="009E777C">
      <w:pPr>
        <w:pStyle w:val="BodyB"/>
        <w:jc w:val="both"/>
      </w:pPr>
      <w:r>
        <w:rPr>
          <w:rStyle w:val="FootnoteReference"/>
        </w:rPr>
        <w:t>i</w:t>
      </w:r>
      <w:r>
        <w:rPr>
          <w:rStyle w:val="ln2tarticol"/>
          <w:rFonts w:cs="Times New Roman"/>
        </w:rPr>
        <w:t xml:space="preserve"> Doar pentru proiectele studenţeşti</w:t>
      </w:r>
      <w:r>
        <w:rPr>
          <w:rStyle w:val="ln2tarticol"/>
          <w:rFonts w:cs="Times New Roman"/>
          <w:b/>
          <w:i/>
        </w:rPr>
        <w:t xml:space="preserve"> </w:t>
      </w:r>
    </w:p>
    <w:p w:rsidR="007D5EC3" w:rsidRDefault="009E777C">
      <w:pPr>
        <w:pStyle w:val="BodyB"/>
        <w:jc w:val="both"/>
      </w:pPr>
      <w:r>
        <w:rPr>
          <w:rStyle w:val="ln2tarticol"/>
          <w:rFonts w:cs="Times New Roman"/>
          <w:b/>
          <w:i/>
        </w:rPr>
        <w:t>Data și semnătura reprezentantului legal al Beneficiarului</w:t>
      </w:r>
    </w:p>
    <w:p w:rsidR="007D5EC3" w:rsidRDefault="007D5EC3">
      <w:pPr>
        <w:pStyle w:val="BodyB"/>
        <w:jc w:val="both"/>
      </w:pPr>
    </w:p>
    <w:p w:rsidR="007D5EC3" w:rsidRDefault="009E777C">
      <w:pPr>
        <w:pStyle w:val="BodyB"/>
        <w:jc w:val="both"/>
      </w:pPr>
      <w:r>
        <w:rPr>
          <w:rStyle w:val="ln2tarticol"/>
          <w:rFonts w:cs="Times New Roman"/>
          <w:b/>
        </w:rPr>
        <w:t xml:space="preserve">Anexa nr. 10 la Metodologia pentru Concursul </w:t>
      </w:r>
      <w:r>
        <w:rPr>
          <w:rStyle w:val="ln2tarticol"/>
          <w:rFonts w:cs="Times New Roman"/>
          <w:b/>
        </w:rPr>
        <w:t>național/local de proiecte de tineret și pentru Concursul național de proiecte studențești</w:t>
      </w:r>
    </w:p>
    <w:p w:rsidR="007D5EC3" w:rsidRDefault="007D5EC3">
      <w:pPr>
        <w:pStyle w:val="BodyB"/>
        <w:jc w:val="both"/>
      </w:pPr>
    </w:p>
    <w:p w:rsidR="007D5EC3" w:rsidRDefault="009E777C">
      <w:pPr>
        <w:pStyle w:val="BodyB"/>
        <w:ind w:firstLine="720"/>
        <w:jc w:val="both"/>
      </w:pPr>
      <w:r>
        <w:rPr>
          <w:rStyle w:val="ln2tarticol"/>
          <w:rFonts w:cs="Times New Roman"/>
        </w:rPr>
        <w:t>- Antet beneficiar –</w:t>
      </w:r>
    </w:p>
    <w:p w:rsidR="007D5EC3" w:rsidRDefault="009E777C">
      <w:pPr>
        <w:tabs>
          <w:tab w:val="left" w:pos="1575"/>
        </w:tabs>
        <w:ind w:firstLine="720"/>
        <w:jc w:val="center"/>
        <w:sectPr w:rsidR="007D5EC3">
          <w:footerReference w:type="default" r:id="rId7"/>
          <w:pgSz w:w="11900" w:h="16840"/>
          <w:pgMar w:top="720" w:right="720" w:bottom="720" w:left="1440" w:header="706" w:footer="706" w:gutter="0"/>
          <w:cols w:space="708"/>
        </w:sectPr>
      </w:pPr>
      <w:r>
        <w:rPr>
          <w:rStyle w:val="None"/>
          <w:b/>
          <w:bCs/>
          <w:lang w:val="it-IT"/>
        </w:rPr>
        <w:t>Diagrama de cazare</w:t>
      </w:r>
      <w:r>
        <w:rPr>
          <w:rStyle w:val="None"/>
          <w:b/>
          <w:bCs/>
          <w:vertAlign w:val="superscript"/>
          <w:lang w:val="it-IT"/>
        </w:rPr>
        <w:t>i</w:t>
      </w:r>
    </w:p>
    <w:p w:rsidR="007D5EC3" w:rsidRDefault="009E777C">
      <w:pPr>
        <w:tabs>
          <w:tab w:val="left" w:pos="1575"/>
        </w:tabs>
      </w:pPr>
      <w:r>
        <w:rPr>
          <w:rStyle w:val="None"/>
          <w:b/>
          <w:bCs/>
          <w:lang w:val="it-IT"/>
        </w:rPr>
        <w:lastRenderedPageBreak/>
        <w:t>Proiectul de tineret/studențesc ____________________________</w:t>
      </w:r>
    </w:p>
    <w:p w:rsidR="007D5EC3" w:rsidRDefault="009E777C">
      <w:pPr>
        <w:tabs>
          <w:tab w:val="left" w:pos="1575"/>
        </w:tabs>
      </w:pPr>
      <w:r>
        <w:rPr>
          <w:rStyle w:val="None"/>
          <w:b/>
          <w:bCs/>
          <w:lang w:val="it-IT"/>
        </w:rPr>
        <w:t>Perioada  ______________________________________________</w:t>
      </w:r>
    </w:p>
    <w:p w:rsidR="007D5EC3" w:rsidRDefault="009E777C">
      <w:pPr>
        <w:tabs>
          <w:tab w:val="left" w:pos="1575"/>
        </w:tabs>
      </w:pPr>
      <w:r>
        <w:rPr>
          <w:rStyle w:val="None"/>
          <w:b/>
          <w:bCs/>
          <w:lang w:val="it-IT"/>
        </w:rPr>
        <w:t>Locul</w:t>
      </w:r>
      <w:r>
        <w:rPr>
          <w:rStyle w:val="None"/>
          <w:b/>
          <w:bCs/>
          <w:lang w:val="it-IT"/>
        </w:rPr>
        <w:t xml:space="preserve"> de desfășurare  ____________________________________</w:t>
      </w:r>
    </w:p>
    <w:p w:rsidR="007D5EC3" w:rsidRDefault="009E777C">
      <w:pPr>
        <w:tabs>
          <w:tab w:val="left" w:pos="1575"/>
        </w:tabs>
      </w:pPr>
      <w:r>
        <w:rPr>
          <w:rStyle w:val="None"/>
          <w:b/>
          <w:bCs/>
          <w:lang w:val="it-IT"/>
        </w:rPr>
        <w:t>Unitatea prestatoare de servicii ____________________________</w:t>
      </w:r>
    </w:p>
    <w:p w:rsidR="007D5EC3" w:rsidRDefault="007D5EC3">
      <w:pPr>
        <w:tabs>
          <w:tab w:val="left" w:pos="1575"/>
        </w:tabs>
      </w:pPr>
    </w:p>
    <w:tbl>
      <w:tblPr>
        <w:tblW w:w="9625" w:type="dxa"/>
        <w:tblLayout w:type="fixed"/>
        <w:tblCellMar>
          <w:left w:w="10" w:type="dxa"/>
          <w:right w:w="10" w:type="dxa"/>
        </w:tblCellMar>
        <w:tblLook w:val="04A0"/>
      </w:tblPr>
      <w:tblGrid>
        <w:gridCol w:w="828"/>
        <w:gridCol w:w="1127"/>
        <w:gridCol w:w="4160"/>
        <w:gridCol w:w="1080"/>
        <w:gridCol w:w="1080"/>
        <w:gridCol w:w="1350"/>
      </w:tblGrid>
      <w:tr w:rsidR="007D5EC3" w:rsidTr="007D5EC3">
        <w:tblPrEx>
          <w:tblCellMar>
            <w:top w:w="0" w:type="dxa"/>
            <w:bottom w:w="0" w:type="dxa"/>
          </w:tblCellMar>
        </w:tblPrEx>
        <w:trPr>
          <w:trHeight w:val="620"/>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Nr. Crt.</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5EC3" w:rsidRDefault="009E777C">
            <w:pPr>
              <w:pStyle w:val="BodyB"/>
              <w:jc w:val="both"/>
            </w:pPr>
            <w:r>
              <w:rPr>
                <w:rStyle w:val="None"/>
                <w:rFonts w:cs="Times New Roman"/>
                <w:b/>
                <w:bCs/>
              </w:rPr>
              <w:t>Nr. camerei</w:t>
            </w: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Numele și prenumele participantului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 xml:space="preserve">Tarif/ zi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 xml:space="preserve">Nr. zile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Valoare serviciu</w:t>
            </w:r>
          </w:p>
        </w:tc>
      </w:tr>
      <w:tr w:rsidR="007D5EC3" w:rsidTr="007D5EC3">
        <w:tblPrEx>
          <w:tblCellMar>
            <w:top w:w="0" w:type="dxa"/>
            <w:bottom w:w="0" w:type="dxa"/>
          </w:tblCellMar>
        </w:tblPrEx>
        <w:trPr>
          <w:trHeight w:val="290"/>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200"/>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5EC3" w:rsidRDefault="007D5EC3">
            <w:pPr>
              <w:jc w:val="both"/>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200"/>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5EC3" w:rsidRDefault="007D5EC3">
            <w:pPr>
              <w:jc w:val="both"/>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bl>
    <w:p w:rsidR="007D5EC3" w:rsidRDefault="007D5EC3">
      <w:pPr>
        <w:pStyle w:val="BodyB"/>
        <w:jc w:val="both"/>
        <w:rPr>
          <w:rFonts w:cs="Times New Roman"/>
          <w:b/>
          <w:bCs/>
        </w:rPr>
      </w:pPr>
    </w:p>
    <w:p w:rsidR="007D5EC3" w:rsidRDefault="009E777C">
      <w:pPr>
        <w:pStyle w:val="BodyB"/>
        <w:jc w:val="both"/>
      </w:pPr>
      <w:proofErr w:type="gramStart"/>
      <w:r>
        <w:rPr>
          <w:rStyle w:val="None"/>
          <w:rFonts w:cs="Times New Roman"/>
          <w:vertAlign w:val="superscript"/>
        </w:rPr>
        <w:t>i</w:t>
      </w:r>
      <w:proofErr w:type="gramEnd"/>
      <w:r>
        <w:rPr>
          <w:rStyle w:val="None"/>
          <w:rFonts w:cs="Times New Roman"/>
          <w:vertAlign w:val="superscript"/>
        </w:rPr>
        <w:t xml:space="preserve"> </w:t>
      </w:r>
      <w:r>
        <w:rPr>
          <w:rStyle w:val="None"/>
          <w:rFonts w:cs="Times New Roman"/>
        </w:rPr>
        <w:t xml:space="preserve">Prezenta ține loc </w:t>
      </w:r>
      <w:r>
        <w:rPr>
          <w:rStyle w:val="None"/>
          <w:rFonts w:cs="Times New Roman"/>
        </w:rPr>
        <w:t>de proces verbal de recepție a procesului verbal prestat. Semnarea ei de către responsabilul de proiect certifică faptul că serviciul a fost prestat î</w:t>
      </w:r>
      <w:r>
        <w:rPr>
          <w:rStyle w:val="ln2tarticol"/>
          <w:rFonts w:cs="Times New Roman"/>
          <w:lang w:val="en-US"/>
        </w:rPr>
        <w:t>n condi</w:t>
      </w:r>
      <w:r>
        <w:rPr>
          <w:rStyle w:val="None"/>
          <w:rFonts w:cs="Times New Roman"/>
        </w:rPr>
        <w:t>ț</w:t>
      </w:r>
      <w:r>
        <w:rPr>
          <w:rStyle w:val="None"/>
          <w:rFonts w:cs="Times New Roman"/>
        </w:rPr>
        <w:t>iile solicitate</w:t>
      </w:r>
    </w:p>
    <w:p w:rsidR="007D5EC3" w:rsidRDefault="007D5EC3">
      <w:pPr>
        <w:pStyle w:val="BodyB"/>
        <w:ind w:firstLine="720"/>
        <w:jc w:val="both"/>
        <w:rPr>
          <w:rFonts w:cs="Times New Roman"/>
          <w:b/>
          <w:bCs/>
        </w:rPr>
      </w:pPr>
    </w:p>
    <w:p w:rsidR="007D5EC3" w:rsidRDefault="009E777C">
      <w:pPr>
        <w:pStyle w:val="BodyB"/>
        <w:jc w:val="both"/>
      </w:pPr>
      <w:r>
        <w:rPr>
          <w:rStyle w:val="ln2tarticol"/>
          <w:rFonts w:cs="Times New Roman"/>
          <w:b/>
        </w:rPr>
        <w:t xml:space="preserve">Data și semnătura reprezentantului legal al </w:t>
      </w:r>
      <w:r>
        <w:rPr>
          <w:rStyle w:val="ln2tarticol"/>
          <w:rFonts w:cs="Times New Roman"/>
          <w:b/>
        </w:rPr>
        <w:t>Beneficiarului....................................</w:t>
      </w:r>
    </w:p>
    <w:p w:rsidR="007D5EC3" w:rsidRDefault="007D5EC3">
      <w:pPr>
        <w:pStyle w:val="BodyB"/>
        <w:jc w:val="both"/>
      </w:pPr>
    </w:p>
    <w:p w:rsidR="007D5EC3" w:rsidRDefault="009E777C">
      <w:pPr>
        <w:pStyle w:val="BodyB"/>
        <w:jc w:val="both"/>
      </w:pPr>
      <w:r>
        <w:rPr>
          <w:rStyle w:val="ln2tarticol"/>
          <w:rFonts w:cs="Times New Roman"/>
          <w:b/>
        </w:rPr>
        <w:t>Unitatea prestatoare de servicii</w:t>
      </w:r>
    </w:p>
    <w:p w:rsidR="007D5EC3" w:rsidRDefault="009E777C">
      <w:pPr>
        <w:pStyle w:val="BodyB"/>
        <w:tabs>
          <w:tab w:val="left" w:pos="5710"/>
        </w:tabs>
        <w:jc w:val="both"/>
      </w:pPr>
      <w:r>
        <w:rPr>
          <w:rStyle w:val="ln2tarticol"/>
          <w:rFonts w:cs="Times New Roman"/>
          <w:b/>
        </w:rPr>
        <w:t>Data și semnătura........................................................</w:t>
      </w:r>
    </w:p>
    <w:p w:rsidR="007D5EC3" w:rsidRDefault="007D5EC3">
      <w:pPr>
        <w:pStyle w:val="BodyB"/>
        <w:tabs>
          <w:tab w:val="left" w:pos="5710"/>
        </w:tabs>
        <w:jc w:val="both"/>
      </w:pPr>
    </w:p>
    <w:p w:rsidR="007D5EC3" w:rsidRDefault="009E777C">
      <w:pPr>
        <w:pStyle w:val="BodyB"/>
        <w:tabs>
          <w:tab w:val="left" w:pos="5710"/>
        </w:tabs>
        <w:jc w:val="both"/>
      </w:pPr>
      <w:r>
        <w:rPr>
          <w:rStyle w:val="None"/>
          <w:rFonts w:cs="Times New Roman"/>
          <w:b/>
          <w:bCs/>
          <w:lang w:val="fr-FR"/>
        </w:rPr>
        <w:t xml:space="preserve">Anexa nr. 11 la </w:t>
      </w:r>
      <w:r>
        <w:rPr>
          <w:rFonts w:cs="Times New Roman"/>
          <w:b/>
          <w:lang w:val="fr-FR"/>
        </w:rPr>
        <w:t>Metodologia pentru Concursul național/local de proiecte de tineret și pentru Con</w:t>
      </w:r>
      <w:r>
        <w:rPr>
          <w:rFonts w:cs="Times New Roman"/>
          <w:b/>
          <w:lang w:val="fr-FR"/>
        </w:rPr>
        <w:t>cursul național de proiecte studențești</w:t>
      </w:r>
      <w:r>
        <w:rPr>
          <w:rStyle w:val="None"/>
          <w:rFonts w:cs="Times New Roman"/>
          <w:b/>
          <w:bCs/>
          <w:lang w:val="fr-FR"/>
        </w:rPr>
        <w:t xml:space="preserve"> </w:t>
      </w:r>
    </w:p>
    <w:p w:rsidR="007D5EC3" w:rsidRDefault="009E777C">
      <w:pPr>
        <w:pStyle w:val="BodyB"/>
        <w:jc w:val="both"/>
      </w:pPr>
      <w:r>
        <w:rPr>
          <w:rStyle w:val="ln2tarticol"/>
          <w:rFonts w:cs="Times New Roman"/>
        </w:rPr>
        <w:t>- Antet beneficiar -</w:t>
      </w:r>
    </w:p>
    <w:p w:rsidR="007D5EC3" w:rsidRDefault="009E777C">
      <w:pPr>
        <w:pStyle w:val="BodyB"/>
        <w:jc w:val="center"/>
      </w:pPr>
      <w:r>
        <w:rPr>
          <w:rStyle w:val="None"/>
          <w:rFonts w:cs="Times New Roman"/>
          <w:b/>
          <w:bCs/>
          <w:lang w:val="it-IT"/>
        </w:rPr>
        <w:t>PONTAJ  DE  MASA</w:t>
      </w:r>
      <w:r w:rsidRPr="007D5EC3">
        <w:rPr>
          <w:rStyle w:val="None"/>
          <w:rFonts w:cs="Times New Roman"/>
          <w:vertAlign w:val="superscript"/>
        </w:rPr>
        <w:footnoteReference w:id="1"/>
      </w:r>
    </w:p>
    <w:p w:rsidR="007D5EC3" w:rsidRDefault="009E777C">
      <w:pPr>
        <w:pStyle w:val="BodyB"/>
        <w:jc w:val="both"/>
      </w:pPr>
      <w:r>
        <w:rPr>
          <w:rStyle w:val="None"/>
          <w:rFonts w:cs="Times New Roman"/>
          <w:b/>
          <w:bCs/>
          <w:lang w:val="it-IT"/>
        </w:rPr>
        <w:t>Denumire proiect ____________________________________</w:t>
      </w:r>
    </w:p>
    <w:p w:rsidR="007D5EC3" w:rsidRDefault="009E777C">
      <w:pPr>
        <w:pStyle w:val="BodyB"/>
        <w:jc w:val="both"/>
      </w:pPr>
      <w:r>
        <w:rPr>
          <w:rStyle w:val="None"/>
          <w:rFonts w:cs="Times New Roman"/>
          <w:b/>
          <w:bCs/>
          <w:lang w:val="it-IT"/>
        </w:rPr>
        <w:t>Perioada____________________________________________</w:t>
      </w:r>
    </w:p>
    <w:p w:rsidR="007D5EC3" w:rsidRDefault="009E777C">
      <w:pPr>
        <w:pStyle w:val="BodyB"/>
        <w:jc w:val="both"/>
      </w:pPr>
      <w:r>
        <w:rPr>
          <w:rStyle w:val="None"/>
          <w:rFonts w:cs="Times New Roman"/>
          <w:b/>
          <w:bCs/>
          <w:lang w:val="it-IT"/>
        </w:rPr>
        <w:t>Locul de desfășurare __________________________________</w:t>
      </w:r>
    </w:p>
    <w:p w:rsidR="007D5EC3" w:rsidRDefault="009E777C">
      <w:pPr>
        <w:pStyle w:val="BodyB"/>
        <w:jc w:val="both"/>
      </w:pPr>
      <w:r>
        <w:rPr>
          <w:rStyle w:val="None"/>
          <w:rFonts w:cs="Times New Roman"/>
          <w:b/>
          <w:bCs/>
        </w:rPr>
        <w:t>Unitatea prestatoare de servicii _________________________</w:t>
      </w:r>
    </w:p>
    <w:p w:rsidR="007D5EC3" w:rsidRDefault="007D5EC3">
      <w:pPr>
        <w:pStyle w:val="BodyB"/>
        <w:jc w:val="both"/>
      </w:pPr>
    </w:p>
    <w:tbl>
      <w:tblPr>
        <w:tblW w:w="9810" w:type="dxa"/>
        <w:tblInd w:w="-95" w:type="dxa"/>
        <w:tblLayout w:type="fixed"/>
        <w:tblCellMar>
          <w:left w:w="10" w:type="dxa"/>
          <w:right w:w="10" w:type="dxa"/>
        </w:tblCellMar>
        <w:tblLook w:val="04A0"/>
      </w:tblPr>
      <w:tblGrid>
        <w:gridCol w:w="540"/>
        <w:gridCol w:w="1170"/>
        <w:gridCol w:w="630"/>
        <w:gridCol w:w="360"/>
        <w:gridCol w:w="299"/>
        <w:gridCol w:w="487"/>
        <w:gridCol w:w="286"/>
        <w:gridCol w:w="287"/>
        <w:gridCol w:w="487"/>
        <w:gridCol w:w="286"/>
        <w:gridCol w:w="286"/>
        <w:gridCol w:w="489"/>
        <w:gridCol w:w="333"/>
        <w:gridCol w:w="270"/>
        <w:gridCol w:w="630"/>
        <w:gridCol w:w="360"/>
        <w:gridCol w:w="360"/>
        <w:gridCol w:w="990"/>
        <w:gridCol w:w="1260"/>
      </w:tblGrid>
      <w:tr w:rsidR="007D5EC3" w:rsidTr="007D5EC3">
        <w:tblPrEx>
          <w:tblCellMar>
            <w:top w:w="0" w:type="dxa"/>
            <w:bottom w:w="0" w:type="dxa"/>
          </w:tblCellMar>
        </w:tblPrEx>
        <w:trPr>
          <w:trHeight w:val="62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Nr.</w:t>
            </w:r>
          </w:p>
          <w:p w:rsidR="007D5EC3" w:rsidRDefault="009E777C">
            <w:pPr>
              <w:pStyle w:val="BodyB"/>
              <w:jc w:val="both"/>
            </w:pPr>
            <w:r>
              <w:rPr>
                <w:rStyle w:val="None"/>
                <w:rFonts w:cs="Times New Roman"/>
              </w:rPr>
              <w:t>Crt.</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Nume Prenu</w:t>
            </w:r>
            <w:r>
              <w:rPr>
                <w:rStyle w:val="None"/>
                <w:rFonts w:cs="Times New Roman"/>
              </w:rPr>
              <w:t>me</w:t>
            </w:r>
          </w:p>
        </w:tc>
        <w:tc>
          <w:tcPr>
            <w:tcW w:w="12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ZIUA ...</w:t>
            </w:r>
          </w:p>
        </w:tc>
        <w:tc>
          <w:tcPr>
            <w:tcW w:w="1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ZIUA ...</w:t>
            </w:r>
          </w:p>
        </w:tc>
        <w:tc>
          <w:tcPr>
            <w:tcW w:w="10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ZIUA ...</w:t>
            </w:r>
          </w:p>
        </w:tc>
        <w:tc>
          <w:tcPr>
            <w:tcW w:w="1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ZIUA ...</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ZIUA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Seria şi numărul CI</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rPr>
              <w:t>Semnătura</w:t>
            </w:r>
          </w:p>
          <w:p w:rsidR="007D5EC3" w:rsidRDefault="009E777C">
            <w:pPr>
              <w:pStyle w:val="BodyB"/>
              <w:jc w:val="both"/>
            </w:pPr>
            <w:r>
              <w:rPr>
                <w:rStyle w:val="None"/>
                <w:rFonts w:cs="Times New Roman"/>
              </w:rPr>
              <w:t>participanților</w:t>
            </w:r>
          </w:p>
        </w:tc>
      </w:tr>
      <w:tr w:rsidR="007D5EC3" w:rsidTr="007D5EC3">
        <w:tblPrEx>
          <w:tblCellMar>
            <w:top w:w="0" w:type="dxa"/>
            <w:bottom w:w="0" w:type="dxa"/>
          </w:tblCellMar>
        </w:tblPrEx>
        <w:trPr>
          <w:trHeight w:val="212"/>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MD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D</w:t>
            </w: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C</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MD</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D</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C</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MD</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D</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MD</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D</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MD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9E777C">
            <w:pPr>
              <w:pStyle w:val="BodyB"/>
              <w:jc w:val="both"/>
            </w:pPr>
            <w:r>
              <w:rPr>
                <w:rStyle w:val="None"/>
                <w:rFonts w:cs="Times New Roman"/>
                <w:b/>
                <w:bCs/>
              </w:rPr>
              <w:t>C</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3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3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r w:rsidR="007D5EC3" w:rsidTr="007D5EC3">
        <w:tblPrEx>
          <w:tblCellMar>
            <w:top w:w="0" w:type="dxa"/>
            <w:bottom w:w="0" w:type="dxa"/>
          </w:tblCellMar>
        </w:tblPrEx>
        <w:trPr>
          <w:trHeight w:val="3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bl>
    <w:p w:rsidR="007D5EC3" w:rsidRDefault="007D5EC3">
      <w:pPr>
        <w:pStyle w:val="BodyB"/>
        <w:jc w:val="both"/>
        <w:rPr>
          <w:rFonts w:cs="Times New Roman"/>
        </w:rPr>
      </w:pPr>
    </w:p>
    <w:p w:rsidR="007D5EC3" w:rsidRDefault="009E777C">
      <w:pPr>
        <w:pStyle w:val="BodyB"/>
        <w:jc w:val="both"/>
      </w:pPr>
      <w:r>
        <w:rPr>
          <w:rStyle w:val="ln2tarticol"/>
          <w:rFonts w:cs="Times New Roman"/>
          <w:b/>
          <w:i/>
        </w:rPr>
        <w:t xml:space="preserve">Data și semnătura reprezentantului legal al Beneficiarului </w:t>
      </w:r>
      <w:r>
        <w:rPr>
          <w:rStyle w:val="ln2tarticol"/>
          <w:rFonts w:cs="Times New Roman"/>
          <w:b/>
          <w:i/>
        </w:rPr>
        <w:t>.......................</w:t>
      </w:r>
    </w:p>
    <w:p w:rsidR="007D5EC3" w:rsidRDefault="007D5EC3">
      <w:pPr>
        <w:pStyle w:val="BodyB"/>
        <w:jc w:val="both"/>
        <w:rPr>
          <w:rFonts w:cs="Times New Roman"/>
          <w:lang w:val="it-IT"/>
        </w:rPr>
      </w:pPr>
    </w:p>
    <w:p w:rsidR="007D5EC3" w:rsidRDefault="009E777C">
      <w:pPr>
        <w:pStyle w:val="BodyB"/>
        <w:tabs>
          <w:tab w:val="left" w:pos="5710"/>
        </w:tabs>
        <w:jc w:val="both"/>
      </w:pPr>
      <w:r>
        <w:rPr>
          <w:rStyle w:val="ln2tarticol"/>
          <w:rFonts w:cs="Times New Roman"/>
        </w:rPr>
        <w:t>Unitatea prestatoare de servicii</w:t>
      </w:r>
    </w:p>
    <w:p w:rsidR="007D5EC3" w:rsidRDefault="009E777C">
      <w:pPr>
        <w:pStyle w:val="BodyB"/>
        <w:jc w:val="both"/>
      </w:pPr>
      <w:r>
        <w:rPr>
          <w:rStyle w:val="ln2tarticol"/>
          <w:rFonts w:cs="Times New Roman"/>
        </w:rPr>
        <w:t>Data și semnătura---------------------</w:t>
      </w:r>
    </w:p>
    <w:p w:rsidR="007D5EC3" w:rsidRDefault="007D5EC3">
      <w:pPr>
        <w:pStyle w:val="BodyB"/>
        <w:jc w:val="both"/>
      </w:pPr>
    </w:p>
    <w:p w:rsidR="007D5EC3" w:rsidRDefault="009E777C">
      <w:pPr>
        <w:pStyle w:val="BodyB"/>
        <w:jc w:val="both"/>
      </w:pPr>
      <w:r>
        <w:rPr>
          <w:rStyle w:val="None"/>
          <w:rFonts w:cs="Times New Roman"/>
          <w:b/>
          <w:bCs/>
          <w:lang w:val="fr-FR"/>
        </w:rPr>
        <w:t xml:space="preserve">Anexa nr. 12 la </w:t>
      </w:r>
      <w:r>
        <w:rPr>
          <w:rFonts w:cs="Times New Roman"/>
          <w:b/>
          <w:lang w:val="fr-FR"/>
        </w:rPr>
        <w:t>Metodologia pentru Concursul național/local de proiecte de tineret și pentru Concursul național de proiecte studențești</w:t>
      </w:r>
      <w:r>
        <w:rPr>
          <w:rStyle w:val="None"/>
          <w:rFonts w:cs="Times New Roman"/>
          <w:b/>
          <w:bCs/>
          <w:lang w:val="fr-FR"/>
        </w:rPr>
        <w:t xml:space="preserve"> </w:t>
      </w:r>
    </w:p>
    <w:p w:rsidR="007D5EC3" w:rsidRDefault="009E777C">
      <w:pPr>
        <w:pStyle w:val="BodyB"/>
        <w:jc w:val="both"/>
      </w:pPr>
      <w:r>
        <w:rPr>
          <w:rStyle w:val="ln2tarticol"/>
          <w:rFonts w:cs="Times New Roman"/>
        </w:rPr>
        <w:t xml:space="preserve">- Antet beneficiar - </w:t>
      </w:r>
    </w:p>
    <w:p w:rsidR="007D5EC3" w:rsidRDefault="009E777C">
      <w:pPr>
        <w:pStyle w:val="BodyB"/>
        <w:jc w:val="center"/>
      </w:pPr>
      <w:r>
        <w:rPr>
          <w:rStyle w:val="None"/>
          <w:rFonts w:cs="Times New Roman"/>
          <w:b/>
          <w:bCs/>
          <w:lang w:val="fr-FR"/>
        </w:rPr>
        <w:lastRenderedPageBreak/>
        <w:t>TABEL</w:t>
      </w:r>
    </w:p>
    <w:p w:rsidR="007D5EC3" w:rsidRDefault="009E777C">
      <w:pPr>
        <w:pStyle w:val="BodyB"/>
        <w:jc w:val="center"/>
      </w:pPr>
      <w:proofErr w:type="gramStart"/>
      <w:r>
        <w:rPr>
          <w:rStyle w:val="None"/>
          <w:rFonts w:cs="Times New Roman"/>
          <w:b/>
          <w:bCs/>
          <w:lang w:val="fr-FR"/>
        </w:rPr>
        <w:t>cu</w:t>
      </w:r>
      <w:proofErr w:type="gramEnd"/>
      <w:r>
        <w:rPr>
          <w:rStyle w:val="None"/>
          <w:rFonts w:cs="Times New Roman"/>
          <w:b/>
          <w:bCs/>
          <w:lang w:val="fr-FR"/>
        </w:rPr>
        <w:t xml:space="preserve"> participanții care au beneficiat de contravaloarea transportului</w:t>
      </w:r>
    </w:p>
    <w:p w:rsidR="007D5EC3" w:rsidRDefault="007D5EC3">
      <w:pPr>
        <w:pStyle w:val="BodyB"/>
        <w:jc w:val="both"/>
        <w:rPr>
          <w:rFonts w:cs="Times New Roman"/>
          <w:lang w:val="fr-FR"/>
        </w:rPr>
      </w:pPr>
    </w:p>
    <w:p w:rsidR="007D5EC3" w:rsidRDefault="009E777C">
      <w:pPr>
        <w:pStyle w:val="BodyB"/>
        <w:jc w:val="both"/>
      </w:pPr>
      <w:r>
        <w:rPr>
          <w:rStyle w:val="None"/>
          <w:rFonts w:cs="Times New Roman"/>
          <w:b/>
          <w:bCs/>
          <w:lang w:val="fr-FR"/>
        </w:rPr>
        <w:t>Proiectul de tineret/studențesc _______________________________</w:t>
      </w:r>
    </w:p>
    <w:p w:rsidR="007D5EC3" w:rsidRDefault="009E777C">
      <w:pPr>
        <w:pStyle w:val="BodyB"/>
        <w:jc w:val="both"/>
      </w:pPr>
      <w:r>
        <w:rPr>
          <w:rStyle w:val="None"/>
          <w:rFonts w:cs="Times New Roman"/>
          <w:b/>
          <w:bCs/>
        </w:rPr>
        <w:t>Localitatea _______________________________________________</w:t>
      </w:r>
    </w:p>
    <w:p w:rsidR="007D5EC3" w:rsidRDefault="009E777C">
      <w:pPr>
        <w:pStyle w:val="BodyB"/>
        <w:jc w:val="both"/>
      </w:pPr>
      <w:r>
        <w:rPr>
          <w:rStyle w:val="None"/>
          <w:rFonts w:cs="Times New Roman"/>
          <w:b/>
          <w:bCs/>
        </w:rPr>
        <w:t>Perioada     ___________________________________________</w:t>
      </w:r>
      <w:r>
        <w:rPr>
          <w:rStyle w:val="None"/>
          <w:rFonts w:cs="Times New Roman"/>
          <w:b/>
          <w:bCs/>
        </w:rPr>
        <w:t>____</w:t>
      </w:r>
    </w:p>
    <w:p w:rsidR="007D5EC3" w:rsidRDefault="007D5EC3">
      <w:pPr>
        <w:pStyle w:val="BodyB"/>
        <w:jc w:val="both"/>
        <w:rPr>
          <w:rFonts w:cs="Times New Roman"/>
        </w:rPr>
      </w:pPr>
    </w:p>
    <w:tbl>
      <w:tblPr>
        <w:tblW w:w="9350" w:type="dxa"/>
        <w:tblLayout w:type="fixed"/>
        <w:tblCellMar>
          <w:left w:w="10" w:type="dxa"/>
          <w:right w:w="10" w:type="dxa"/>
        </w:tblCellMar>
        <w:tblLook w:val="04A0"/>
      </w:tblPr>
      <w:tblGrid>
        <w:gridCol w:w="935"/>
        <w:gridCol w:w="1683"/>
        <w:gridCol w:w="1496"/>
        <w:gridCol w:w="1540"/>
        <w:gridCol w:w="1821"/>
        <w:gridCol w:w="1875"/>
      </w:tblGrid>
      <w:tr w:rsidR="007D5EC3" w:rsidTr="007D5EC3">
        <w:tblPrEx>
          <w:tblCellMar>
            <w:top w:w="0" w:type="dxa"/>
            <w:bottom w:w="0" w:type="dxa"/>
          </w:tblCellMar>
        </w:tblPrEx>
        <w:trPr>
          <w:trHeight w:val="122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B"/>
              <w:jc w:val="both"/>
            </w:pPr>
          </w:p>
          <w:p w:rsidR="007D5EC3" w:rsidRDefault="009E777C">
            <w:pPr>
              <w:pStyle w:val="BodyB"/>
              <w:jc w:val="both"/>
            </w:pPr>
            <w:r>
              <w:rPr>
                <w:rStyle w:val="None"/>
                <w:rFonts w:cs="Times New Roman"/>
                <w:b/>
                <w:bCs/>
              </w:rPr>
              <w:t>Nr.</w:t>
            </w:r>
          </w:p>
          <w:p w:rsidR="007D5EC3" w:rsidRDefault="009E777C">
            <w:pPr>
              <w:pStyle w:val="BodyB"/>
              <w:jc w:val="both"/>
            </w:pPr>
            <w:proofErr w:type="gramStart"/>
            <w:r>
              <w:rPr>
                <w:rStyle w:val="None"/>
                <w:rFonts w:cs="Times New Roman"/>
                <w:b/>
                <w:bCs/>
              </w:rPr>
              <w:t>crt</w:t>
            </w:r>
            <w:proofErr w:type="gramEnd"/>
            <w:r>
              <w:rPr>
                <w:rStyle w:val="None"/>
                <w:rFonts w:cs="Times New Roman"/>
                <w:b/>
                <w:bCs/>
              </w:rPr>
              <w:t>.</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B"/>
              <w:jc w:val="both"/>
            </w:pPr>
          </w:p>
          <w:p w:rsidR="007D5EC3" w:rsidRDefault="009E777C">
            <w:pPr>
              <w:pStyle w:val="BodyB"/>
              <w:jc w:val="both"/>
            </w:pPr>
            <w:r>
              <w:rPr>
                <w:rStyle w:val="None"/>
                <w:rFonts w:cs="Times New Roman"/>
                <w:b/>
                <w:bCs/>
              </w:rPr>
              <w:t>Numele și  prenumele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B"/>
              <w:jc w:val="both"/>
            </w:pPr>
          </w:p>
          <w:p w:rsidR="007D5EC3" w:rsidRDefault="009E777C">
            <w:pPr>
              <w:pStyle w:val="BodyB"/>
              <w:jc w:val="both"/>
            </w:pPr>
            <w:r>
              <w:rPr>
                <w:rStyle w:val="None"/>
                <w:rFonts w:cs="Times New Roman"/>
                <w:b/>
                <w:bCs/>
              </w:rPr>
              <w:t>Ruta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B"/>
              <w:jc w:val="both"/>
            </w:pPr>
          </w:p>
          <w:p w:rsidR="007D5EC3" w:rsidRDefault="009E777C">
            <w:pPr>
              <w:pStyle w:val="BodyB"/>
              <w:jc w:val="both"/>
            </w:pPr>
            <w:r>
              <w:rPr>
                <w:rStyle w:val="None"/>
                <w:rFonts w:cs="Times New Roman"/>
                <w:b/>
                <w:bCs/>
              </w:rPr>
              <w:t>Seria bilet/ bon fiscal combustibil</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B"/>
              <w:jc w:val="both"/>
            </w:pPr>
          </w:p>
          <w:p w:rsidR="007D5EC3" w:rsidRDefault="009E777C">
            <w:pPr>
              <w:pStyle w:val="BodyB"/>
              <w:jc w:val="both"/>
            </w:pPr>
            <w:r>
              <w:rPr>
                <w:rStyle w:val="None"/>
                <w:rFonts w:cs="Times New Roman"/>
                <w:b/>
                <w:bCs/>
              </w:rPr>
              <w:t>Suma</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pStyle w:val="BodyB"/>
              <w:jc w:val="both"/>
            </w:pPr>
          </w:p>
          <w:p w:rsidR="007D5EC3" w:rsidRDefault="009E777C">
            <w:pPr>
              <w:pStyle w:val="BodyB"/>
              <w:jc w:val="both"/>
            </w:pPr>
            <w:r>
              <w:rPr>
                <w:rStyle w:val="None"/>
                <w:rFonts w:cs="Times New Roman"/>
                <w:b/>
                <w:bCs/>
              </w:rPr>
              <w:t>Semnătura</w:t>
            </w:r>
          </w:p>
        </w:tc>
      </w:tr>
      <w:tr w:rsidR="007D5EC3" w:rsidTr="007D5EC3">
        <w:tblPrEx>
          <w:tblCellMar>
            <w:top w:w="0" w:type="dxa"/>
            <w:bottom w:w="0" w:type="dxa"/>
          </w:tblCellMar>
        </w:tblPrEx>
        <w:trPr>
          <w:trHeight w:val="32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EC3" w:rsidRDefault="007D5EC3">
            <w:pPr>
              <w:jc w:val="both"/>
            </w:pPr>
          </w:p>
        </w:tc>
      </w:tr>
    </w:tbl>
    <w:p w:rsidR="007D5EC3" w:rsidRDefault="007D5EC3">
      <w:pPr>
        <w:pStyle w:val="BodyB"/>
        <w:widowControl w:val="0"/>
        <w:jc w:val="both"/>
        <w:rPr>
          <w:rFonts w:cs="Times New Roman"/>
        </w:rPr>
      </w:pPr>
    </w:p>
    <w:p w:rsidR="007D5EC3" w:rsidRDefault="009E777C">
      <w:pPr>
        <w:pStyle w:val="BodyB"/>
        <w:jc w:val="both"/>
      </w:pPr>
      <w:r>
        <w:rPr>
          <w:rStyle w:val="ln2tarticol"/>
          <w:rFonts w:cs="Times New Roman"/>
          <w:b/>
          <w:i/>
        </w:rPr>
        <w:t>Data și semnătura reprezentantului legal al Beneficiarului ..................................</w:t>
      </w:r>
    </w:p>
    <w:p w:rsidR="007D5EC3" w:rsidRDefault="007D5EC3">
      <w:pPr>
        <w:pStyle w:val="BodyB"/>
        <w:jc w:val="both"/>
        <w:rPr>
          <w:rFonts w:cs="Times New Roman"/>
        </w:rPr>
      </w:pPr>
    </w:p>
    <w:p w:rsidR="007D5EC3" w:rsidRDefault="007D5EC3">
      <w:pPr>
        <w:pStyle w:val="BodyB"/>
        <w:jc w:val="both"/>
        <w:rPr>
          <w:rFonts w:cs="Times New Roman"/>
        </w:rPr>
      </w:pPr>
    </w:p>
    <w:p w:rsidR="007D5EC3" w:rsidRDefault="007D5EC3"/>
    <w:sectPr w:rsidR="007D5EC3" w:rsidSect="007D5EC3">
      <w:footerReference w:type="default" r:id="rId8"/>
      <w:pgSz w:w="11900" w:h="16840"/>
      <w:pgMar w:top="450" w:right="1411" w:bottom="1411" w:left="141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7C" w:rsidRDefault="009E777C" w:rsidP="007D5EC3">
      <w:r>
        <w:separator/>
      </w:r>
    </w:p>
  </w:endnote>
  <w:endnote w:type="continuationSeparator" w:id="0">
    <w:p w:rsidR="009E777C" w:rsidRDefault="009E777C" w:rsidP="007D5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C3" w:rsidRDefault="007D5EC3">
    <w:pPr>
      <w:pStyle w:val="Footer"/>
      <w:ind w:right="360"/>
    </w:pPr>
    <w:r w:rsidRPr="005551D7">
      <w:pict>
        <v:shapetype id="_x0000_t202" coordsize="21600,21600" o:spt="202" path="m,l,21600r21600,l21600,xe">
          <v:stroke joinstyle="miter"/>
          <v:path gradientshapeok="t" o:connecttype="rect"/>
        </v:shapetype>
        <v:shape id="_x0000_s2049" type="#_x0000_t202" style="position:absolute;margin-left:-40pt;margin-top:.05pt;width:0;height:0;z-index:251660288;visibility:visible;mso-wrap-style:none;mso-position-horizontal:right;mso-position-horizontal-relative:margin" filled="f" stroked="f">
          <v:textbox style="mso-rotate-with-shape:t;mso-fit-shape-to-text:t" inset="0,0,0,0">
            <w:txbxContent>
              <w:p w:rsidR="007D5EC3" w:rsidRDefault="007D5EC3">
                <w:pPr>
                  <w:pStyle w:val="Footer"/>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sidR="00900BB9">
                  <w:rPr>
                    <w:rStyle w:val="PageNumber"/>
                    <w:rFonts w:cs="Calibri"/>
                    <w:noProof/>
                  </w:rPr>
                  <w:t>7</w:t>
                </w:r>
                <w:r>
                  <w:rPr>
                    <w:rStyle w:val="PageNumber"/>
                    <w:rFonts w:cs="Calibri"/>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C3" w:rsidRDefault="007D5EC3">
    <w:pPr>
      <w:pStyle w:val="Footer"/>
      <w:ind w:right="360"/>
    </w:pPr>
    <w:r w:rsidRPr="005551D7">
      <w:pict>
        <v:shapetype id="_x0000_t202" coordsize="21600,21600" o:spt="202" path="m,l,21600r21600,l21600,xe">
          <v:stroke joinstyle="miter"/>
          <v:path gradientshapeok="t" o:connecttype="rect"/>
        </v:shapetype>
        <v:shape id="_x0000_s2050" type="#_x0000_t202" style="position:absolute;margin-left:-40pt;margin-top:.05pt;width:0;height:0;z-index:251662336;visibility:visible;mso-wrap-style:none;mso-position-horizontal:right;mso-position-horizontal-relative:margin" filled="f" stroked="f">
          <v:textbox style="mso-rotate-with-shape:t;mso-fit-shape-to-text:t" inset="0,0,0,0">
            <w:txbxContent>
              <w:p w:rsidR="007D5EC3" w:rsidRDefault="007D5EC3">
                <w:pPr>
                  <w:pStyle w:val="Footer"/>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sidR="00900BB9">
                  <w:rPr>
                    <w:rStyle w:val="PageNumber"/>
                    <w:rFonts w:cs="Calibri"/>
                    <w:noProof/>
                  </w:rPr>
                  <w:t>18</w:t>
                </w:r>
                <w:r>
                  <w:rPr>
                    <w:rStyle w:val="PageNumber"/>
                    <w:rFonts w:cs="Calibri"/>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7C" w:rsidRDefault="009E777C" w:rsidP="007D5EC3">
      <w:r w:rsidRPr="007D5EC3">
        <w:rPr>
          <w:color w:val="000000"/>
        </w:rPr>
        <w:separator/>
      </w:r>
    </w:p>
  </w:footnote>
  <w:footnote w:type="continuationSeparator" w:id="0">
    <w:p w:rsidR="009E777C" w:rsidRDefault="009E777C" w:rsidP="007D5EC3">
      <w:r>
        <w:continuationSeparator/>
      </w:r>
    </w:p>
  </w:footnote>
  <w:footnote w:id="1">
    <w:p w:rsidR="007D5EC3" w:rsidRDefault="009E777C">
      <w:pPr>
        <w:pStyle w:val="FootnoteText"/>
      </w:pPr>
      <w:r w:rsidRPr="007D5EC3">
        <w:rPr>
          <w:rStyle w:val="FootnoteReference"/>
        </w:rPr>
        <w:footnoteRef/>
      </w:r>
      <w:r>
        <w:rPr>
          <w:rStyle w:val="None"/>
          <w:lang w:val="fr-FR"/>
        </w:rPr>
        <w:t xml:space="preserve"> Prezentul ţine loc de proces verbal de recepţie a serviciului prestat. Semnarea lui de către responsabilul de proiect cerifică faptul că serviciul a fost prestat în condiţiil</w:t>
      </w:r>
      <w:r>
        <w:rPr>
          <w:rStyle w:val="None"/>
          <w:lang w:val="fr-FR"/>
        </w:rPr>
        <w:t>e solicitate.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8D3"/>
    <w:multiLevelType w:val="multilevel"/>
    <w:tmpl w:val="22683A42"/>
    <w:styleLink w:val="ImportedStyle5"/>
    <w:lvl w:ilvl="0">
      <w:start w:val="1"/>
      <w:numFmt w:val="lowerLetter"/>
      <w:lvlText w:val="%1)"/>
      <w:lvlJc w:val="left"/>
      <w:pPr>
        <w:ind w:left="270" w:hanging="270"/>
      </w:pPr>
      <w:rPr>
        <w:rFonts w:ascii="Times New Roman" w:eastAsia="Arial Unicode MS" w:hAnsi="Times New Roman" w:cs="Times New Roman"/>
        <w:caps w:val="0"/>
        <w:smallCaps w:val="0"/>
        <w:strike w:val="0"/>
        <w:dstrike w:val="0"/>
        <w:color w:val="000000"/>
        <w:spacing w:val="0"/>
        <w:w w:val="100"/>
        <w:kern w:val="0"/>
        <w:position w:val="0"/>
        <w:vertAlign w:val="baseline"/>
      </w:rPr>
    </w:lvl>
    <w:lvl w:ilvl="1">
      <w:start w:val="1"/>
      <w:numFmt w:val="lowerLetter"/>
      <w:lvlText w:val="%2."/>
      <w:lvlJc w:val="left"/>
      <w:pPr>
        <w:ind w:left="720" w:hanging="720"/>
      </w:pPr>
      <w:rPr>
        <w:rFonts w:cs="Times New Roman"/>
        <w:caps w:val="0"/>
        <w:smallCaps w:val="0"/>
        <w:strike w:val="0"/>
        <w:dstrike w:val="0"/>
        <w:color w:val="000000"/>
        <w:spacing w:val="0"/>
        <w:w w:val="100"/>
        <w:kern w:val="0"/>
        <w:position w:val="0"/>
        <w:vertAlign w:val="baseline"/>
      </w:rPr>
    </w:lvl>
    <w:lvl w:ilvl="2">
      <w:start w:val="1"/>
      <w:numFmt w:val="lowerRoman"/>
      <w:lvlText w:val="%3."/>
      <w:lvlJc w:val="left"/>
      <w:pPr>
        <w:ind w:left="1440" w:hanging="645"/>
      </w:pPr>
      <w:rPr>
        <w:rFonts w:cs="Times New Roman"/>
        <w:caps w:val="0"/>
        <w:smallCaps w:val="0"/>
        <w:strike w:val="0"/>
        <w:dstrike w:val="0"/>
        <w:color w:val="000000"/>
        <w:spacing w:val="0"/>
        <w:w w:val="100"/>
        <w:kern w:val="0"/>
        <w:position w:val="0"/>
        <w:vertAlign w:val="baseline"/>
      </w:rPr>
    </w:lvl>
    <w:lvl w:ilvl="3">
      <w:start w:val="1"/>
      <w:numFmt w:val="decimal"/>
      <w:lvlText w:val="%4."/>
      <w:lvlJc w:val="left"/>
      <w:pPr>
        <w:ind w:left="2160" w:hanging="720"/>
      </w:pPr>
      <w:rPr>
        <w:rFonts w:cs="Times New Roman"/>
        <w:caps w:val="0"/>
        <w:smallCaps w:val="0"/>
        <w:strike w:val="0"/>
        <w:dstrike w:val="0"/>
        <w:color w:val="000000"/>
        <w:spacing w:val="0"/>
        <w:w w:val="100"/>
        <w:kern w:val="0"/>
        <w:position w:val="0"/>
        <w:vertAlign w:val="baseline"/>
      </w:rPr>
    </w:lvl>
    <w:lvl w:ilvl="4">
      <w:start w:val="1"/>
      <w:numFmt w:val="lowerLetter"/>
      <w:lvlText w:val="%5."/>
      <w:lvlJc w:val="left"/>
      <w:pPr>
        <w:ind w:left="2880" w:hanging="720"/>
      </w:pPr>
      <w:rPr>
        <w:rFonts w:cs="Times New Roman"/>
        <w:caps w:val="0"/>
        <w:smallCaps w:val="0"/>
        <w:strike w:val="0"/>
        <w:dstrike w:val="0"/>
        <w:color w:val="000000"/>
        <w:spacing w:val="0"/>
        <w:w w:val="100"/>
        <w:kern w:val="0"/>
        <w:position w:val="0"/>
        <w:vertAlign w:val="baseline"/>
      </w:rPr>
    </w:lvl>
    <w:lvl w:ilvl="5">
      <w:start w:val="1"/>
      <w:numFmt w:val="lowerRoman"/>
      <w:lvlText w:val="%6."/>
      <w:lvlJc w:val="left"/>
      <w:pPr>
        <w:ind w:left="3600" w:hanging="645"/>
      </w:pPr>
      <w:rPr>
        <w:rFonts w:cs="Times New Roman"/>
        <w:caps w:val="0"/>
        <w:smallCaps w:val="0"/>
        <w:strike w:val="0"/>
        <w:dstrike w:val="0"/>
        <w:color w:val="000000"/>
        <w:spacing w:val="0"/>
        <w:w w:val="100"/>
        <w:kern w:val="0"/>
        <w:position w:val="0"/>
        <w:vertAlign w:val="baseline"/>
      </w:rPr>
    </w:lvl>
    <w:lvl w:ilvl="6">
      <w:start w:val="1"/>
      <w:numFmt w:val="decimal"/>
      <w:lvlText w:val="%7."/>
      <w:lvlJc w:val="left"/>
      <w:pPr>
        <w:ind w:left="4320" w:hanging="720"/>
      </w:pPr>
      <w:rPr>
        <w:rFonts w:cs="Times New Roman"/>
        <w:caps w:val="0"/>
        <w:smallCaps w:val="0"/>
        <w:strike w:val="0"/>
        <w:dstrike w:val="0"/>
        <w:color w:val="000000"/>
        <w:spacing w:val="0"/>
        <w:w w:val="100"/>
        <w:kern w:val="0"/>
        <w:position w:val="0"/>
        <w:vertAlign w:val="baseline"/>
      </w:rPr>
    </w:lvl>
    <w:lvl w:ilvl="7">
      <w:start w:val="1"/>
      <w:numFmt w:val="lowerLetter"/>
      <w:lvlText w:val="%8."/>
      <w:lvlJc w:val="left"/>
      <w:pPr>
        <w:ind w:left="5040" w:hanging="720"/>
      </w:pPr>
      <w:rPr>
        <w:rFonts w:cs="Times New Roman"/>
        <w:caps w:val="0"/>
        <w:smallCaps w:val="0"/>
        <w:strike w:val="0"/>
        <w:dstrike w:val="0"/>
        <w:color w:val="000000"/>
        <w:spacing w:val="0"/>
        <w:w w:val="100"/>
        <w:kern w:val="0"/>
        <w:position w:val="0"/>
        <w:vertAlign w:val="baseline"/>
      </w:rPr>
    </w:lvl>
    <w:lvl w:ilvl="8">
      <w:start w:val="1"/>
      <w:numFmt w:val="lowerRoman"/>
      <w:lvlText w:val="%9."/>
      <w:lvlJc w:val="left"/>
      <w:pPr>
        <w:ind w:left="5760" w:hanging="645"/>
      </w:pPr>
      <w:rPr>
        <w:rFonts w:cs="Times New Roman"/>
        <w:caps w:val="0"/>
        <w:smallCaps w:val="0"/>
        <w:strike w:val="0"/>
        <w:dstrike w:val="0"/>
        <w:color w:val="000000"/>
        <w:spacing w:val="0"/>
        <w:w w:val="100"/>
        <w:kern w:val="0"/>
        <w:position w:val="0"/>
        <w:vertAlign w:val="baseline"/>
      </w:rPr>
    </w:lvl>
  </w:abstractNum>
  <w:abstractNum w:abstractNumId="1">
    <w:nsid w:val="0F64326A"/>
    <w:multiLevelType w:val="multilevel"/>
    <w:tmpl w:val="9A6CB2D6"/>
    <w:styleLink w:val="ImportedStyle7"/>
    <w:lvl w:ilvl="0">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
    <w:nsid w:val="281D1976"/>
    <w:multiLevelType w:val="multilevel"/>
    <w:tmpl w:val="EAF8C6B6"/>
    <w:styleLink w:val="ImportedStyle50"/>
    <w:lvl w:ilvl="0">
      <w:start w:val="1"/>
      <w:numFmt w:val="decimal"/>
      <w:lvlText w:val="%1."/>
      <w:lvlJc w:val="left"/>
      <w:pPr>
        <w:ind w:left="720" w:hanging="360"/>
      </w:pPr>
      <w:rPr>
        <w:rFonts w:cs="Times New Roman"/>
        <w:b/>
        <w:bCs/>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cs="Times New Roman"/>
        <w:b/>
        <w:bCs/>
        <w:caps w:val="0"/>
        <w:smallCaps w:val="0"/>
        <w:strike w:val="0"/>
        <w:dstrike w:val="0"/>
        <w:color w:val="000000"/>
        <w:spacing w:val="0"/>
        <w:w w:val="100"/>
        <w:kern w:val="0"/>
        <w:position w:val="0"/>
        <w:vertAlign w:val="baseline"/>
      </w:rPr>
    </w:lvl>
    <w:lvl w:ilvl="2">
      <w:start w:val="1"/>
      <w:numFmt w:val="lowerRoman"/>
      <w:lvlText w:val="%3."/>
      <w:lvlJc w:val="left"/>
      <w:pPr>
        <w:ind w:left="2160" w:hanging="282"/>
      </w:pPr>
      <w:rPr>
        <w:rFonts w:cs="Times New Roman"/>
        <w:b/>
        <w:bCs/>
        <w:caps w:val="0"/>
        <w:smallCaps w:val="0"/>
        <w:strike w:val="0"/>
        <w:dstrike w:val="0"/>
        <w:color w:val="000000"/>
        <w:spacing w:val="0"/>
        <w:w w:val="100"/>
        <w:kern w:val="0"/>
        <w:position w:val="0"/>
        <w:vertAlign w:val="baseline"/>
      </w:rPr>
    </w:lvl>
    <w:lvl w:ilvl="3">
      <w:start w:val="1"/>
      <w:numFmt w:val="decimal"/>
      <w:lvlText w:val="%4."/>
      <w:lvlJc w:val="left"/>
      <w:pPr>
        <w:ind w:left="2880" w:hanging="360"/>
      </w:pPr>
      <w:rPr>
        <w:rFonts w:cs="Times New Roman"/>
        <w:b/>
        <w:bCs/>
        <w:caps w:val="0"/>
        <w:smallCaps w:val="0"/>
        <w:strike w:val="0"/>
        <w:dstrike w:val="0"/>
        <w:color w:val="000000"/>
        <w:spacing w:val="0"/>
        <w:w w:val="100"/>
        <w:kern w:val="0"/>
        <w:position w:val="0"/>
        <w:vertAlign w:val="baseline"/>
      </w:rPr>
    </w:lvl>
    <w:lvl w:ilvl="4">
      <w:start w:val="1"/>
      <w:numFmt w:val="lowerLetter"/>
      <w:lvlText w:val="%5."/>
      <w:lvlJc w:val="left"/>
      <w:pPr>
        <w:ind w:left="3600" w:hanging="360"/>
      </w:pPr>
      <w:rPr>
        <w:rFonts w:cs="Times New Roman"/>
        <w:b/>
        <w:bCs/>
        <w:caps w:val="0"/>
        <w:smallCaps w:val="0"/>
        <w:strike w:val="0"/>
        <w:dstrike w:val="0"/>
        <w:color w:val="000000"/>
        <w:spacing w:val="0"/>
        <w:w w:val="100"/>
        <w:kern w:val="0"/>
        <w:position w:val="0"/>
        <w:vertAlign w:val="baseline"/>
      </w:rPr>
    </w:lvl>
    <w:lvl w:ilvl="5">
      <w:start w:val="1"/>
      <w:numFmt w:val="lowerRoman"/>
      <w:lvlText w:val="%6."/>
      <w:lvlJc w:val="left"/>
      <w:pPr>
        <w:ind w:left="4320" w:hanging="282"/>
      </w:pPr>
      <w:rPr>
        <w:rFonts w:cs="Times New Roman"/>
        <w:b/>
        <w:bCs/>
        <w:caps w:val="0"/>
        <w:smallCaps w:val="0"/>
        <w:strike w:val="0"/>
        <w:dstrike w:val="0"/>
        <w:color w:val="000000"/>
        <w:spacing w:val="0"/>
        <w:w w:val="100"/>
        <w:kern w:val="0"/>
        <w:position w:val="0"/>
        <w:vertAlign w:val="baseline"/>
      </w:rPr>
    </w:lvl>
    <w:lvl w:ilvl="6">
      <w:start w:val="1"/>
      <w:numFmt w:val="decimal"/>
      <w:lvlText w:val="%7."/>
      <w:lvlJc w:val="left"/>
      <w:pPr>
        <w:ind w:left="5040" w:hanging="360"/>
      </w:pPr>
      <w:rPr>
        <w:rFonts w:cs="Times New Roman"/>
        <w:b/>
        <w:bCs/>
        <w:caps w:val="0"/>
        <w:smallCaps w:val="0"/>
        <w:strike w:val="0"/>
        <w:dstrike w:val="0"/>
        <w:color w:val="000000"/>
        <w:spacing w:val="0"/>
        <w:w w:val="100"/>
        <w:kern w:val="0"/>
        <w:position w:val="0"/>
        <w:vertAlign w:val="baseline"/>
      </w:rPr>
    </w:lvl>
    <w:lvl w:ilvl="7">
      <w:start w:val="1"/>
      <w:numFmt w:val="lowerLetter"/>
      <w:lvlText w:val="%8."/>
      <w:lvlJc w:val="left"/>
      <w:pPr>
        <w:ind w:left="5760" w:hanging="360"/>
      </w:pPr>
      <w:rPr>
        <w:rFonts w:cs="Times New Roman"/>
        <w:b/>
        <w:bCs/>
        <w:caps w:val="0"/>
        <w:smallCaps w:val="0"/>
        <w:strike w:val="0"/>
        <w:dstrike w:val="0"/>
        <w:color w:val="000000"/>
        <w:spacing w:val="0"/>
        <w:w w:val="100"/>
        <w:kern w:val="0"/>
        <w:position w:val="0"/>
        <w:vertAlign w:val="baseline"/>
      </w:rPr>
    </w:lvl>
    <w:lvl w:ilvl="8">
      <w:start w:val="1"/>
      <w:numFmt w:val="lowerRoman"/>
      <w:lvlText w:val="%9."/>
      <w:lvlJc w:val="left"/>
      <w:pPr>
        <w:ind w:left="6480" w:hanging="282"/>
      </w:pPr>
      <w:rPr>
        <w:rFonts w:cs="Times New Roman"/>
        <w:b/>
        <w:bCs/>
        <w:caps w:val="0"/>
        <w:smallCaps w:val="0"/>
        <w:strike w:val="0"/>
        <w:dstrike w:val="0"/>
        <w:color w:val="000000"/>
        <w:spacing w:val="0"/>
        <w:w w:val="100"/>
        <w:kern w:val="0"/>
        <w:position w:val="0"/>
        <w:vertAlign w:val="baseline"/>
      </w:rPr>
    </w:lvl>
  </w:abstractNum>
  <w:abstractNum w:abstractNumId="3">
    <w:nsid w:val="2B314191"/>
    <w:multiLevelType w:val="multilevel"/>
    <w:tmpl w:val="32BCA698"/>
    <w:styleLink w:val="ImportedStyle10"/>
    <w:lvl w:ilvl="0">
      <w:start w:val="1"/>
      <w:numFmt w:val="decimal"/>
      <w:lvlText w:val="%1."/>
      <w:lvlJc w:val="left"/>
      <w:pPr>
        <w:ind w:left="1068" w:hanging="360"/>
      </w:pPr>
      <w:rPr>
        <w:rFonts w:cs="Times New Roman"/>
        <w:caps w:val="0"/>
        <w:smallCaps w:val="0"/>
        <w:strike w:val="0"/>
        <w:dstrike w:val="0"/>
        <w:color w:val="000000"/>
        <w:spacing w:val="0"/>
        <w:w w:val="100"/>
        <w:kern w:val="0"/>
        <w:position w:val="0"/>
        <w:vertAlign w:val="baseline"/>
      </w:rPr>
    </w:lvl>
    <w:lvl w:ilvl="1">
      <w:start w:val="1"/>
      <w:numFmt w:val="lowerLetter"/>
      <w:lvlText w:val="%2."/>
      <w:lvlJc w:val="left"/>
      <w:pPr>
        <w:ind w:left="1788" w:hanging="360"/>
      </w:pPr>
      <w:rPr>
        <w:rFonts w:cs="Times New Roman"/>
        <w:caps w:val="0"/>
        <w:smallCaps w:val="0"/>
        <w:strike w:val="0"/>
        <w:dstrike w:val="0"/>
        <w:color w:val="000000"/>
        <w:spacing w:val="0"/>
        <w:w w:val="100"/>
        <w:kern w:val="0"/>
        <w:position w:val="0"/>
        <w:vertAlign w:val="baseline"/>
      </w:rPr>
    </w:lvl>
    <w:lvl w:ilvl="2">
      <w:start w:val="1"/>
      <w:numFmt w:val="lowerRoman"/>
      <w:lvlText w:val="%3."/>
      <w:lvlJc w:val="left"/>
      <w:pPr>
        <w:ind w:left="2508" w:hanging="285"/>
      </w:pPr>
      <w:rPr>
        <w:rFonts w:cs="Times New Roman"/>
        <w:caps w:val="0"/>
        <w:smallCaps w:val="0"/>
        <w:strike w:val="0"/>
        <w:dstrike w:val="0"/>
        <w:color w:val="000000"/>
        <w:spacing w:val="0"/>
        <w:w w:val="100"/>
        <w:kern w:val="0"/>
        <w:position w:val="0"/>
        <w:vertAlign w:val="baseline"/>
      </w:rPr>
    </w:lvl>
    <w:lvl w:ilvl="3">
      <w:start w:val="1"/>
      <w:numFmt w:val="decimal"/>
      <w:lvlText w:val="%4."/>
      <w:lvlJc w:val="left"/>
      <w:pPr>
        <w:ind w:left="3228" w:hanging="360"/>
      </w:pPr>
      <w:rPr>
        <w:rFonts w:cs="Times New Roman"/>
        <w:caps w:val="0"/>
        <w:smallCaps w:val="0"/>
        <w:strike w:val="0"/>
        <w:dstrike w:val="0"/>
        <w:color w:val="000000"/>
        <w:spacing w:val="0"/>
        <w:w w:val="100"/>
        <w:kern w:val="0"/>
        <w:position w:val="0"/>
        <w:vertAlign w:val="baseline"/>
      </w:rPr>
    </w:lvl>
    <w:lvl w:ilvl="4">
      <w:start w:val="1"/>
      <w:numFmt w:val="lowerLetter"/>
      <w:lvlText w:val="%5."/>
      <w:lvlJc w:val="left"/>
      <w:pPr>
        <w:ind w:left="3948" w:hanging="360"/>
      </w:pPr>
      <w:rPr>
        <w:rFonts w:cs="Times New Roman"/>
        <w:caps w:val="0"/>
        <w:smallCaps w:val="0"/>
        <w:strike w:val="0"/>
        <w:dstrike w:val="0"/>
        <w:color w:val="000000"/>
        <w:spacing w:val="0"/>
        <w:w w:val="100"/>
        <w:kern w:val="0"/>
        <w:position w:val="0"/>
        <w:vertAlign w:val="baseline"/>
      </w:rPr>
    </w:lvl>
    <w:lvl w:ilvl="5">
      <w:start w:val="1"/>
      <w:numFmt w:val="lowerRoman"/>
      <w:lvlText w:val="%6."/>
      <w:lvlJc w:val="left"/>
      <w:pPr>
        <w:ind w:left="4668" w:hanging="285"/>
      </w:pPr>
      <w:rPr>
        <w:rFonts w:cs="Times New Roman"/>
        <w:caps w:val="0"/>
        <w:smallCaps w:val="0"/>
        <w:strike w:val="0"/>
        <w:dstrike w:val="0"/>
        <w:color w:val="000000"/>
        <w:spacing w:val="0"/>
        <w:w w:val="100"/>
        <w:kern w:val="0"/>
        <w:position w:val="0"/>
        <w:vertAlign w:val="baseline"/>
      </w:rPr>
    </w:lvl>
    <w:lvl w:ilvl="6">
      <w:start w:val="1"/>
      <w:numFmt w:val="decimal"/>
      <w:lvlText w:val="%7."/>
      <w:lvlJc w:val="left"/>
      <w:pPr>
        <w:ind w:left="5388" w:hanging="360"/>
      </w:pPr>
      <w:rPr>
        <w:rFonts w:cs="Times New Roman"/>
        <w:caps w:val="0"/>
        <w:smallCaps w:val="0"/>
        <w:strike w:val="0"/>
        <w:dstrike w:val="0"/>
        <w:color w:val="000000"/>
        <w:spacing w:val="0"/>
        <w:w w:val="100"/>
        <w:kern w:val="0"/>
        <w:position w:val="0"/>
        <w:vertAlign w:val="baseline"/>
      </w:rPr>
    </w:lvl>
    <w:lvl w:ilvl="7">
      <w:start w:val="1"/>
      <w:numFmt w:val="lowerLetter"/>
      <w:lvlText w:val="%8."/>
      <w:lvlJc w:val="left"/>
      <w:pPr>
        <w:ind w:left="6108" w:hanging="360"/>
      </w:pPr>
      <w:rPr>
        <w:rFonts w:cs="Times New Roman"/>
        <w:caps w:val="0"/>
        <w:smallCaps w:val="0"/>
        <w:strike w:val="0"/>
        <w:dstrike w:val="0"/>
        <w:color w:val="000000"/>
        <w:spacing w:val="0"/>
        <w:w w:val="100"/>
        <w:kern w:val="0"/>
        <w:position w:val="0"/>
        <w:vertAlign w:val="baseline"/>
      </w:rPr>
    </w:lvl>
    <w:lvl w:ilvl="8">
      <w:start w:val="1"/>
      <w:numFmt w:val="lowerRoman"/>
      <w:lvlText w:val="%9."/>
      <w:lvlJc w:val="left"/>
      <w:pPr>
        <w:ind w:left="6828" w:hanging="285"/>
      </w:pPr>
      <w:rPr>
        <w:rFonts w:cs="Times New Roman"/>
        <w:caps w:val="0"/>
        <w:smallCaps w:val="0"/>
        <w:strike w:val="0"/>
        <w:dstrike w:val="0"/>
        <w:color w:val="000000"/>
        <w:spacing w:val="0"/>
        <w:w w:val="100"/>
        <w:kern w:val="0"/>
        <w:position w:val="0"/>
        <w:vertAlign w:val="baseline"/>
      </w:rPr>
    </w:lvl>
  </w:abstractNum>
  <w:abstractNum w:abstractNumId="4">
    <w:nsid w:val="2EC7348B"/>
    <w:multiLevelType w:val="multilevel"/>
    <w:tmpl w:val="06008DF2"/>
    <w:styleLink w:val="ImportedStyle4"/>
    <w:lvl w:ilvl="0">
      <w:start w:val="1"/>
      <w:numFmt w:val="decimal"/>
      <w:lvlText w:val="(%1)"/>
      <w:lvlJc w:val="left"/>
      <w:pPr>
        <w:ind w:left="720" w:hanging="360"/>
      </w:pPr>
      <w:rPr>
        <w:rFonts w:cs="Times New Roman"/>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cs="Times New Roman"/>
        <w:caps w:val="0"/>
        <w:smallCaps w:val="0"/>
        <w:strike w:val="0"/>
        <w:dstrike w:val="0"/>
        <w:color w:val="000000"/>
        <w:spacing w:val="0"/>
        <w:w w:val="100"/>
        <w:kern w:val="0"/>
        <w:position w:val="0"/>
        <w:vertAlign w:val="baseline"/>
      </w:rPr>
    </w:lvl>
    <w:lvl w:ilvl="2">
      <w:start w:val="1"/>
      <w:numFmt w:val="lowerRoman"/>
      <w:lvlText w:val="%3."/>
      <w:lvlJc w:val="left"/>
      <w:pPr>
        <w:ind w:left="2160" w:hanging="285"/>
      </w:pPr>
      <w:rPr>
        <w:rFonts w:cs="Times New Roman"/>
        <w:caps w:val="0"/>
        <w:smallCaps w:val="0"/>
        <w:strike w:val="0"/>
        <w:dstrike w:val="0"/>
        <w:color w:val="000000"/>
        <w:spacing w:val="0"/>
        <w:w w:val="100"/>
        <w:kern w:val="0"/>
        <w:position w:val="0"/>
        <w:vertAlign w:val="baseline"/>
      </w:rPr>
    </w:lvl>
    <w:lvl w:ilvl="3">
      <w:start w:val="1"/>
      <w:numFmt w:val="decimal"/>
      <w:lvlText w:val="%4."/>
      <w:lvlJc w:val="left"/>
      <w:pPr>
        <w:ind w:left="2880" w:hanging="360"/>
      </w:pPr>
      <w:rPr>
        <w:rFonts w:cs="Times New Roman"/>
        <w:caps w:val="0"/>
        <w:smallCaps w:val="0"/>
        <w:strike w:val="0"/>
        <w:dstrike w:val="0"/>
        <w:color w:val="000000"/>
        <w:spacing w:val="0"/>
        <w:w w:val="100"/>
        <w:kern w:val="0"/>
        <w:position w:val="0"/>
        <w:vertAlign w:val="baseline"/>
      </w:rPr>
    </w:lvl>
    <w:lvl w:ilvl="4">
      <w:start w:val="1"/>
      <w:numFmt w:val="lowerLetter"/>
      <w:lvlText w:val="%5."/>
      <w:lvlJc w:val="left"/>
      <w:pPr>
        <w:ind w:left="3600" w:hanging="360"/>
      </w:pPr>
      <w:rPr>
        <w:rFonts w:cs="Times New Roman"/>
        <w:caps w:val="0"/>
        <w:smallCaps w:val="0"/>
        <w:strike w:val="0"/>
        <w:dstrike w:val="0"/>
        <w:color w:val="000000"/>
        <w:spacing w:val="0"/>
        <w:w w:val="100"/>
        <w:kern w:val="0"/>
        <w:position w:val="0"/>
        <w:vertAlign w:val="baseline"/>
      </w:rPr>
    </w:lvl>
    <w:lvl w:ilvl="5">
      <w:start w:val="1"/>
      <w:numFmt w:val="lowerRoman"/>
      <w:lvlText w:val="%6."/>
      <w:lvlJc w:val="left"/>
      <w:pPr>
        <w:ind w:left="4320" w:hanging="285"/>
      </w:pPr>
      <w:rPr>
        <w:rFonts w:cs="Times New Roman"/>
        <w:caps w:val="0"/>
        <w:smallCaps w:val="0"/>
        <w:strike w:val="0"/>
        <w:dstrike w:val="0"/>
        <w:color w:val="000000"/>
        <w:spacing w:val="0"/>
        <w:w w:val="100"/>
        <w:kern w:val="0"/>
        <w:position w:val="0"/>
        <w:vertAlign w:val="baseline"/>
      </w:rPr>
    </w:lvl>
    <w:lvl w:ilvl="6">
      <w:start w:val="1"/>
      <w:numFmt w:val="decimal"/>
      <w:lvlText w:val="%7."/>
      <w:lvlJc w:val="left"/>
      <w:pPr>
        <w:ind w:left="5040" w:hanging="360"/>
      </w:pPr>
      <w:rPr>
        <w:rFonts w:cs="Times New Roman"/>
        <w:caps w:val="0"/>
        <w:smallCaps w:val="0"/>
        <w:strike w:val="0"/>
        <w:dstrike w:val="0"/>
        <w:color w:val="000000"/>
        <w:spacing w:val="0"/>
        <w:w w:val="100"/>
        <w:kern w:val="0"/>
        <w:position w:val="0"/>
        <w:vertAlign w:val="baseline"/>
      </w:rPr>
    </w:lvl>
    <w:lvl w:ilvl="7">
      <w:start w:val="1"/>
      <w:numFmt w:val="lowerLetter"/>
      <w:lvlText w:val="%8."/>
      <w:lvlJc w:val="left"/>
      <w:pPr>
        <w:ind w:left="5760" w:hanging="360"/>
      </w:pPr>
      <w:rPr>
        <w:rFonts w:cs="Times New Roman"/>
        <w:caps w:val="0"/>
        <w:smallCaps w:val="0"/>
        <w:strike w:val="0"/>
        <w:dstrike w:val="0"/>
        <w:color w:val="000000"/>
        <w:spacing w:val="0"/>
        <w:w w:val="100"/>
        <w:kern w:val="0"/>
        <w:position w:val="0"/>
        <w:vertAlign w:val="baseline"/>
      </w:rPr>
    </w:lvl>
    <w:lvl w:ilvl="8">
      <w:start w:val="1"/>
      <w:numFmt w:val="lowerRoman"/>
      <w:lvlText w:val="%9."/>
      <w:lvlJc w:val="left"/>
      <w:pPr>
        <w:ind w:left="6480" w:hanging="285"/>
      </w:pPr>
      <w:rPr>
        <w:rFonts w:cs="Times New Roman"/>
        <w:caps w:val="0"/>
        <w:smallCaps w:val="0"/>
        <w:strike w:val="0"/>
        <w:dstrike w:val="0"/>
        <w:color w:val="000000"/>
        <w:spacing w:val="0"/>
        <w:w w:val="100"/>
        <w:kern w:val="0"/>
        <w:position w:val="0"/>
        <w:vertAlign w:val="baseline"/>
      </w:rPr>
    </w:lvl>
  </w:abstractNum>
  <w:abstractNum w:abstractNumId="5">
    <w:nsid w:val="34D4669B"/>
    <w:multiLevelType w:val="multilevel"/>
    <w:tmpl w:val="4C5240DA"/>
    <w:styleLink w:val="ImportedStyle6"/>
    <w:lvl w:ilvl="0">
      <w:start w:val="1"/>
      <w:numFmt w:val="lowerLetter"/>
      <w:lvlText w:val="%1)"/>
      <w:lvlJc w:val="left"/>
      <w:pPr>
        <w:ind w:left="270" w:hanging="180"/>
      </w:pPr>
      <w:rPr>
        <w:rFonts w:cs="Times New Roman"/>
        <w:caps w:val="0"/>
        <w:smallCaps w:val="0"/>
        <w:strike w:val="0"/>
        <w:dstrike w:val="0"/>
        <w:color w:val="000000"/>
        <w:spacing w:val="0"/>
        <w:w w:val="100"/>
        <w:kern w:val="0"/>
        <w:position w:val="0"/>
        <w:vertAlign w:val="baseline"/>
      </w:rPr>
    </w:lvl>
    <w:lvl w:ilvl="1">
      <w:start w:val="1"/>
      <w:numFmt w:val="lowerLetter"/>
      <w:lvlText w:val="%2."/>
      <w:lvlJc w:val="left"/>
      <w:pPr>
        <w:ind w:left="360" w:hanging="210"/>
      </w:pPr>
      <w:rPr>
        <w:rFonts w:cs="Times New Roman"/>
        <w:caps w:val="0"/>
        <w:smallCaps w:val="0"/>
        <w:strike w:val="0"/>
        <w:dstrike w:val="0"/>
        <w:color w:val="000000"/>
        <w:spacing w:val="0"/>
        <w:w w:val="100"/>
        <w:kern w:val="0"/>
        <w:position w:val="0"/>
        <w:vertAlign w:val="baseline"/>
      </w:rPr>
    </w:lvl>
    <w:lvl w:ilvl="2">
      <w:start w:val="1"/>
      <w:numFmt w:val="lowerRoman"/>
      <w:lvlText w:val="%3."/>
      <w:lvlJc w:val="left"/>
      <w:pPr>
        <w:ind w:left="1410" w:hanging="465"/>
      </w:pPr>
      <w:rPr>
        <w:rFonts w:cs="Times New Roman"/>
        <w:caps w:val="0"/>
        <w:smallCaps w:val="0"/>
        <w:strike w:val="0"/>
        <w:dstrike w:val="0"/>
        <w:color w:val="000000"/>
        <w:spacing w:val="0"/>
        <w:w w:val="100"/>
        <w:kern w:val="0"/>
        <w:position w:val="0"/>
        <w:vertAlign w:val="baseline"/>
      </w:rPr>
    </w:lvl>
    <w:lvl w:ilvl="3">
      <w:start w:val="1"/>
      <w:numFmt w:val="decimal"/>
      <w:lvlText w:val="%4."/>
      <w:lvlJc w:val="left"/>
      <w:pPr>
        <w:ind w:left="2130" w:hanging="540"/>
      </w:pPr>
      <w:rPr>
        <w:rFonts w:cs="Times New Roman"/>
        <w:caps w:val="0"/>
        <w:smallCaps w:val="0"/>
        <w:strike w:val="0"/>
        <w:dstrike w:val="0"/>
        <w:color w:val="000000"/>
        <w:spacing w:val="0"/>
        <w:w w:val="100"/>
        <w:kern w:val="0"/>
        <w:position w:val="0"/>
        <w:vertAlign w:val="baseline"/>
      </w:rPr>
    </w:lvl>
    <w:lvl w:ilvl="4">
      <w:start w:val="1"/>
      <w:numFmt w:val="lowerLetter"/>
      <w:lvlText w:val="%5."/>
      <w:lvlJc w:val="left"/>
      <w:pPr>
        <w:ind w:left="2850" w:hanging="540"/>
      </w:pPr>
      <w:rPr>
        <w:rFonts w:cs="Times New Roman"/>
        <w:caps w:val="0"/>
        <w:smallCaps w:val="0"/>
        <w:strike w:val="0"/>
        <w:dstrike w:val="0"/>
        <w:color w:val="000000"/>
        <w:spacing w:val="0"/>
        <w:w w:val="100"/>
        <w:kern w:val="0"/>
        <w:position w:val="0"/>
        <w:vertAlign w:val="baseline"/>
      </w:rPr>
    </w:lvl>
    <w:lvl w:ilvl="5">
      <w:start w:val="1"/>
      <w:numFmt w:val="lowerRoman"/>
      <w:lvlText w:val="%6."/>
      <w:lvlJc w:val="left"/>
      <w:pPr>
        <w:ind w:left="3570" w:hanging="465"/>
      </w:pPr>
      <w:rPr>
        <w:rFonts w:cs="Times New Roman"/>
        <w:caps w:val="0"/>
        <w:smallCaps w:val="0"/>
        <w:strike w:val="0"/>
        <w:dstrike w:val="0"/>
        <w:color w:val="000000"/>
        <w:spacing w:val="0"/>
        <w:w w:val="100"/>
        <w:kern w:val="0"/>
        <w:position w:val="0"/>
        <w:vertAlign w:val="baseline"/>
      </w:rPr>
    </w:lvl>
    <w:lvl w:ilvl="6">
      <w:start w:val="1"/>
      <w:numFmt w:val="decimal"/>
      <w:lvlText w:val="%7."/>
      <w:lvlJc w:val="left"/>
      <w:pPr>
        <w:ind w:left="4290" w:hanging="540"/>
      </w:pPr>
      <w:rPr>
        <w:rFonts w:cs="Times New Roman"/>
        <w:caps w:val="0"/>
        <w:smallCaps w:val="0"/>
        <w:strike w:val="0"/>
        <w:dstrike w:val="0"/>
        <w:color w:val="000000"/>
        <w:spacing w:val="0"/>
        <w:w w:val="100"/>
        <w:kern w:val="0"/>
        <w:position w:val="0"/>
        <w:vertAlign w:val="baseline"/>
      </w:rPr>
    </w:lvl>
    <w:lvl w:ilvl="7">
      <w:start w:val="1"/>
      <w:numFmt w:val="lowerLetter"/>
      <w:lvlText w:val="%8."/>
      <w:lvlJc w:val="left"/>
      <w:pPr>
        <w:ind w:left="5010" w:hanging="540"/>
      </w:pPr>
      <w:rPr>
        <w:rFonts w:cs="Times New Roman"/>
        <w:caps w:val="0"/>
        <w:smallCaps w:val="0"/>
        <w:strike w:val="0"/>
        <w:dstrike w:val="0"/>
        <w:color w:val="000000"/>
        <w:spacing w:val="0"/>
        <w:w w:val="100"/>
        <w:kern w:val="0"/>
        <w:position w:val="0"/>
        <w:vertAlign w:val="baseline"/>
      </w:rPr>
    </w:lvl>
    <w:lvl w:ilvl="8">
      <w:start w:val="1"/>
      <w:numFmt w:val="lowerRoman"/>
      <w:lvlText w:val="%9."/>
      <w:lvlJc w:val="left"/>
      <w:pPr>
        <w:ind w:left="5730" w:hanging="465"/>
      </w:pPr>
      <w:rPr>
        <w:rFonts w:cs="Times New Roman"/>
        <w:caps w:val="0"/>
        <w:smallCaps w:val="0"/>
        <w:strike w:val="0"/>
        <w:dstrike w:val="0"/>
        <w:color w:val="000000"/>
        <w:spacing w:val="0"/>
        <w:w w:val="100"/>
        <w:kern w:val="0"/>
        <w:position w:val="0"/>
        <w:vertAlign w:val="baseline"/>
      </w:rPr>
    </w:lvl>
  </w:abstractNum>
  <w:abstractNum w:abstractNumId="6">
    <w:nsid w:val="63241723"/>
    <w:multiLevelType w:val="multilevel"/>
    <w:tmpl w:val="9822C0AA"/>
    <w:styleLink w:val="ImportedStyle80"/>
    <w:lvl w:ilvl="0">
      <w:numFmt w:val="bullet"/>
      <w:lvlText w:val="-"/>
      <w:lvlJc w:val="left"/>
      <w:pPr>
        <w:ind w:left="42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numFmt w:val="bullet"/>
      <w:lvlText w:val="o"/>
      <w:lvlJc w:val="left"/>
      <w:pPr>
        <w:ind w:left="114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numFmt w:val="bullet"/>
      <w:lvlText w:val="▪"/>
      <w:lvlJc w:val="left"/>
      <w:pPr>
        <w:ind w:left="186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numFmt w:val="bullet"/>
      <w:lvlText w:val="•"/>
      <w:lvlJc w:val="left"/>
      <w:pPr>
        <w:ind w:left="258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numFmt w:val="bullet"/>
      <w:lvlText w:val="o"/>
      <w:lvlJc w:val="left"/>
      <w:pPr>
        <w:ind w:left="330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numFmt w:val="bullet"/>
      <w:lvlText w:val="▪"/>
      <w:lvlJc w:val="left"/>
      <w:pPr>
        <w:ind w:left="402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numFmt w:val="bullet"/>
      <w:lvlText w:val="•"/>
      <w:lvlJc w:val="left"/>
      <w:pPr>
        <w:ind w:left="474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numFmt w:val="bullet"/>
      <w:lvlText w:val="o"/>
      <w:lvlJc w:val="left"/>
      <w:pPr>
        <w:ind w:left="546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numFmt w:val="bullet"/>
      <w:lvlText w:val="▪"/>
      <w:lvlJc w:val="left"/>
      <w:pPr>
        <w:ind w:left="618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7">
    <w:nsid w:val="64C6428C"/>
    <w:multiLevelType w:val="multilevel"/>
    <w:tmpl w:val="48BA6AA0"/>
    <w:styleLink w:val="ImportedStyle1"/>
    <w:lvl w:ilvl="0">
      <w:start w:val="1"/>
      <w:numFmt w:val="decimal"/>
      <w:lvlText w:val="(%1)"/>
      <w:lvlJc w:val="left"/>
      <w:pPr>
        <w:ind w:left="450" w:hanging="450"/>
      </w:pPr>
      <w:rPr>
        <w:rFonts w:cs="Times New Roman"/>
        <w:caps w:val="0"/>
        <w:smallCaps w:val="0"/>
        <w:strike w:val="0"/>
        <w:dstrike w:val="0"/>
        <w:color w:val="000000"/>
        <w:spacing w:val="0"/>
        <w:w w:val="100"/>
        <w:kern w:val="0"/>
        <w:position w:val="0"/>
        <w:vertAlign w:val="baseline"/>
      </w:rPr>
    </w:lvl>
    <w:lvl w:ilvl="1">
      <w:start w:val="1"/>
      <w:numFmt w:val="lowerLetter"/>
      <w:lvlText w:val="%2."/>
      <w:lvlJc w:val="left"/>
      <w:pPr>
        <w:ind w:left="720" w:hanging="720"/>
      </w:pPr>
      <w:rPr>
        <w:rFonts w:cs="Times New Roman"/>
        <w:caps w:val="0"/>
        <w:smallCaps w:val="0"/>
        <w:strike w:val="0"/>
        <w:dstrike w:val="0"/>
        <w:color w:val="000000"/>
        <w:spacing w:val="0"/>
        <w:w w:val="100"/>
        <w:kern w:val="0"/>
        <w:position w:val="0"/>
        <w:vertAlign w:val="baseline"/>
      </w:rPr>
    </w:lvl>
    <w:lvl w:ilvl="2">
      <w:start w:val="1"/>
      <w:numFmt w:val="lowerRoman"/>
      <w:lvlText w:val="%3."/>
      <w:lvlJc w:val="left"/>
      <w:pPr>
        <w:ind w:left="1440" w:hanging="645"/>
      </w:pPr>
      <w:rPr>
        <w:rFonts w:cs="Times New Roman"/>
        <w:caps w:val="0"/>
        <w:smallCaps w:val="0"/>
        <w:strike w:val="0"/>
        <w:dstrike w:val="0"/>
        <w:color w:val="000000"/>
        <w:spacing w:val="0"/>
        <w:w w:val="100"/>
        <w:kern w:val="0"/>
        <w:position w:val="0"/>
        <w:vertAlign w:val="baseline"/>
      </w:rPr>
    </w:lvl>
    <w:lvl w:ilvl="3">
      <w:start w:val="1"/>
      <w:numFmt w:val="decimal"/>
      <w:lvlText w:val="%4."/>
      <w:lvlJc w:val="left"/>
      <w:pPr>
        <w:ind w:left="2160" w:hanging="720"/>
      </w:pPr>
      <w:rPr>
        <w:rFonts w:cs="Times New Roman"/>
        <w:caps w:val="0"/>
        <w:smallCaps w:val="0"/>
        <w:strike w:val="0"/>
        <w:dstrike w:val="0"/>
        <w:color w:val="000000"/>
        <w:spacing w:val="0"/>
        <w:w w:val="100"/>
        <w:kern w:val="0"/>
        <w:position w:val="0"/>
        <w:vertAlign w:val="baseline"/>
      </w:rPr>
    </w:lvl>
    <w:lvl w:ilvl="4">
      <w:start w:val="1"/>
      <w:numFmt w:val="lowerLetter"/>
      <w:lvlText w:val="%5."/>
      <w:lvlJc w:val="left"/>
      <w:pPr>
        <w:ind w:left="2880" w:hanging="720"/>
      </w:pPr>
      <w:rPr>
        <w:rFonts w:cs="Times New Roman"/>
        <w:caps w:val="0"/>
        <w:smallCaps w:val="0"/>
        <w:strike w:val="0"/>
        <w:dstrike w:val="0"/>
        <w:color w:val="000000"/>
        <w:spacing w:val="0"/>
        <w:w w:val="100"/>
        <w:kern w:val="0"/>
        <w:position w:val="0"/>
        <w:vertAlign w:val="baseline"/>
      </w:rPr>
    </w:lvl>
    <w:lvl w:ilvl="5">
      <w:start w:val="1"/>
      <w:numFmt w:val="lowerRoman"/>
      <w:lvlText w:val="%6."/>
      <w:lvlJc w:val="left"/>
      <w:pPr>
        <w:ind w:left="3600" w:hanging="645"/>
      </w:pPr>
      <w:rPr>
        <w:rFonts w:cs="Times New Roman"/>
        <w:caps w:val="0"/>
        <w:smallCaps w:val="0"/>
        <w:strike w:val="0"/>
        <w:dstrike w:val="0"/>
        <w:color w:val="000000"/>
        <w:spacing w:val="0"/>
        <w:w w:val="100"/>
        <w:kern w:val="0"/>
        <w:position w:val="0"/>
        <w:vertAlign w:val="baseline"/>
      </w:rPr>
    </w:lvl>
    <w:lvl w:ilvl="6">
      <w:start w:val="1"/>
      <w:numFmt w:val="decimal"/>
      <w:lvlText w:val="%7."/>
      <w:lvlJc w:val="left"/>
      <w:pPr>
        <w:ind w:left="4320" w:hanging="720"/>
      </w:pPr>
      <w:rPr>
        <w:rFonts w:cs="Times New Roman"/>
        <w:caps w:val="0"/>
        <w:smallCaps w:val="0"/>
        <w:strike w:val="0"/>
        <w:dstrike w:val="0"/>
        <w:color w:val="000000"/>
        <w:spacing w:val="0"/>
        <w:w w:val="100"/>
        <w:kern w:val="0"/>
        <w:position w:val="0"/>
        <w:vertAlign w:val="baseline"/>
      </w:rPr>
    </w:lvl>
    <w:lvl w:ilvl="7">
      <w:start w:val="1"/>
      <w:numFmt w:val="lowerLetter"/>
      <w:lvlText w:val="%8."/>
      <w:lvlJc w:val="left"/>
      <w:pPr>
        <w:ind w:left="5040" w:hanging="720"/>
      </w:pPr>
      <w:rPr>
        <w:rFonts w:cs="Times New Roman"/>
        <w:caps w:val="0"/>
        <w:smallCaps w:val="0"/>
        <w:strike w:val="0"/>
        <w:dstrike w:val="0"/>
        <w:color w:val="000000"/>
        <w:spacing w:val="0"/>
        <w:w w:val="100"/>
        <w:kern w:val="0"/>
        <w:position w:val="0"/>
        <w:vertAlign w:val="baseline"/>
      </w:rPr>
    </w:lvl>
    <w:lvl w:ilvl="8">
      <w:start w:val="1"/>
      <w:numFmt w:val="lowerRoman"/>
      <w:lvlText w:val="%9."/>
      <w:lvlJc w:val="left"/>
      <w:pPr>
        <w:ind w:left="5760" w:hanging="645"/>
      </w:pPr>
      <w:rPr>
        <w:rFonts w:cs="Times New Roman"/>
        <w:caps w:val="0"/>
        <w:smallCaps w:val="0"/>
        <w:strike w:val="0"/>
        <w:dstrike w:val="0"/>
        <w:color w:val="000000"/>
        <w:spacing w:val="0"/>
        <w:w w:val="100"/>
        <w:kern w:val="0"/>
        <w:position w:val="0"/>
        <w:vertAlign w:val="baseline"/>
      </w:rPr>
    </w:lvl>
  </w:abstractNum>
  <w:abstractNum w:abstractNumId="8">
    <w:nsid w:val="6FAB3C1A"/>
    <w:multiLevelType w:val="multilevel"/>
    <w:tmpl w:val="F142F3C8"/>
    <w:styleLink w:val="ImportedStyle90"/>
    <w:lvl w:ilvl="0">
      <w:start w:val="1"/>
      <w:numFmt w:val="decimal"/>
      <w:lvlText w:val="%1."/>
      <w:lvlJc w:val="left"/>
      <w:pPr>
        <w:ind w:left="1068" w:hanging="360"/>
      </w:pPr>
      <w:rPr>
        <w:rFonts w:cs="Times New Roman"/>
        <w:caps w:val="0"/>
        <w:smallCaps w:val="0"/>
        <w:strike w:val="0"/>
        <w:dstrike w:val="0"/>
        <w:color w:val="000000"/>
        <w:spacing w:val="0"/>
        <w:w w:val="100"/>
        <w:kern w:val="0"/>
        <w:position w:val="0"/>
        <w:vertAlign w:val="baseline"/>
      </w:rPr>
    </w:lvl>
    <w:lvl w:ilvl="1">
      <w:start w:val="1"/>
      <w:numFmt w:val="lowerLetter"/>
      <w:lvlText w:val="%2."/>
      <w:lvlJc w:val="left"/>
      <w:pPr>
        <w:ind w:left="1788" w:hanging="360"/>
      </w:pPr>
      <w:rPr>
        <w:rFonts w:cs="Times New Roman"/>
        <w:caps w:val="0"/>
        <w:smallCaps w:val="0"/>
        <w:strike w:val="0"/>
        <w:dstrike w:val="0"/>
        <w:color w:val="000000"/>
        <w:spacing w:val="0"/>
        <w:w w:val="100"/>
        <w:kern w:val="0"/>
        <w:position w:val="0"/>
        <w:vertAlign w:val="baseline"/>
      </w:rPr>
    </w:lvl>
    <w:lvl w:ilvl="2">
      <w:start w:val="1"/>
      <w:numFmt w:val="lowerRoman"/>
      <w:lvlText w:val="%3."/>
      <w:lvlJc w:val="left"/>
      <w:pPr>
        <w:ind w:left="2508" w:hanging="285"/>
      </w:pPr>
      <w:rPr>
        <w:rFonts w:cs="Times New Roman"/>
        <w:caps w:val="0"/>
        <w:smallCaps w:val="0"/>
        <w:strike w:val="0"/>
        <w:dstrike w:val="0"/>
        <w:color w:val="000000"/>
        <w:spacing w:val="0"/>
        <w:w w:val="100"/>
        <w:kern w:val="0"/>
        <w:position w:val="0"/>
        <w:vertAlign w:val="baseline"/>
      </w:rPr>
    </w:lvl>
    <w:lvl w:ilvl="3">
      <w:start w:val="1"/>
      <w:numFmt w:val="decimal"/>
      <w:lvlText w:val="%4."/>
      <w:lvlJc w:val="left"/>
      <w:pPr>
        <w:ind w:left="3228" w:hanging="360"/>
      </w:pPr>
      <w:rPr>
        <w:rFonts w:cs="Times New Roman"/>
        <w:caps w:val="0"/>
        <w:smallCaps w:val="0"/>
        <w:strike w:val="0"/>
        <w:dstrike w:val="0"/>
        <w:color w:val="000000"/>
        <w:spacing w:val="0"/>
        <w:w w:val="100"/>
        <w:kern w:val="0"/>
        <w:position w:val="0"/>
        <w:vertAlign w:val="baseline"/>
      </w:rPr>
    </w:lvl>
    <w:lvl w:ilvl="4">
      <w:start w:val="1"/>
      <w:numFmt w:val="lowerLetter"/>
      <w:lvlText w:val="%5."/>
      <w:lvlJc w:val="left"/>
      <w:pPr>
        <w:ind w:left="3948" w:hanging="360"/>
      </w:pPr>
      <w:rPr>
        <w:rFonts w:cs="Times New Roman"/>
        <w:caps w:val="0"/>
        <w:smallCaps w:val="0"/>
        <w:strike w:val="0"/>
        <w:dstrike w:val="0"/>
        <w:color w:val="000000"/>
        <w:spacing w:val="0"/>
        <w:w w:val="100"/>
        <w:kern w:val="0"/>
        <w:position w:val="0"/>
        <w:vertAlign w:val="baseline"/>
      </w:rPr>
    </w:lvl>
    <w:lvl w:ilvl="5">
      <w:start w:val="1"/>
      <w:numFmt w:val="lowerRoman"/>
      <w:lvlText w:val="%6."/>
      <w:lvlJc w:val="left"/>
      <w:pPr>
        <w:ind w:left="4668" w:hanging="285"/>
      </w:pPr>
      <w:rPr>
        <w:rFonts w:cs="Times New Roman"/>
        <w:caps w:val="0"/>
        <w:smallCaps w:val="0"/>
        <w:strike w:val="0"/>
        <w:dstrike w:val="0"/>
        <w:color w:val="000000"/>
        <w:spacing w:val="0"/>
        <w:w w:val="100"/>
        <w:kern w:val="0"/>
        <w:position w:val="0"/>
        <w:vertAlign w:val="baseline"/>
      </w:rPr>
    </w:lvl>
    <w:lvl w:ilvl="6">
      <w:start w:val="1"/>
      <w:numFmt w:val="decimal"/>
      <w:lvlText w:val="%7."/>
      <w:lvlJc w:val="left"/>
      <w:pPr>
        <w:ind w:left="5388" w:hanging="360"/>
      </w:pPr>
      <w:rPr>
        <w:rFonts w:cs="Times New Roman"/>
        <w:caps w:val="0"/>
        <w:smallCaps w:val="0"/>
        <w:strike w:val="0"/>
        <w:dstrike w:val="0"/>
        <w:color w:val="000000"/>
        <w:spacing w:val="0"/>
        <w:w w:val="100"/>
        <w:kern w:val="0"/>
        <w:position w:val="0"/>
        <w:vertAlign w:val="baseline"/>
      </w:rPr>
    </w:lvl>
    <w:lvl w:ilvl="7">
      <w:start w:val="1"/>
      <w:numFmt w:val="lowerLetter"/>
      <w:lvlText w:val="%8."/>
      <w:lvlJc w:val="left"/>
      <w:pPr>
        <w:ind w:left="6108" w:hanging="360"/>
      </w:pPr>
      <w:rPr>
        <w:rFonts w:cs="Times New Roman"/>
        <w:caps w:val="0"/>
        <w:smallCaps w:val="0"/>
        <w:strike w:val="0"/>
        <w:dstrike w:val="0"/>
        <w:color w:val="000000"/>
        <w:spacing w:val="0"/>
        <w:w w:val="100"/>
        <w:kern w:val="0"/>
        <w:position w:val="0"/>
        <w:vertAlign w:val="baseline"/>
      </w:rPr>
    </w:lvl>
    <w:lvl w:ilvl="8">
      <w:start w:val="1"/>
      <w:numFmt w:val="lowerRoman"/>
      <w:lvlText w:val="%9."/>
      <w:lvlJc w:val="left"/>
      <w:pPr>
        <w:ind w:left="6828" w:hanging="285"/>
      </w:pPr>
      <w:rPr>
        <w:rFonts w:cs="Times New Roman"/>
        <w:caps w:val="0"/>
        <w:smallCaps w:val="0"/>
        <w:strike w:val="0"/>
        <w:dstrike w:val="0"/>
        <w:color w:val="000000"/>
        <w:spacing w:val="0"/>
        <w:w w:val="100"/>
        <w:kern w:val="0"/>
        <w:position w:val="0"/>
        <w:vertAlign w:val="baseline"/>
      </w:rPr>
    </w:lvl>
  </w:abstractNum>
  <w:num w:numId="1">
    <w:abstractNumId w:val="5"/>
  </w:num>
  <w:num w:numId="2">
    <w:abstractNumId w:val="4"/>
  </w:num>
  <w:num w:numId="3">
    <w:abstractNumId w:val="0"/>
  </w:num>
  <w:num w:numId="4">
    <w:abstractNumId w:val="2"/>
  </w:num>
  <w:num w:numId="5">
    <w:abstractNumId w:val="8"/>
  </w:num>
  <w:num w:numId="6">
    <w:abstractNumId w:val="7"/>
  </w:num>
  <w:num w:numId="7">
    <w:abstractNumId w:val="1"/>
  </w:num>
  <w:num w:numId="8">
    <w:abstractNumId w:val="3"/>
  </w:num>
  <w:num w:numId="9">
    <w:abstractNumId w:val="6"/>
  </w:num>
  <w:num w:numId="10">
    <w:abstractNumId w:val="3"/>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attachedTemplate r:id="rId1"/>
  <w:defaultTabStop w:val="720"/>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D5EC3"/>
    <w:rsid w:val="007D5EC3"/>
    <w:rsid w:val="00900BB9"/>
    <w:rsid w:val="009E777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5EC3"/>
    <w:pPr>
      <w:suppressAutoHyphens/>
      <w:spacing w:after="0" w:line="240" w:lineRule="auto"/>
    </w:pPr>
    <w:rPr>
      <w:rFonts w:ascii="Times New Roman" w:eastAsia="Arial Unicode M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EC3"/>
    <w:rPr>
      <w:rFonts w:cs="Times New Roman"/>
      <w:u w:val="single"/>
    </w:rPr>
  </w:style>
  <w:style w:type="paragraph" w:customStyle="1" w:styleId="HeaderFooter">
    <w:name w:val="Header &amp; Footer"/>
    <w:rsid w:val="007D5EC3"/>
    <w:pPr>
      <w:tabs>
        <w:tab w:val="right" w:pos="9020"/>
      </w:tabs>
      <w:suppressAutoHyphens/>
      <w:spacing w:after="0" w:line="240" w:lineRule="auto"/>
    </w:pPr>
    <w:rPr>
      <w:rFonts w:ascii="Helvetica" w:eastAsia="Arial Unicode MS" w:hAnsi="Helvetica" w:cs="Arial Unicode MS"/>
      <w:color w:val="000000"/>
      <w:sz w:val="24"/>
      <w:szCs w:val="24"/>
    </w:rPr>
  </w:style>
  <w:style w:type="paragraph" w:customStyle="1" w:styleId="BodyA">
    <w:name w:val="Body A"/>
    <w:rsid w:val="007D5EC3"/>
    <w:pPr>
      <w:suppressAutoHyphens/>
      <w:spacing w:after="0" w:line="240" w:lineRule="auto"/>
    </w:pPr>
    <w:rPr>
      <w:rFonts w:ascii="Times New Roman" w:eastAsia="Arial Unicode MS" w:hAnsi="Times New Roman" w:cs="Arial Unicode MS"/>
      <w:color w:val="000000"/>
      <w:sz w:val="24"/>
      <w:szCs w:val="24"/>
    </w:rPr>
  </w:style>
  <w:style w:type="paragraph" w:customStyle="1" w:styleId="Heading">
    <w:name w:val="Heading"/>
    <w:next w:val="BodyA"/>
    <w:rsid w:val="007D5EC3"/>
    <w:pPr>
      <w:keepNext/>
      <w:suppressAutoHyphens/>
      <w:spacing w:before="240" w:after="60" w:line="240" w:lineRule="auto"/>
      <w:outlineLvl w:val="0"/>
    </w:pPr>
    <w:rPr>
      <w:rFonts w:ascii="Arial" w:eastAsia="Arial Unicode MS" w:hAnsi="Arial" w:cs="Arial Unicode MS"/>
      <w:b/>
      <w:bCs/>
      <w:color w:val="000000"/>
      <w:kern w:val="3"/>
      <w:sz w:val="32"/>
      <w:szCs w:val="32"/>
    </w:rPr>
  </w:style>
  <w:style w:type="character" w:customStyle="1" w:styleId="None">
    <w:name w:val="None"/>
    <w:rsid w:val="007D5EC3"/>
  </w:style>
  <w:style w:type="character" w:customStyle="1" w:styleId="Hyperlink0">
    <w:name w:val="Hyperlink.0"/>
    <w:rsid w:val="007D5EC3"/>
    <w:rPr>
      <w:rFonts w:ascii="Times New Roman" w:hAnsi="Times New Roman" w:cs="Times New Roman"/>
      <w:color w:val="0000FF"/>
      <w:kern w:val="0"/>
      <w:sz w:val="24"/>
      <w:szCs w:val="24"/>
      <w:u w:val="single" w:color="70AD47"/>
      <w:lang w:val="it-IT"/>
    </w:rPr>
  </w:style>
  <w:style w:type="paragraph" w:customStyle="1" w:styleId="Default">
    <w:name w:val="Default"/>
    <w:rsid w:val="007D5EC3"/>
    <w:pPr>
      <w:suppressAutoHyphens/>
      <w:spacing w:after="0" w:line="240" w:lineRule="auto"/>
    </w:pPr>
    <w:rPr>
      <w:rFonts w:ascii="Helvetica" w:eastAsia="Arial Unicode MS" w:hAnsi="Helvetica" w:cs="Helvetica"/>
      <w:color w:val="000000"/>
    </w:rPr>
  </w:style>
  <w:style w:type="paragraph" w:styleId="BodyTextIndent">
    <w:name w:val="Body Text Indent"/>
    <w:basedOn w:val="Normal"/>
    <w:rsid w:val="007D5EC3"/>
    <w:pPr>
      <w:spacing w:after="120"/>
      <w:ind w:left="283"/>
    </w:pPr>
    <w:rPr>
      <w:rFonts w:cs="Arial Unicode MS"/>
      <w:color w:val="000000"/>
    </w:rPr>
  </w:style>
  <w:style w:type="character" w:customStyle="1" w:styleId="BodyTextIndentChar">
    <w:name w:val="Body Text Indent Char"/>
    <w:basedOn w:val="DefaultParagraphFont"/>
    <w:rsid w:val="007D5EC3"/>
    <w:rPr>
      <w:rFonts w:ascii="Times New Roman" w:eastAsia="Arial Unicode MS" w:hAnsi="Times New Roman" w:cs="Arial Unicode MS"/>
      <w:color w:val="000000"/>
      <w:sz w:val="24"/>
      <w:szCs w:val="24"/>
    </w:rPr>
  </w:style>
  <w:style w:type="character" w:customStyle="1" w:styleId="Hyperlink1">
    <w:name w:val="Hyperlink.1"/>
    <w:rsid w:val="007D5EC3"/>
    <w:rPr>
      <w:rFonts w:cs="Times New Roman"/>
      <w:color w:val="000000"/>
      <w:u w:val="single" w:color="000000"/>
    </w:rPr>
  </w:style>
  <w:style w:type="paragraph" w:styleId="Footer">
    <w:name w:val="footer"/>
    <w:basedOn w:val="Normal"/>
    <w:rsid w:val="007D5EC3"/>
    <w:pPr>
      <w:tabs>
        <w:tab w:val="center" w:pos="4536"/>
        <w:tab w:val="right" w:pos="9072"/>
      </w:tabs>
    </w:pPr>
    <w:rPr>
      <w:rFonts w:ascii="Calibri" w:hAnsi="Calibri" w:cs="Calibri"/>
      <w:color w:val="000000"/>
    </w:rPr>
  </w:style>
  <w:style w:type="character" w:customStyle="1" w:styleId="FooterChar">
    <w:name w:val="Footer Char"/>
    <w:basedOn w:val="DefaultParagraphFont"/>
    <w:rsid w:val="007D5EC3"/>
    <w:rPr>
      <w:rFonts w:ascii="Calibri" w:eastAsia="Arial Unicode MS" w:hAnsi="Calibri" w:cs="Calibri"/>
      <w:color w:val="000000"/>
      <w:sz w:val="24"/>
      <w:szCs w:val="24"/>
    </w:rPr>
  </w:style>
  <w:style w:type="paragraph" w:styleId="BodyText">
    <w:name w:val="Body Text"/>
    <w:basedOn w:val="Normal"/>
    <w:rsid w:val="007D5EC3"/>
    <w:pPr>
      <w:spacing w:after="120"/>
    </w:pPr>
    <w:rPr>
      <w:rFonts w:cs="Arial Unicode MS"/>
      <w:color w:val="000000"/>
    </w:rPr>
  </w:style>
  <w:style w:type="character" w:customStyle="1" w:styleId="BodyTextChar">
    <w:name w:val="Body Text Char"/>
    <w:basedOn w:val="DefaultParagraphFont"/>
    <w:rsid w:val="007D5EC3"/>
    <w:rPr>
      <w:rFonts w:ascii="Times New Roman" w:eastAsia="Arial Unicode MS" w:hAnsi="Times New Roman" w:cs="Arial Unicode MS"/>
      <w:color w:val="000000"/>
      <w:sz w:val="24"/>
      <w:szCs w:val="24"/>
    </w:rPr>
  </w:style>
  <w:style w:type="character" w:customStyle="1" w:styleId="ln2tarticol">
    <w:name w:val="ln2tarticol"/>
    <w:rsid w:val="007D5EC3"/>
    <w:rPr>
      <w:lang w:val="it-IT"/>
    </w:rPr>
  </w:style>
  <w:style w:type="character" w:customStyle="1" w:styleId="Hyperlink2">
    <w:name w:val="Hyperlink.2"/>
    <w:rsid w:val="007D5EC3"/>
    <w:rPr>
      <w:rFonts w:cs="Times New Roman"/>
      <w:color w:val="0000FF"/>
      <w:u w:val="single" w:color="0000FF"/>
    </w:rPr>
  </w:style>
  <w:style w:type="paragraph" w:styleId="HTMLPreformatted">
    <w:name w:val="HTML Preformatted"/>
    <w:basedOn w:val="Normal"/>
    <w:rsid w:val="007D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rsid w:val="007D5EC3"/>
    <w:rPr>
      <w:rFonts w:ascii="Courier New" w:eastAsia="Arial Unicode MS" w:hAnsi="Courier New" w:cs="Times New Roman"/>
      <w:color w:val="000000"/>
      <w:sz w:val="20"/>
      <w:szCs w:val="20"/>
    </w:rPr>
  </w:style>
  <w:style w:type="paragraph" w:styleId="ListParagraph">
    <w:name w:val="List Paragraph"/>
    <w:basedOn w:val="Normal"/>
    <w:rsid w:val="007D5EC3"/>
    <w:pPr>
      <w:ind w:left="720"/>
    </w:pPr>
    <w:rPr>
      <w:rFonts w:cs="Arial Unicode MS"/>
      <w:color w:val="000000"/>
    </w:rPr>
  </w:style>
  <w:style w:type="paragraph" w:customStyle="1" w:styleId="BodyB">
    <w:name w:val="Body B"/>
    <w:rsid w:val="007D5EC3"/>
    <w:pPr>
      <w:suppressAutoHyphens/>
      <w:spacing w:after="0" w:line="240" w:lineRule="auto"/>
    </w:pPr>
    <w:rPr>
      <w:rFonts w:ascii="Times New Roman" w:eastAsia="Arial Unicode MS" w:hAnsi="Times New Roman" w:cs="Arial Unicode MS"/>
      <w:color w:val="000000"/>
      <w:sz w:val="24"/>
      <w:szCs w:val="24"/>
    </w:rPr>
  </w:style>
  <w:style w:type="paragraph" w:customStyle="1" w:styleId="BodyC">
    <w:name w:val="Body C"/>
    <w:rsid w:val="007D5EC3"/>
    <w:pPr>
      <w:suppressAutoHyphens/>
      <w:spacing w:after="0" w:line="240" w:lineRule="auto"/>
    </w:pPr>
    <w:rPr>
      <w:rFonts w:ascii="Times New Roman" w:eastAsia="Arial Unicode MS" w:hAnsi="Times New Roman"/>
      <w:color w:val="000000"/>
      <w:sz w:val="24"/>
      <w:szCs w:val="24"/>
    </w:rPr>
  </w:style>
  <w:style w:type="character" w:styleId="FootnoteReference">
    <w:name w:val="footnote reference"/>
    <w:rsid w:val="007D5EC3"/>
    <w:rPr>
      <w:rFonts w:cs="Times New Roman"/>
      <w:position w:val="0"/>
      <w:vertAlign w:val="superscript"/>
      <w:lang w:val="it-IT"/>
    </w:rPr>
  </w:style>
  <w:style w:type="paragraph" w:styleId="FootnoteText">
    <w:name w:val="footnote text"/>
    <w:basedOn w:val="Normal"/>
    <w:rsid w:val="007D5EC3"/>
    <w:rPr>
      <w:color w:val="000000"/>
      <w:sz w:val="20"/>
      <w:szCs w:val="20"/>
    </w:rPr>
  </w:style>
  <w:style w:type="character" w:customStyle="1" w:styleId="FootnoteTextChar">
    <w:name w:val="Footnote Text Char"/>
    <w:basedOn w:val="DefaultParagraphFont"/>
    <w:rsid w:val="007D5EC3"/>
    <w:rPr>
      <w:rFonts w:ascii="Times New Roman" w:eastAsia="Arial Unicode MS" w:hAnsi="Times New Roman" w:cs="Times New Roman"/>
      <w:color w:val="000000"/>
      <w:sz w:val="20"/>
      <w:szCs w:val="20"/>
    </w:rPr>
  </w:style>
  <w:style w:type="paragraph" w:styleId="CommentText">
    <w:name w:val="annotation text"/>
    <w:basedOn w:val="Normal"/>
    <w:rsid w:val="007D5EC3"/>
    <w:rPr>
      <w:sz w:val="20"/>
      <w:szCs w:val="20"/>
    </w:rPr>
  </w:style>
  <w:style w:type="character" w:customStyle="1" w:styleId="CommentTextChar">
    <w:name w:val="Comment Text Char"/>
    <w:basedOn w:val="DefaultParagraphFont"/>
    <w:rsid w:val="007D5EC3"/>
    <w:rPr>
      <w:rFonts w:ascii="Times New Roman" w:eastAsia="Arial Unicode MS" w:hAnsi="Times New Roman" w:cs="Times New Roman"/>
      <w:sz w:val="20"/>
      <w:szCs w:val="20"/>
    </w:rPr>
  </w:style>
  <w:style w:type="character" w:styleId="CommentReference">
    <w:name w:val="annotation reference"/>
    <w:rsid w:val="007D5EC3"/>
    <w:rPr>
      <w:rFonts w:cs="Times New Roman"/>
      <w:sz w:val="16"/>
      <w:szCs w:val="16"/>
    </w:rPr>
  </w:style>
  <w:style w:type="paragraph" w:styleId="BalloonText">
    <w:name w:val="Balloon Text"/>
    <w:basedOn w:val="Normal"/>
    <w:rsid w:val="007D5EC3"/>
    <w:rPr>
      <w:rFonts w:ascii="Segoe UI" w:hAnsi="Segoe UI" w:cs="Segoe UI"/>
      <w:sz w:val="18"/>
      <w:szCs w:val="18"/>
    </w:rPr>
  </w:style>
  <w:style w:type="character" w:customStyle="1" w:styleId="BalloonTextChar">
    <w:name w:val="Balloon Text Char"/>
    <w:basedOn w:val="DefaultParagraphFont"/>
    <w:rsid w:val="007D5EC3"/>
    <w:rPr>
      <w:rFonts w:ascii="Segoe UI" w:eastAsia="Arial Unicode MS" w:hAnsi="Segoe UI" w:cs="Segoe UI"/>
      <w:sz w:val="18"/>
      <w:szCs w:val="18"/>
    </w:rPr>
  </w:style>
  <w:style w:type="paragraph" w:customStyle="1" w:styleId="yiv0864222920gmail-bodya">
    <w:name w:val="yiv0864222920gmail-bodya"/>
    <w:basedOn w:val="Normal"/>
    <w:rsid w:val="007D5EC3"/>
    <w:pPr>
      <w:spacing w:before="100" w:after="100"/>
    </w:pPr>
  </w:style>
  <w:style w:type="character" w:customStyle="1" w:styleId="yiv0864222920gmail-none">
    <w:name w:val="yiv0864222920gmail-none"/>
    <w:rsid w:val="007D5EC3"/>
    <w:rPr>
      <w:rFonts w:cs="Times New Roman"/>
    </w:rPr>
  </w:style>
  <w:style w:type="paragraph" w:styleId="Revision">
    <w:name w:val="Revision"/>
    <w:rsid w:val="007D5EC3"/>
    <w:pPr>
      <w:suppressAutoHyphens/>
      <w:spacing w:after="0" w:line="240" w:lineRule="auto"/>
    </w:pPr>
    <w:rPr>
      <w:rFonts w:ascii="Times New Roman" w:eastAsia="Arial Unicode MS" w:hAnsi="Times New Roman"/>
      <w:sz w:val="24"/>
      <w:szCs w:val="24"/>
    </w:rPr>
  </w:style>
  <w:style w:type="paragraph" w:customStyle="1" w:styleId="Body">
    <w:name w:val="Body"/>
    <w:rsid w:val="007D5EC3"/>
    <w:pPr>
      <w:suppressAutoHyphens/>
      <w:spacing w:after="0" w:line="240" w:lineRule="auto"/>
    </w:pPr>
    <w:rPr>
      <w:rFonts w:ascii="Times New Roman" w:eastAsia="Arial Unicode MS" w:hAnsi="Times New Roman" w:cs="Arial Unicode MS"/>
      <w:color w:val="000000"/>
      <w:sz w:val="24"/>
      <w:szCs w:val="24"/>
    </w:rPr>
  </w:style>
  <w:style w:type="paragraph" w:customStyle="1" w:styleId="ColorfulList-Accent11">
    <w:name w:val="Colorful List - Accent 11"/>
    <w:rsid w:val="007D5EC3"/>
    <w:pPr>
      <w:suppressAutoHyphens/>
      <w:spacing w:after="0" w:line="240" w:lineRule="auto"/>
      <w:ind w:left="720"/>
    </w:pPr>
    <w:rPr>
      <w:rFonts w:ascii="Times New Roman" w:eastAsia="Arial Unicode MS" w:hAnsi="Times New Roman"/>
      <w:color w:val="000000"/>
      <w:sz w:val="24"/>
      <w:szCs w:val="24"/>
    </w:rPr>
  </w:style>
  <w:style w:type="character" w:customStyle="1" w:styleId="ln2tlitera">
    <w:name w:val="ln2tlitera"/>
    <w:rsid w:val="007D5EC3"/>
  </w:style>
  <w:style w:type="paragraph" w:styleId="Header">
    <w:name w:val="header"/>
    <w:basedOn w:val="Normal"/>
    <w:rsid w:val="007D5EC3"/>
    <w:pPr>
      <w:tabs>
        <w:tab w:val="center" w:pos="4680"/>
        <w:tab w:val="right" w:pos="9360"/>
      </w:tabs>
    </w:pPr>
  </w:style>
  <w:style w:type="character" w:customStyle="1" w:styleId="HeaderChar">
    <w:name w:val="Header Char"/>
    <w:basedOn w:val="DefaultParagraphFont"/>
    <w:rsid w:val="007D5EC3"/>
    <w:rPr>
      <w:rFonts w:ascii="Times New Roman" w:eastAsia="Arial Unicode MS" w:hAnsi="Times New Roman" w:cs="Times New Roman"/>
      <w:sz w:val="24"/>
      <w:szCs w:val="24"/>
    </w:rPr>
  </w:style>
  <w:style w:type="character" w:styleId="PageNumber">
    <w:name w:val="page number"/>
    <w:rsid w:val="007D5EC3"/>
    <w:rPr>
      <w:rFonts w:cs="Times New Roman"/>
    </w:rPr>
  </w:style>
  <w:style w:type="numbering" w:customStyle="1" w:styleId="ImportedStyle6">
    <w:name w:val="Imported Style 6"/>
    <w:basedOn w:val="NoList"/>
    <w:rsid w:val="007D5EC3"/>
    <w:pPr>
      <w:numPr>
        <w:numId w:val="1"/>
      </w:numPr>
    </w:pPr>
  </w:style>
  <w:style w:type="numbering" w:customStyle="1" w:styleId="ImportedStyle4">
    <w:name w:val="Imported Style 4"/>
    <w:basedOn w:val="NoList"/>
    <w:rsid w:val="007D5EC3"/>
    <w:pPr>
      <w:numPr>
        <w:numId w:val="2"/>
      </w:numPr>
    </w:pPr>
  </w:style>
  <w:style w:type="numbering" w:customStyle="1" w:styleId="ImportedStyle5">
    <w:name w:val="Imported Style 5"/>
    <w:basedOn w:val="NoList"/>
    <w:rsid w:val="007D5EC3"/>
    <w:pPr>
      <w:numPr>
        <w:numId w:val="3"/>
      </w:numPr>
    </w:pPr>
  </w:style>
  <w:style w:type="numbering" w:customStyle="1" w:styleId="ImportedStyle50">
    <w:name w:val="Imported Style 5.0"/>
    <w:basedOn w:val="NoList"/>
    <w:rsid w:val="007D5EC3"/>
    <w:pPr>
      <w:numPr>
        <w:numId w:val="4"/>
      </w:numPr>
    </w:pPr>
  </w:style>
  <w:style w:type="numbering" w:customStyle="1" w:styleId="ImportedStyle90">
    <w:name w:val="Imported Style 9.0"/>
    <w:basedOn w:val="NoList"/>
    <w:rsid w:val="007D5EC3"/>
    <w:pPr>
      <w:numPr>
        <w:numId w:val="5"/>
      </w:numPr>
    </w:pPr>
  </w:style>
  <w:style w:type="numbering" w:customStyle="1" w:styleId="ImportedStyle1">
    <w:name w:val="Imported Style 1"/>
    <w:basedOn w:val="NoList"/>
    <w:rsid w:val="007D5EC3"/>
    <w:pPr>
      <w:numPr>
        <w:numId w:val="6"/>
      </w:numPr>
    </w:pPr>
  </w:style>
  <w:style w:type="numbering" w:customStyle="1" w:styleId="ImportedStyle7">
    <w:name w:val="Imported Style 7"/>
    <w:basedOn w:val="NoList"/>
    <w:rsid w:val="007D5EC3"/>
    <w:pPr>
      <w:numPr>
        <w:numId w:val="7"/>
      </w:numPr>
    </w:pPr>
  </w:style>
  <w:style w:type="numbering" w:customStyle="1" w:styleId="ImportedStyle10">
    <w:name w:val="Imported Style 10"/>
    <w:basedOn w:val="NoList"/>
    <w:rsid w:val="007D5EC3"/>
    <w:pPr>
      <w:numPr>
        <w:numId w:val="8"/>
      </w:numPr>
    </w:pPr>
  </w:style>
  <w:style w:type="numbering" w:customStyle="1" w:styleId="ImportedStyle80">
    <w:name w:val="Imported Style 8.0"/>
    <w:basedOn w:val="NoList"/>
    <w:rsid w:val="007D5EC3"/>
    <w:pPr>
      <w:numPr>
        <w:numId w:val="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5763</Words>
  <Characters>33426</Characters>
  <Application>Microsoft Office Word</Application>
  <DocSecurity>0</DocSecurity>
  <Lines>278</Lines>
  <Paragraphs>78</Paragraphs>
  <ScaleCrop>false</ScaleCrop>
  <Company/>
  <LinksUpToDate>false</LinksUpToDate>
  <CharactersWithSpaces>39111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VISCOTEL GABRIELA</dc:creator>
  <cp:lastModifiedBy>Djst Mures Tineret</cp:lastModifiedBy>
  <cp:revision>2</cp:revision>
  <dcterms:created xsi:type="dcterms:W3CDTF">2017-04-24T09:22:00Z</dcterms:created>
  <dcterms:modified xsi:type="dcterms:W3CDTF">2017-04-24T09:22:00Z</dcterms:modified>
</cp:coreProperties>
</file>